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660DE5" w:rsidRPr="00BB1429" w:rsidTr="005868C9">
        <w:trPr>
          <w:trHeight w:val="1133"/>
        </w:trPr>
        <w:tc>
          <w:tcPr>
            <w:tcW w:w="4644" w:type="dxa"/>
          </w:tcPr>
          <w:p w:rsidR="00660DE5" w:rsidRPr="00BB1429" w:rsidRDefault="005868C9" w:rsidP="00660D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7F12">
              <w:rPr>
                <w:noProof/>
                <w:lang w:eastAsia="ru-RU"/>
              </w:rPr>
              <w:drawing>
                <wp:inline distT="0" distB="0" distL="0" distR="0" wp14:anchorId="444A67A8" wp14:editId="7577832D">
                  <wp:extent cx="800100" cy="771525"/>
                  <wp:effectExtent l="0" t="0" r="0" b="9525"/>
                  <wp:docPr id="5" name="Рисунок 4" descr="Описание: D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660DE5" w:rsidRPr="00BB1429" w:rsidRDefault="00660DE5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1429" w:rsidRPr="00BB1429" w:rsidTr="005868C9">
        <w:trPr>
          <w:trHeight w:val="2829"/>
        </w:trPr>
        <w:tc>
          <w:tcPr>
            <w:tcW w:w="4644" w:type="dxa"/>
          </w:tcPr>
          <w:p w:rsidR="00BB1429" w:rsidRDefault="00660DE5" w:rsidP="00660DE5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F513FE">
              <w:rPr>
                <w:b/>
                <w:sz w:val="20"/>
              </w:rPr>
              <w:t>МИНОБРНАУКИ РОССИИ</w:t>
            </w:r>
          </w:p>
          <w:p w:rsidR="00660DE5" w:rsidRPr="000B5BCE" w:rsidRDefault="00660DE5" w:rsidP="00660DE5">
            <w:pPr>
              <w:pStyle w:val="11"/>
              <w:ind w:firstLine="0"/>
              <w:jc w:val="center"/>
              <w:rPr>
                <w:b/>
                <w:sz w:val="20"/>
              </w:rPr>
            </w:pPr>
          </w:p>
          <w:p w:rsidR="00660DE5" w:rsidRPr="00660DE5" w:rsidRDefault="00660DE5" w:rsidP="00660DE5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660DE5" w:rsidRP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нс</w:t>
            </w: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титут (филиал)</w:t>
            </w:r>
          </w:p>
          <w:p w:rsidR="00BD1C7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</w:t>
            </w:r>
            <w:r w:rsidRPr="00F513FE">
              <w:rPr>
                <w:b/>
                <w:sz w:val="24"/>
                <w:szCs w:val="24"/>
              </w:rPr>
              <w:t>осударственно</w:t>
            </w:r>
            <w:r>
              <w:rPr>
                <w:b/>
                <w:sz w:val="24"/>
                <w:szCs w:val="24"/>
              </w:rPr>
              <w:t>го</w:t>
            </w:r>
          </w:p>
          <w:p w:rsidR="005868C9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бюджетного </w:t>
            </w:r>
            <w:r w:rsidRPr="00F513FE">
              <w:rPr>
                <w:b/>
                <w:sz w:val="24"/>
                <w:szCs w:val="24"/>
              </w:rPr>
              <w:t>образовательно</w:t>
            </w:r>
            <w:r>
              <w:rPr>
                <w:b/>
                <w:sz w:val="24"/>
                <w:szCs w:val="24"/>
              </w:rPr>
              <w:t>го</w:t>
            </w:r>
            <w:r w:rsidRPr="00F513FE">
              <w:rPr>
                <w:b/>
                <w:sz w:val="24"/>
                <w:szCs w:val="24"/>
              </w:rPr>
              <w:t xml:space="preserve"> 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учреждения </w:t>
            </w:r>
            <w:r w:rsidRPr="00F513FE">
              <w:rPr>
                <w:b/>
                <w:sz w:val="24"/>
                <w:szCs w:val="24"/>
              </w:rPr>
              <w:t>высшего образования</w:t>
            </w:r>
          </w:p>
          <w:p w:rsidR="005868C9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«Оренбургский государственный 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университет»</w:t>
            </w:r>
          </w:p>
          <w:p w:rsidR="00660DE5" w:rsidRPr="00BB1429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4962" w:type="dxa"/>
          </w:tcPr>
          <w:p w:rsidR="00BB1429" w:rsidRPr="00BB1429" w:rsidRDefault="00BB1429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B7D50" w:rsidRPr="00BB1429" w:rsidTr="0011101B">
        <w:trPr>
          <w:trHeight w:val="1501"/>
        </w:trPr>
        <w:tc>
          <w:tcPr>
            <w:tcW w:w="4644" w:type="dxa"/>
          </w:tcPr>
          <w:p w:rsidR="007B7D50" w:rsidRPr="00E558D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1429">
              <w:rPr>
                <w:rFonts w:eastAsia="Times New Roman" w:cs="Times New Roman"/>
                <w:b/>
                <w:szCs w:val="28"/>
                <w:lang w:eastAsia="ru-RU"/>
              </w:rPr>
              <w:t>П Р И К А З</w:t>
            </w: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B7D50" w:rsidRPr="007B7D50" w:rsidRDefault="001C35F5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24.08.2020</w:t>
            </w:r>
            <w:r w:rsidR="007B7D50" w:rsidRPr="007B7D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  <w:bookmarkStart w:id="0" w:name="_GoBack"/>
            <w:bookmarkEnd w:id="0"/>
          </w:p>
          <w:p w:rsidR="007B7D50" w:rsidRPr="005868C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868C9">
              <w:rPr>
                <w:rFonts w:eastAsia="Times New Roman" w:cs="Times New Roman"/>
                <w:sz w:val="24"/>
                <w:szCs w:val="24"/>
                <w:lang w:eastAsia="ru-RU"/>
              </w:rPr>
              <w:t>г. Орск</w:t>
            </w:r>
          </w:p>
        </w:tc>
        <w:tc>
          <w:tcPr>
            <w:tcW w:w="4962" w:type="dxa"/>
          </w:tcPr>
          <w:p w:rsidR="007B7D50" w:rsidRPr="00BB1429" w:rsidRDefault="007B7D50" w:rsidP="00660DE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BB1429" w:rsidRPr="00BB1429" w:rsidTr="005868C9">
        <w:trPr>
          <w:trHeight w:val="699"/>
        </w:trPr>
        <w:tc>
          <w:tcPr>
            <w:tcW w:w="4644" w:type="dxa"/>
          </w:tcPr>
          <w:p w:rsidR="00BB1429" w:rsidRPr="009108CE" w:rsidRDefault="009108CE" w:rsidP="009108CE">
            <w:pPr>
              <w:spacing w:before="120" w:after="0" w:line="240" w:lineRule="auto"/>
              <w:ind w:left="170" w:right="17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8CE">
              <w:rPr>
                <w:sz w:val="24"/>
                <w:szCs w:val="24"/>
              </w:rPr>
              <w:t>О начале 2020</w:t>
            </w:r>
            <w:r>
              <w:rPr>
                <w:sz w:val="24"/>
                <w:szCs w:val="24"/>
              </w:rPr>
              <w:t>/</w:t>
            </w:r>
            <w:r w:rsidRPr="009108CE">
              <w:rPr>
                <w:sz w:val="24"/>
                <w:szCs w:val="24"/>
              </w:rPr>
              <w:t xml:space="preserve">21 учебного года </w:t>
            </w:r>
            <w:r w:rsidR="00E54367" w:rsidRPr="009108CE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1430" t="8890" r="11430" b="1397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E5DE7" id="Freeform 2" o:spid="_x0000_s1026" style="position:absolute;margin-left:.6pt;margin-top:1.85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E54367" w:rsidRPr="009108CE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3335" t="8890" r="9525" b="13970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81DCB" id="Полилиния 12" o:spid="_x0000_s1026" style="position:absolute;margin-left:202.5pt;margin-top:1.85pt;width:18.45pt;height:1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62" w:type="dxa"/>
          </w:tcPr>
          <w:p w:rsidR="00BB1429" w:rsidRPr="00BB1429" w:rsidRDefault="00BB1429" w:rsidP="00BD1C75">
            <w:pPr>
              <w:spacing w:after="0" w:line="240" w:lineRule="auto"/>
              <w:ind w:left="284" w:right="317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5C7DA4" w:rsidRDefault="005C7DA4" w:rsidP="0008748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456B39" w:rsidRDefault="009108CE" w:rsidP="00456B39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В соответствии с приказ</w:t>
      </w:r>
      <w:r w:rsidR="00D624B9">
        <w:rPr>
          <w:szCs w:val="28"/>
        </w:rPr>
        <w:t>а</w:t>
      </w:r>
      <w:r>
        <w:rPr>
          <w:szCs w:val="28"/>
        </w:rPr>
        <w:t>м</w:t>
      </w:r>
      <w:r w:rsidR="00D624B9">
        <w:rPr>
          <w:szCs w:val="28"/>
        </w:rPr>
        <w:t>и</w:t>
      </w:r>
      <w:r>
        <w:rPr>
          <w:szCs w:val="28"/>
        </w:rPr>
        <w:t xml:space="preserve"> Минобрнауки</w:t>
      </w:r>
      <w:r w:rsidR="00D624B9">
        <w:rPr>
          <w:szCs w:val="28"/>
        </w:rPr>
        <w:t xml:space="preserve"> России </w:t>
      </w:r>
      <w:r>
        <w:rPr>
          <w:szCs w:val="28"/>
        </w:rPr>
        <w:t xml:space="preserve">от 05.04.2017 № 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, программам </w:t>
      </w:r>
      <w:proofErr w:type="spellStart"/>
      <w:r>
        <w:rPr>
          <w:szCs w:val="28"/>
        </w:rPr>
        <w:t>специалитета</w:t>
      </w:r>
      <w:proofErr w:type="spellEnd"/>
      <w:r>
        <w:rPr>
          <w:szCs w:val="28"/>
        </w:rPr>
        <w:t>, программам магистратуры»</w:t>
      </w:r>
      <w:r w:rsidR="00D624B9" w:rsidRPr="00D624B9">
        <w:rPr>
          <w:rFonts w:eastAsia="Times New Roman" w:cs="Times New Roman"/>
          <w:szCs w:val="28"/>
        </w:rPr>
        <w:t xml:space="preserve"> </w:t>
      </w:r>
      <w:r w:rsidR="00D624B9" w:rsidRPr="00D624B9">
        <w:rPr>
          <w:szCs w:val="28"/>
        </w:rPr>
        <w:t>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rPr>
          <w:szCs w:val="28"/>
        </w:rPr>
        <w:t xml:space="preserve">, а также в целях обеспечения безопасных условий организации учебного процесса в условиях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</w:t>
      </w:r>
      <w:r>
        <w:rPr>
          <w:szCs w:val="28"/>
          <w:lang w:val="en-US"/>
        </w:rPr>
        <w:t>COVID</w:t>
      </w:r>
      <w:r>
        <w:rPr>
          <w:szCs w:val="28"/>
        </w:rPr>
        <w:t xml:space="preserve">-19), в соответствии с приказом Минобрнауки России от 04.08.2020 № МН-5/928-ДА «О направлении информации», руководствуясь Методическими рекомендациями «МР 3.1/2.1.0205-20. 3.1. Профилактика инфекционных болезней. 2.1. Коммунальная гигиена. Рекомендации по профилактике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(COVID-19) в образовательных организациях высшего образования. Методические рекомендации», утвержденными Главным государственным санитарным врачом Российской Федерации 29.07.2020,</w:t>
      </w:r>
      <w:r w:rsidR="00931E97">
        <w:t xml:space="preserve"> и во исполнение приказа </w:t>
      </w:r>
      <w:r w:rsidR="00931E97" w:rsidRPr="00931E97">
        <w:rPr>
          <w:szCs w:val="28"/>
        </w:rPr>
        <w:t>О</w:t>
      </w:r>
      <w:r w:rsidR="00931E97">
        <w:rPr>
          <w:szCs w:val="28"/>
        </w:rPr>
        <w:t xml:space="preserve">ренбургского </w:t>
      </w:r>
      <w:r w:rsidR="00931E97" w:rsidRPr="009108CE">
        <w:rPr>
          <w:szCs w:val="28"/>
        </w:rPr>
        <w:t xml:space="preserve">государственного университета от </w:t>
      </w:r>
      <w:r w:rsidRPr="009108CE">
        <w:rPr>
          <w:snapToGrid w:val="0"/>
          <w:szCs w:val="28"/>
        </w:rPr>
        <w:t>24.08.2020 № 319</w:t>
      </w:r>
      <w:r>
        <w:rPr>
          <w:snapToGrid w:val="0"/>
          <w:szCs w:val="28"/>
        </w:rPr>
        <w:t xml:space="preserve"> </w:t>
      </w:r>
      <w:r w:rsidR="00931E97" w:rsidRPr="009108CE">
        <w:rPr>
          <w:snapToGrid w:val="0"/>
          <w:szCs w:val="28"/>
        </w:rPr>
        <w:t>«</w:t>
      </w:r>
      <w:r>
        <w:rPr>
          <w:szCs w:val="28"/>
        </w:rPr>
        <w:t>О</w:t>
      </w:r>
      <w:r w:rsidRPr="009108CE">
        <w:rPr>
          <w:szCs w:val="28"/>
        </w:rPr>
        <w:t xml:space="preserve"> начале нового 2020-2021 учебного года в Оренбургском государственном университете</w:t>
      </w:r>
      <w:r w:rsidR="00931E97" w:rsidRPr="009108CE">
        <w:rPr>
          <w:snapToGrid w:val="0"/>
          <w:szCs w:val="28"/>
        </w:rPr>
        <w:t>»</w:t>
      </w:r>
      <w:r w:rsidR="00FE36C1" w:rsidRPr="009108CE">
        <w:rPr>
          <w:snapToGrid w:val="0"/>
          <w:szCs w:val="28"/>
        </w:rPr>
        <w:t xml:space="preserve"> </w:t>
      </w:r>
      <w:r w:rsidR="00456B39" w:rsidRPr="009108CE">
        <w:rPr>
          <w:rFonts w:eastAsia="Times New Roman"/>
          <w:szCs w:val="28"/>
        </w:rPr>
        <w:t>п</w:t>
      </w:r>
      <w:r>
        <w:rPr>
          <w:rFonts w:eastAsia="Times New Roman"/>
          <w:szCs w:val="28"/>
        </w:rPr>
        <w:t> </w:t>
      </w:r>
      <w:r w:rsidR="00456B39" w:rsidRPr="009108CE">
        <w:rPr>
          <w:rFonts w:eastAsia="Times New Roman"/>
          <w:szCs w:val="28"/>
        </w:rPr>
        <w:t>р</w:t>
      </w:r>
      <w:r>
        <w:rPr>
          <w:rFonts w:eastAsia="Times New Roman"/>
          <w:szCs w:val="28"/>
        </w:rPr>
        <w:t> </w:t>
      </w:r>
      <w:r w:rsidR="00456B39" w:rsidRPr="009108CE">
        <w:rPr>
          <w:rFonts w:eastAsia="Times New Roman"/>
          <w:szCs w:val="28"/>
        </w:rPr>
        <w:t>и</w:t>
      </w:r>
      <w:r>
        <w:rPr>
          <w:rFonts w:eastAsia="Times New Roman"/>
          <w:szCs w:val="28"/>
        </w:rPr>
        <w:t> </w:t>
      </w:r>
      <w:proofErr w:type="gramStart"/>
      <w:r w:rsidR="00456B39" w:rsidRPr="009108CE">
        <w:rPr>
          <w:rFonts w:eastAsia="Times New Roman"/>
          <w:szCs w:val="28"/>
        </w:rPr>
        <w:t>к</w:t>
      </w:r>
      <w:proofErr w:type="gramEnd"/>
      <w:r>
        <w:rPr>
          <w:rFonts w:eastAsia="Times New Roman"/>
          <w:szCs w:val="28"/>
        </w:rPr>
        <w:t> </w:t>
      </w:r>
      <w:r w:rsidR="00456B39" w:rsidRPr="009108CE">
        <w:rPr>
          <w:rFonts w:eastAsia="Times New Roman"/>
          <w:szCs w:val="28"/>
        </w:rPr>
        <w:t>а</w:t>
      </w:r>
      <w:r>
        <w:rPr>
          <w:rFonts w:eastAsia="Times New Roman"/>
          <w:szCs w:val="28"/>
        </w:rPr>
        <w:t> </w:t>
      </w:r>
      <w:r w:rsidR="00456B39" w:rsidRPr="009108CE">
        <w:rPr>
          <w:rFonts w:eastAsia="Times New Roman"/>
          <w:szCs w:val="28"/>
        </w:rPr>
        <w:t>з</w:t>
      </w:r>
      <w:r>
        <w:rPr>
          <w:rFonts w:eastAsia="Times New Roman"/>
          <w:szCs w:val="28"/>
        </w:rPr>
        <w:t> </w:t>
      </w:r>
      <w:r w:rsidR="00456B39" w:rsidRPr="009108CE">
        <w:rPr>
          <w:rFonts w:eastAsia="Times New Roman"/>
          <w:szCs w:val="28"/>
        </w:rPr>
        <w:t>ы</w:t>
      </w:r>
      <w:r>
        <w:rPr>
          <w:rFonts w:eastAsia="Times New Roman"/>
          <w:szCs w:val="28"/>
        </w:rPr>
        <w:t> </w:t>
      </w:r>
      <w:r w:rsidR="00456B39" w:rsidRPr="009108CE">
        <w:rPr>
          <w:rFonts w:eastAsia="Times New Roman"/>
          <w:szCs w:val="28"/>
        </w:rPr>
        <w:t>в</w:t>
      </w:r>
      <w:r>
        <w:rPr>
          <w:rFonts w:eastAsia="Times New Roman"/>
          <w:szCs w:val="28"/>
        </w:rPr>
        <w:t> </w:t>
      </w:r>
      <w:r w:rsidR="00456B39" w:rsidRPr="009108CE">
        <w:rPr>
          <w:rFonts w:eastAsia="Times New Roman"/>
          <w:szCs w:val="28"/>
        </w:rPr>
        <w:t>а</w:t>
      </w:r>
      <w:r>
        <w:rPr>
          <w:rFonts w:eastAsia="Times New Roman"/>
          <w:szCs w:val="28"/>
        </w:rPr>
        <w:t> </w:t>
      </w:r>
      <w:r w:rsidR="00456B39" w:rsidRPr="009108CE">
        <w:rPr>
          <w:rFonts w:eastAsia="Times New Roman"/>
          <w:szCs w:val="28"/>
        </w:rPr>
        <w:t xml:space="preserve">ю: </w:t>
      </w:r>
    </w:p>
    <w:p w:rsidR="009108CE" w:rsidRPr="009108CE" w:rsidRDefault="009108CE" w:rsidP="005450FD">
      <w:pPr>
        <w:spacing w:after="0" w:line="240" w:lineRule="auto"/>
        <w:ind w:firstLine="709"/>
        <w:rPr>
          <w:rFonts w:eastAsia="Times New Roman" w:cs="Times New Roman"/>
          <w:szCs w:val="28"/>
        </w:rPr>
      </w:pPr>
      <w:r>
        <w:rPr>
          <w:szCs w:val="28"/>
        </w:rPr>
        <w:t>1. Начать 2020/21 учебный год</w:t>
      </w:r>
      <w:r w:rsidR="005450FD">
        <w:rPr>
          <w:szCs w:val="28"/>
        </w:rPr>
        <w:t xml:space="preserve"> </w:t>
      </w:r>
      <w:r w:rsidRPr="009108CE">
        <w:rPr>
          <w:rFonts w:eastAsia="Times New Roman" w:cs="Times New Roman"/>
          <w:szCs w:val="28"/>
        </w:rPr>
        <w:t>с 01.09.2020.</w:t>
      </w:r>
    </w:p>
    <w:p w:rsidR="009108CE" w:rsidRPr="007E7D86" w:rsidRDefault="009108CE" w:rsidP="009108CE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 w:rsidRPr="007E7D86">
        <w:rPr>
          <w:rFonts w:eastAsia="Times New Roman" w:cs="Times New Roman"/>
          <w:szCs w:val="28"/>
        </w:rPr>
        <w:t>2. </w:t>
      </w:r>
      <w:r w:rsidR="007E7D86" w:rsidRPr="007E7D86">
        <w:rPr>
          <w:rFonts w:eastAsia="Times New Roman" w:cs="Times New Roman"/>
          <w:szCs w:val="28"/>
        </w:rPr>
        <w:t xml:space="preserve">Заместителю директора по учебно-методической работе </w:t>
      </w:r>
      <w:proofErr w:type="gramStart"/>
      <w:r w:rsidR="007E7D86" w:rsidRPr="007E7D86">
        <w:rPr>
          <w:rFonts w:eastAsia="Times New Roman" w:cs="Times New Roman"/>
          <w:szCs w:val="28"/>
        </w:rPr>
        <w:t xml:space="preserve">Тришкиной </w:t>
      </w:r>
      <w:r w:rsidR="00D624B9">
        <w:rPr>
          <w:rFonts w:eastAsia="Times New Roman" w:cs="Times New Roman"/>
          <w:szCs w:val="28"/>
        </w:rPr>
        <w:t> Н</w:t>
      </w:r>
      <w:r w:rsidR="007E7D86" w:rsidRPr="007E7D86">
        <w:rPr>
          <w:rFonts w:eastAsia="Times New Roman" w:cs="Times New Roman"/>
          <w:szCs w:val="28"/>
        </w:rPr>
        <w:t>.И.</w:t>
      </w:r>
      <w:proofErr w:type="gramEnd"/>
      <w:r w:rsidR="007E7D86" w:rsidRPr="007E7D86">
        <w:rPr>
          <w:rFonts w:eastAsia="Times New Roman" w:cs="Times New Roman"/>
          <w:szCs w:val="28"/>
        </w:rPr>
        <w:t xml:space="preserve"> </w:t>
      </w:r>
      <w:r w:rsidRPr="007E7D86">
        <w:rPr>
          <w:rFonts w:eastAsia="Times New Roman" w:cs="Times New Roman"/>
          <w:szCs w:val="28"/>
        </w:rPr>
        <w:t>обеспечить реализацию образовательных программ:</w:t>
      </w:r>
    </w:p>
    <w:p w:rsidR="009108CE" w:rsidRPr="007E7D86" w:rsidRDefault="009108CE" w:rsidP="009108CE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 w:rsidRPr="007E7D86">
        <w:rPr>
          <w:rFonts w:eastAsia="Times New Roman" w:cs="Times New Roman"/>
          <w:szCs w:val="28"/>
        </w:rPr>
        <w:t xml:space="preserve">2.1. Для обучающихся очной формы обучения с обязательным соблюдением мер, направленных на профилактику нераспространения новой </w:t>
      </w:r>
      <w:proofErr w:type="spellStart"/>
      <w:r w:rsidRPr="007E7D86">
        <w:rPr>
          <w:rFonts w:eastAsia="Times New Roman" w:cs="Times New Roman"/>
          <w:szCs w:val="28"/>
        </w:rPr>
        <w:t>коронавирусной</w:t>
      </w:r>
      <w:proofErr w:type="spellEnd"/>
      <w:r w:rsidRPr="007E7D86">
        <w:rPr>
          <w:rFonts w:eastAsia="Times New Roman" w:cs="Times New Roman"/>
          <w:szCs w:val="28"/>
        </w:rPr>
        <w:t xml:space="preserve"> инфекции (COVID-19).</w:t>
      </w:r>
    </w:p>
    <w:p w:rsidR="009108CE" w:rsidRPr="007E7D86" w:rsidRDefault="009108CE" w:rsidP="009108CE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 w:rsidRPr="007E7D86">
        <w:rPr>
          <w:rFonts w:eastAsia="Times New Roman" w:cs="Times New Roman"/>
          <w:szCs w:val="28"/>
        </w:rPr>
        <w:lastRenderedPageBreak/>
        <w:t>2.2. Для обучающихся заочной форм</w:t>
      </w:r>
      <w:r w:rsidR="007E7D86" w:rsidRPr="007E7D86">
        <w:rPr>
          <w:rFonts w:eastAsia="Times New Roman" w:cs="Times New Roman"/>
          <w:szCs w:val="28"/>
        </w:rPr>
        <w:t>ы</w:t>
      </w:r>
      <w:r w:rsidRPr="007E7D86">
        <w:rPr>
          <w:rFonts w:eastAsia="Times New Roman" w:cs="Times New Roman"/>
          <w:szCs w:val="28"/>
        </w:rPr>
        <w:t xml:space="preserve"> обучения с применением электронного обучения и дистанционных образовательных технологий.</w:t>
      </w:r>
    </w:p>
    <w:p w:rsidR="009108CE" w:rsidRPr="007E7D86" w:rsidRDefault="009108CE" w:rsidP="009108CE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 w:rsidRPr="007E7D86">
        <w:rPr>
          <w:rFonts w:eastAsia="Times New Roman" w:cs="Times New Roman"/>
          <w:szCs w:val="28"/>
        </w:rPr>
        <w:t>3. Деканам факультетов:</w:t>
      </w:r>
    </w:p>
    <w:p w:rsidR="009108CE" w:rsidRPr="007E7D86" w:rsidRDefault="009108CE" w:rsidP="009108CE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 w:rsidRPr="007E7D86">
        <w:rPr>
          <w:rFonts w:eastAsia="Times New Roman" w:cs="Times New Roman"/>
          <w:szCs w:val="28"/>
        </w:rPr>
        <w:t>3.1. Организовать и осуществить в срок до 07.09.2020 вручение студенческих билетов и зачетных книжек студент</w:t>
      </w:r>
      <w:r w:rsidR="00D624B9">
        <w:rPr>
          <w:rFonts w:eastAsia="Times New Roman" w:cs="Times New Roman"/>
          <w:szCs w:val="28"/>
        </w:rPr>
        <w:t>ам</w:t>
      </w:r>
      <w:r w:rsidRPr="007E7D86">
        <w:rPr>
          <w:rFonts w:eastAsia="Times New Roman" w:cs="Times New Roman"/>
          <w:szCs w:val="28"/>
        </w:rPr>
        <w:t xml:space="preserve"> 1 курса.</w:t>
      </w:r>
    </w:p>
    <w:p w:rsidR="009108CE" w:rsidRPr="007E7D86" w:rsidRDefault="009108CE" w:rsidP="009108CE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 w:rsidRPr="007E7D86">
        <w:rPr>
          <w:rFonts w:eastAsia="Times New Roman" w:cs="Times New Roman"/>
          <w:szCs w:val="28"/>
        </w:rPr>
        <w:t>3.2</w:t>
      </w:r>
      <w:r w:rsidR="00DA191D" w:rsidRPr="007E7D86">
        <w:rPr>
          <w:rFonts w:eastAsia="Times New Roman" w:cs="Times New Roman"/>
          <w:szCs w:val="28"/>
        </w:rPr>
        <w:t>.</w:t>
      </w:r>
      <w:r w:rsidR="005450FD" w:rsidRPr="007E7D86">
        <w:rPr>
          <w:rFonts w:eastAsia="Times New Roman" w:cs="Times New Roman"/>
          <w:szCs w:val="28"/>
        </w:rPr>
        <w:t> Организовать проведение с 01</w:t>
      </w:r>
      <w:r w:rsidRPr="007E7D86">
        <w:rPr>
          <w:rFonts w:eastAsia="Times New Roman" w:cs="Times New Roman"/>
          <w:szCs w:val="28"/>
        </w:rPr>
        <w:t>.09.2020 по 05.09.2020 кураторских часов для студентов 1-5 курсов.</w:t>
      </w:r>
    </w:p>
    <w:p w:rsidR="009108CE" w:rsidRPr="009108CE" w:rsidRDefault="009108CE" w:rsidP="009108CE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 w:rsidRPr="007E7D86">
        <w:rPr>
          <w:rFonts w:eastAsia="Times New Roman" w:cs="Times New Roman"/>
          <w:szCs w:val="28"/>
        </w:rPr>
        <w:t>3.3</w:t>
      </w:r>
      <w:r w:rsidR="00DA191D" w:rsidRPr="007E7D86">
        <w:rPr>
          <w:rFonts w:eastAsia="Times New Roman" w:cs="Times New Roman"/>
          <w:szCs w:val="28"/>
        </w:rPr>
        <w:t>.</w:t>
      </w:r>
      <w:r w:rsidRPr="007E7D86">
        <w:rPr>
          <w:rFonts w:eastAsia="Times New Roman" w:cs="Times New Roman"/>
          <w:szCs w:val="28"/>
        </w:rPr>
        <w:t> Обеспечить проведение учебных занятий в соответствии с графи</w:t>
      </w:r>
      <w:r w:rsidR="005450FD" w:rsidRPr="007E7D86">
        <w:rPr>
          <w:rFonts w:eastAsia="Times New Roman" w:cs="Times New Roman"/>
          <w:szCs w:val="28"/>
        </w:rPr>
        <w:t>ками учебного процесса</w:t>
      </w:r>
      <w:r w:rsidRPr="007E7D86">
        <w:rPr>
          <w:rFonts w:eastAsia="Times New Roman" w:cs="Times New Roman"/>
          <w:szCs w:val="28"/>
        </w:rPr>
        <w:t>.</w:t>
      </w:r>
    </w:p>
    <w:p w:rsidR="005450FD" w:rsidRDefault="005450FD" w:rsidP="009108CE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</w:t>
      </w:r>
      <w:r w:rsidR="009108CE" w:rsidRPr="009108CE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>4</w:t>
      </w:r>
      <w:r w:rsidR="009108CE" w:rsidRPr="009108CE">
        <w:rPr>
          <w:rFonts w:eastAsia="Times New Roman" w:cs="Times New Roman"/>
          <w:szCs w:val="28"/>
        </w:rPr>
        <w:t xml:space="preserve">. Ознакомить с уставом ОГУ, Положением об Орском гуманитарно-технологическом институте (филиале) ОГУ, Правилами внутреннего распорядка Орского гуманитарно-технологического института (филиала) ОГУ, Положением о </w:t>
      </w:r>
      <w:r w:rsidR="009108CE" w:rsidRPr="009108CE">
        <w:rPr>
          <w:rFonts w:eastAsia="Times New Roman" w:cs="Times New Roman"/>
          <w:bCs/>
          <w:szCs w:val="28"/>
        </w:rPr>
        <w:t xml:space="preserve">пропускном и </w:t>
      </w:r>
      <w:proofErr w:type="spellStart"/>
      <w:r w:rsidR="009108CE" w:rsidRPr="009108CE">
        <w:rPr>
          <w:rFonts w:eastAsia="Times New Roman" w:cs="Times New Roman"/>
          <w:bCs/>
          <w:szCs w:val="28"/>
        </w:rPr>
        <w:t>внутриобъектовом</w:t>
      </w:r>
      <w:proofErr w:type="spellEnd"/>
      <w:r w:rsidR="009108CE" w:rsidRPr="009108CE">
        <w:rPr>
          <w:rFonts w:eastAsia="Times New Roman" w:cs="Times New Roman"/>
          <w:bCs/>
          <w:szCs w:val="28"/>
        </w:rPr>
        <w:t xml:space="preserve"> режиме в зданиях и на территории </w:t>
      </w:r>
      <w:r w:rsidR="009108CE" w:rsidRPr="009108CE">
        <w:rPr>
          <w:rFonts w:eastAsia="Times New Roman" w:cs="Times New Roman"/>
          <w:szCs w:val="28"/>
        </w:rPr>
        <w:t xml:space="preserve">Орского гуманитарно-технологического института </w:t>
      </w:r>
      <w:r w:rsidR="009108CE" w:rsidRPr="009108CE">
        <w:rPr>
          <w:rFonts w:eastAsia="Times New Roman" w:cs="Times New Roman"/>
          <w:bCs/>
          <w:szCs w:val="28"/>
        </w:rPr>
        <w:t xml:space="preserve">(филиала) ОГУ, </w:t>
      </w:r>
      <w:r w:rsidR="009108CE" w:rsidRPr="009108CE">
        <w:rPr>
          <w:rFonts w:eastAsia="Times New Roman" w:cs="Times New Roman"/>
          <w:szCs w:val="28"/>
        </w:rPr>
        <w:t>Антикоррупционной политикой ОГУ, Положением о стипендиальном обеспечении и других формах материальной поддержки обучающихся студентов первого курса</w:t>
      </w:r>
      <w:r w:rsidR="007E7D86">
        <w:rPr>
          <w:rFonts w:eastAsia="Times New Roman" w:cs="Times New Roman"/>
          <w:szCs w:val="28"/>
        </w:rPr>
        <w:t>:</w:t>
      </w:r>
    </w:p>
    <w:p w:rsidR="005450FD" w:rsidRDefault="007E7D86" w:rsidP="009108CE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– </w:t>
      </w:r>
      <w:r w:rsidR="009108CE" w:rsidRPr="009108CE">
        <w:rPr>
          <w:rFonts w:eastAsia="Times New Roman" w:cs="Times New Roman"/>
          <w:szCs w:val="28"/>
        </w:rPr>
        <w:t>о</w:t>
      </w:r>
      <w:r w:rsidR="005450FD">
        <w:rPr>
          <w:rFonts w:eastAsia="Times New Roman" w:cs="Times New Roman"/>
          <w:szCs w:val="28"/>
        </w:rPr>
        <w:t>чной формы обучения в срок до 07</w:t>
      </w:r>
      <w:r w:rsidR="009108CE" w:rsidRPr="009108CE">
        <w:rPr>
          <w:rFonts w:eastAsia="Times New Roman" w:cs="Times New Roman"/>
          <w:szCs w:val="28"/>
        </w:rPr>
        <w:t>.09.20</w:t>
      </w:r>
      <w:r w:rsidR="005450FD">
        <w:rPr>
          <w:rFonts w:eastAsia="Times New Roman" w:cs="Times New Roman"/>
          <w:szCs w:val="28"/>
        </w:rPr>
        <w:t>20</w:t>
      </w:r>
      <w:r w:rsidR="005450FD" w:rsidRPr="005450FD">
        <w:rPr>
          <w:rFonts w:eastAsia="Times New Roman" w:cs="Times New Roman"/>
          <w:szCs w:val="28"/>
        </w:rPr>
        <w:t xml:space="preserve"> </w:t>
      </w:r>
      <w:r w:rsidR="005450FD">
        <w:rPr>
          <w:rFonts w:eastAsia="Times New Roman" w:cs="Times New Roman"/>
          <w:szCs w:val="28"/>
        </w:rPr>
        <w:t>под подпись</w:t>
      </w:r>
      <w:r>
        <w:rPr>
          <w:rFonts w:eastAsia="Times New Roman" w:cs="Times New Roman"/>
          <w:szCs w:val="28"/>
        </w:rPr>
        <w:t>;</w:t>
      </w:r>
      <w:r w:rsidR="009108CE" w:rsidRPr="009108CE">
        <w:rPr>
          <w:rFonts w:eastAsia="Times New Roman" w:cs="Times New Roman"/>
          <w:szCs w:val="28"/>
        </w:rPr>
        <w:t xml:space="preserve"> </w:t>
      </w:r>
    </w:p>
    <w:p w:rsidR="009108CE" w:rsidRPr="009108CE" w:rsidRDefault="007E7D86" w:rsidP="009108CE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– </w:t>
      </w:r>
      <w:r w:rsidR="009108CE" w:rsidRPr="009108CE">
        <w:rPr>
          <w:rFonts w:eastAsia="Times New Roman" w:cs="Times New Roman"/>
          <w:szCs w:val="28"/>
        </w:rPr>
        <w:t>заочной – в срок до 01.11.20</w:t>
      </w:r>
      <w:r w:rsidR="005450FD">
        <w:rPr>
          <w:rFonts w:eastAsia="Times New Roman" w:cs="Times New Roman"/>
          <w:szCs w:val="28"/>
        </w:rPr>
        <w:t>20 в дистанционном формате.</w:t>
      </w:r>
    </w:p>
    <w:p w:rsidR="009108CE" w:rsidRDefault="005450FD" w:rsidP="009108CE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</w:t>
      </w:r>
      <w:r w:rsidR="009108CE" w:rsidRPr="009108CE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>5</w:t>
      </w:r>
      <w:r w:rsidR="009108CE" w:rsidRPr="009108CE">
        <w:rPr>
          <w:rFonts w:eastAsia="Times New Roman" w:cs="Times New Roman"/>
          <w:szCs w:val="28"/>
        </w:rPr>
        <w:t>. Организовать размещение на информационных стендах факультетов и официальном сайте института утвержденного расписания учебных занятий на первые две недели первого полугоди</w:t>
      </w:r>
      <w:r>
        <w:rPr>
          <w:rFonts w:eastAsia="Times New Roman" w:cs="Times New Roman"/>
          <w:szCs w:val="28"/>
        </w:rPr>
        <w:t>я 2020/21</w:t>
      </w:r>
      <w:r w:rsidR="009108CE" w:rsidRPr="009108CE">
        <w:rPr>
          <w:rFonts w:eastAsia="Times New Roman" w:cs="Times New Roman"/>
          <w:szCs w:val="28"/>
        </w:rPr>
        <w:t xml:space="preserve"> учебного года обучающихся о</w:t>
      </w:r>
      <w:r>
        <w:rPr>
          <w:rFonts w:eastAsia="Times New Roman" w:cs="Times New Roman"/>
          <w:szCs w:val="28"/>
        </w:rPr>
        <w:t>чной формы обучения в срок до 25</w:t>
      </w:r>
      <w:r w:rsidR="009108CE" w:rsidRPr="009108CE">
        <w:rPr>
          <w:rFonts w:eastAsia="Times New Roman" w:cs="Times New Roman"/>
          <w:szCs w:val="28"/>
        </w:rPr>
        <w:t>.08.20</w:t>
      </w:r>
      <w:r>
        <w:rPr>
          <w:rFonts w:eastAsia="Times New Roman" w:cs="Times New Roman"/>
          <w:szCs w:val="28"/>
        </w:rPr>
        <w:t>20</w:t>
      </w:r>
      <w:r w:rsidR="007E7D86">
        <w:rPr>
          <w:rFonts w:eastAsia="Times New Roman" w:cs="Times New Roman"/>
          <w:szCs w:val="28"/>
        </w:rPr>
        <w:t>.</w:t>
      </w:r>
    </w:p>
    <w:p w:rsidR="009108CE" w:rsidRPr="009108CE" w:rsidRDefault="005450FD" w:rsidP="009108CE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</w:t>
      </w:r>
      <w:r w:rsidR="009108CE" w:rsidRPr="009108CE">
        <w:rPr>
          <w:rFonts w:eastAsia="Times New Roman" w:cs="Times New Roman"/>
          <w:szCs w:val="28"/>
        </w:rPr>
        <w:t>. Контроль</w:t>
      </w:r>
      <w:r w:rsidR="00D624B9">
        <w:rPr>
          <w:rFonts w:eastAsia="Times New Roman" w:cs="Times New Roman"/>
          <w:szCs w:val="28"/>
        </w:rPr>
        <w:t xml:space="preserve"> за исполнением</w:t>
      </w:r>
      <w:r w:rsidR="009108CE" w:rsidRPr="009108CE">
        <w:rPr>
          <w:rFonts w:eastAsia="Times New Roman" w:cs="Times New Roman"/>
          <w:szCs w:val="28"/>
        </w:rPr>
        <w:t xml:space="preserve"> приказа возложить на заместителя директора по учебно-методической работе Тришкину Н.И.</w:t>
      </w:r>
    </w:p>
    <w:p w:rsidR="009108CE" w:rsidRPr="007E7D86" w:rsidRDefault="009108CE" w:rsidP="00456B39">
      <w:pPr>
        <w:spacing w:after="0" w:line="240" w:lineRule="auto"/>
        <w:ind w:firstLine="709"/>
        <w:jc w:val="both"/>
        <w:rPr>
          <w:rFonts w:eastAsia="Times New Roman"/>
          <w:szCs w:val="28"/>
        </w:rPr>
      </w:pPr>
    </w:p>
    <w:p w:rsidR="00456B39" w:rsidRPr="007E7D86" w:rsidRDefault="00456B39" w:rsidP="00456B39">
      <w:pPr>
        <w:spacing w:after="0" w:line="240" w:lineRule="auto"/>
        <w:jc w:val="both"/>
        <w:rPr>
          <w:rFonts w:eastAsia="Times New Roman"/>
          <w:szCs w:val="28"/>
        </w:rPr>
      </w:pPr>
      <w:r w:rsidRPr="007E7D86">
        <w:rPr>
          <w:rFonts w:eastAsia="Times New Roman"/>
          <w:szCs w:val="28"/>
        </w:rPr>
        <w:t>Директор</w:t>
      </w:r>
      <w:r w:rsidRPr="007E7D86">
        <w:rPr>
          <w:rFonts w:eastAsia="Times New Roman"/>
          <w:szCs w:val="28"/>
        </w:rPr>
        <w:tab/>
      </w:r>
      <w:r w:rsidRPr="007E7D86">
        <w:rPr>
          <w:rFonts w:eastAsia="Times New Roman"/>
          <w:szCs w:val="28"/>
        </w:rPr>
        <w:tab/>
      </w:r>
      <w:r w:rsidRPr="007E7D86">
        <w:rPr>
          <w:rFonts w:eastAsia="Times New Roman"/>
          <w:szCs w:val="28"/>
        </w:rPr>
        <w:tab/>
      </w:r>
      <w:r w:rsidRPr="007E7D86">
        <w:rPr>
          <w:rFonts w:eastAsia="Times New Roman"/>
          <w:szCs w:val="28"/>
        </w:rPr>
        <w:tab/>
      </w:r>
      <w:r w:rsidRPr="007E7D86">
        <w:rPr>
          <w:rFonts w:eastAsia="Times New Roman"/>
          <w:szCs w:val="28"/>
        </w:rPr>
        <w:tab/>
      </w:r>
      <w:r w:rsidRPr="007E7D86">
        <w:rPr>
          <w:rFonts w:eastAsia="Times New Roman"/>
          <w:szCs w:val="28"/>
        </w:rPr>
        <w:tab/>
      </w:r>
      <w:r w:rsidRPr="007E7D86">
        <w:rPr>
          <w:rFonts w:eastAsia="Times New Roman"/>
          <w:szCs w:val="28"/>
        </w:rPr>
        <w:tab/>
      </w:r>
      <w:r w:rsidRPr="007E7D86">
        <w:rPr>
          <w:rFonts w:eastAsia="Times New Roman"/>
          <w:szCs w:val="28"/>
        </w:rPr>
        <w:tab/>
      </w:r>
      <w:r w:rsidRPr="007E7D86">
        <w:rPr>
          <w:rFonts w:eastAsia="Times New Roman"/>
          <w:szCs w:val="28"/>
        </w:rPr>
        <w:tab/>
      </w:r>
      <w:r w:rsidR="00011407" w:rsidRPr="007E7D86">
        <w:rPr>
          <w:rFonts w:eastAsia="Times New Roman"/>
          <w:szCs w:val="28"/>
        </w:rPr>
        <w:t xml:space="preserve">        </w:t>
      </w:r>
      <w:r w:rsidRPr="007E7D86">
        <w:rPr>
          <w:rFonts w:eastAsia="Times New Roman"/>
          <w:szCs w:val="28"/>
        </w:rPr>
        <w:t>В.В. Свечникова</w:t>
      </w:r>
    </w:p>
    <w:p w:rsidR="00456B39" w:rsidRPr="007E7D86" w:rsidRDefault="00456B39" w:rsidP="00456B39">
      <w:pPr>
        <w:spacing w:after="0" w:line="240" w:lineRule="auto"/>
        <w:ind w:firstLine="709"/>
        <w:jc w:val="both"/>
        <w:rPr>
          <w:rFonts w:eastAsia="Times New Roman"/>
          <w:szCs w:val="28"/>
        </w:rPr>
      </w:pPr>
    </w:p>
    <w:p w:rsidR="00456B39" w:rsidRPr="007E7D86" w:rsidRDefault="00456B39" w:rsidP="00456B39">
      <w:pPr>
        <w:spacing w:after="0" w:line="240" w:lineRule="auto"/>
        <w:jc w:val="both"/>
        <w:rPr>
          <w:rFonts w:eastAsia="Times New Roman"/>
          <w:szCs w:val="28"/>
        </w:rPr>
      </w:pPr>
      <w:r w:rsidRPr="007E7D86">
        <w:rPr>
          <w:rFonts w:eastAsia="Times New Roman"/>
          <w:szCs w:val="28"/>
        </w:rPr>
        <w:t>Проект приказа подготовил:</w:t>
      </w:r>
    </w:p>
    <w:p w:rsidR="00011407" w:rsidRPr="007E7D86" w:rsidRDefault="00011407" w:rsidP="00011407">
      <w:pPr>
        <w:spacing w:after="0" w:line="240" w:lineRule="auto"/>
        <w:jc w:val="both"/>
        <w:rPr>
          <w:rFonts w:eastAsia="Times New Roman"/>
          <w:szCs w:val="28"/>
        </w:rPr>
      </w:pPr>
      <w:r w:rsidRPr="007E7D86">
        <w:rPr>
          <w:rFonts w:eastAsia="Times New Roman"/>
          <w:szCs w:val="28"/>
        </w:rPr>
        <w:t xml:space="preserve">Заместитель директора </w:t>
      </w:r>
    </w:p>
    <w:p w:rsidR="00456B39" w:rsidRDefault="00011407" w:rsidP="00011407">
      <w:pPr>
        <w:spacing w:after="0" w:line="240" w:lineRule="auto"/>
        <w:jc w:val="both"/>
        <w:rPr>
          <w:rFonts w:eastAsia="Times New Roman"/>
          <w:szCs w:val="28"/>
        </w:rPr>
      </w:pPr>
      <w:r w:rsidRPr="007E7D86">
        <w:rPr>
          <w:rFonts w:eastAsia="Times New Roman"/>
          <w:szCs w:val="28"/>
        </w:rPr>
        <w:t>по учебно-методической работе</w:t>
      </w:r>
      <w:r w:rsidRPr="007E7D86">
        <w:rPr>
          <w:rFonts w:eastAsia="Times New Roman"/>
          <w:szCs w:val="28"/>
        </w:rPr>
        <w:tab/>
      </w:r>
      <w:r w:rsidRPr="007E7D86">
        <w:rPr>
          <w:rFonts w:eastAsia="Times New Roman"/>
          <w:szCs w:val="28"/>
        </w:rPr>
        <w:tab/>
      </w:r>
      <w:r w:rsidRPr="007E7D86">
        <w:rPr>
          <w:rFonts w:eastAsia="Times New Roman"/>
          <w:szCs w:val="28"/>
        </w:rPr>
        <w:tab/>
      </w:r>
      <w:r w:rsidRPr="007E7D86">
        <w:rPr>
          <w:rFonts w:eastAsia="Times New Roman"/>
          <w:szCs w:val="28"/>
        </w:rPr>
        <w:tab/>
      </w:r>
      <w:r w:rsidRPr="007E7D86">
        <w:rPr>
          <w:rFonts w:eastAsia="Times New Roman"/>
          <w:szCs w:val="28"/>
        </w:rPr>
        <w:tab/>
        <w:t xml:space="preserve">       Н.И. Тришкина</w:t>
      </w:r>
    </w:p>
    <w:p w:rsidR="007E7D86" w:rsidRPr="007E7D86" w:rsidRDefault="007E7D86" w:rsidP="00011407">
      <w:pPr>
        <w:spacing w:after="0" w:line="240" w:lineRule="auto"/>
        <w:jc w:val="both"/>
        <w:rPr>
          <w:rFonts w:eastAsia="Times New Roman"/>
          <w:szCs w:val="28"/>
        </w:rPr>
      </w:pPr>
    </w:p>
    <w:p w:rsidR="00456B39" w:rsidRPr="007E7D86" w:rsidRDefault="00456B39" w:rsidP="007E7D86">
      <w:pPr>
        <w:spacing w:after="0" w:line="240" w:lineRule="auto"/>
        <w:jc w:val="both"/>
        <w:rPr>
          <w:rFonts w:eastAsia="Times New Roman"/>
          <w:szCs w:val="28"/>
        </w:rPr>
      </w:pPr>
      <w:r w:rsidRPr="007E7D86">
        <w:rPr>
          <w:rFonts w:eastAsia="Times New Roman"/>
          <w:szCs w:val="28"/>
        </w:rPr>
        <w:t>Согласовано:</w:t>
      </w:r>
    </w:p>
    <w:p w:rsidR="007E7D86" w:rsidRPr="007E7D86" w:rsidRDefault="007E7D86" w:rsidP="007E7D8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E7D86">
        <w:rPr>
          <w:rFonts w:cs="Times New Roman"/>
          <w:szCs w:val="28"/>
        </w:rPr>
        <w:t>Заместитель директора по социальной</w:t>
      </w:r>
      <w:r w:rsidRPr="007E7D86">
        <w:rPr>
          <w:rFonts w:cs="Times New Roman"/>
          <w:szCs w:val="28"/>
        </w:rPr>
        <w:br/>
        <w:t>и воспитательной работе</w:t>
      </w:r>
      <w:r w:rsidRPr="007E7D86">
        <w:rPr>
          <w:rFonts w:cs="Times New Roman"/>
          <w:szCs w:val="28"/>
        </w:rPr>
        <w:tab/>
      </w:r>
      <w:r w:rsidRPr="007E7D86">
        <w:rPr>
          <w:rFonts w:cs="Times New Roman"/>
          <w:szCs w:val="28"/>
        </w:rPr>
        <w:tab/>
      </w:r>
      <w:r w:rsidRPr="007E7D86">
        <w:rPr>
          <w:rFonts w:cs="Times New Roman"/>
          <w:szCs w:val="28"/>
        </w:rPr>
        <w:tab/>
      </w:r>
      <w:r w:rsidRPr="007E7D86">
        <w:rPr>
          <w:rFonts w:cs="Times New Roman"/>
          <w:szCs w:val="28"/>
        </w:rPr>
        <w:tab/>
      </w:r>
      <w:r w:rsidRPr="007E7D86">
        <w:rPr>
          <w:rFonts w:cs="Times New Roman"/>
          <w:szCs w:val="28"/>
        </w:rPr>
        <w:tab/>
      </w:r>
      <w:r w:rsidRPr="007E7D86">
        <w:rPr>
          <w:rFonts w:cs="Times New Roman"/>
          <w:szCs w:val="28"/>
        </w:rPr>
        <w:tab/>
        <w:t xml:space="preserve">       Л.В. Писаренко</w:t>
      </w:r>
    </w:p>
    <w:p w:rsidR="007E7D86" w:rsidRDefault="007E7D86" w:rsidP="007E7D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62260" w:rsidRPr="007E7D86" w:rsidRDefault="00FB535E" w:rsidP="007E7D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7E7D86">
        <w:rPr>
          <w:rFonts w:cs="Times New Roman"/>
          <w:szCs w:val="28"/>
        </w:rPr>
        <w:t>Начальник юридического отдела</w:t>
      </w:r>
      <w:r w:rsidRPr="007E7D86">
        <w:rPr>
          <w:rFonts w:cs="Times New Roman"/>
          <w:szCs w:val="28"/>
        </w:rPr>
        <w:tab/>
      </w:r>
      <w:r w:rsidRPr="007E7D86">
        <w:rPr>
          <w:rFonts w:cs="Times New Roman"/>
          <w:szCs w:val="28"/>
        </w:rPr>
        <w:tab/>
      </w:r>
      <w:r w:rsidRPr="007E7D86">
        <w:rPr>
          <w:rFonts w:cs="Times New Roman"/>
          <w:szCs w:val="28"/>
        </w:rPr>
        <w:tab/>
      </w:r>
      <w:r w:rsidRPr="007E7D86">
        <w:rPr>
          <w:rFonts w:cs="Times New Roman"/>
          <w:szCs w:val="28"/>
        </w:rPr>
        <w:tab/>
      </w:r>
      <w:r w:rsidRPr="007E7D86">
        <w:rPr>
          <w:rFonts w:cs="Times New Roman"/>
          <w:szCs w:val="28"/>
        </w:rPr>
        <w:tab/>
        <w:t xml:space="preserve">       В.Н. Катанова </w:t>
      </w:r>
    </w:p>
    <w:sectPr w:rsidR="00262260" w:rsidRPr="007E7D86" w:rsidSect="007E7D86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3C2" w:rsidRDefault="00FA13C2" w:rsidP="00DD0DE4">
      <w:pPr>
        <w:spacing w:after="0" w:line="240" w:lineRule="auto"/>
      </w:pPr>
      <w:r>
        <w:separator/>
      </w:r>
    </w:p>
  </w:endnote>
  <w:endnote w:type="continuationSeparator" w:id="0">
    <w:p w:rsidR="00FA13C2" w:rsidRDefault="00FA13C2" w:rsidP="00DD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3C2" w:rsidRDefault="00FA13C2" w:rsidP="00DD0DE4">
      <w:pPr>
        <w:spacing w:after="0" w:line="240" w:lineRule="auto"/>
      </w:pPr>
      <w:r>
        <w:separator/>
      </w:r>
    </w:p>
  </w:footnote>
  <w:footnote w:type="continuationSeparator" w:id="0">
    <w:p w:rsidR="00FA13C2" w:rsidRDefault="00FA13C2" w:rsidP="00DD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662206"/>
      <w:docPartObj>
        <w:docPartGallery w:val="Page Numbers (Top of Page)"/>
        <w:docPartUnique/>
      </w:docPartObj>
    </w:sdtPr>
    <w:sdtEndPr/>
    <w:sdtContent>
      <w:p w:rsidR="0086594A" w:rsidRDefault="00DD0DE4" w:rsidP="005C7DA4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5F5">
          <w:rPr>
            <w:noProof/>
          </w:rPr>
          <w:t>2</w:t>
        </w:r>
        <w:r>
          <w:fldChar w:fldCharType="end"/>
        </w:r>
      </w:p>
      <w:p w:rsidR="00DD0DE4" w:rsidRDefault="001C35F5" w:rsidP="005C7DA4">
        <w:pPr>
          <w:pStyle w:val="af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91C30"/>
    <w:multiLevelType w:val="multilevel"/>
    <w:tmpl w:val="63DEBD9A"/>
    <w:lvl w:ilvl="0">
      <w:start w:val="1"/>
      <w:numFmt w:val="decimal"/>
      <w:lvlText w:val="%1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64" w:hanging="14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64" w:hanging="14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64" w:hanging="14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4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64" w:hanging="14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8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9" w:hanging="1800"/>
      </w:pPr>
      <w:rPr>
        <w:rFonts w:hint="default"/>
      </w:rPr>
    </w:lvl>
  </w:abstractNum>
  <w:abstractNum w:abstractNumId="1" w15:restartNumberingAfterBreak="0">
    <w:nsid w:val="52926CAA"/>
    <w:multiLevelType w:val="multilevel"/>
    <w:tmpl w:val="9BE06CD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52CA682F"/>
    <w:multiLevelType w:val="hybridMultilevel"/>
    <w:tmpl w:val="19F2CFB8"/>
    <w:lvl w:ilvl="0" w:tplc="30860C6E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84"/>
    <w:rsid w:val="00006C95"/>
    <w:rsid w:val="00011407"/>
    <w:rsid w:val="00041364"/>
    <w:rsid w:val="00087484"/>
    <w:rsid w:val="000A1E8B"/>
    <w:rsid w:val="000A730C"/>
    <w:rsid w:val="0011101B"/>
    <w:rsid w:val="001B37BD"/>
    <w:rsid w:val="001C35F5"/>
    <w:rsid w:val="001F1CC3"/>
    <w:rsid w:val="00224DF2"/>
    <w:rsid w:val="0025133D"/>
    <w:rsid w:val="00262260"/>
    <w:rsid w:val="0028203E"/>
    <w:rsid w:val="00285714"/>
    <w:rsid w:val="002A01A5"/>
    <w:rsid w:val="002A7A10"/>
    <w:rsid w:val="002F0E0A"/>
    <w:rsid w:val="00311C71"/>
    <w:rsid w:val="0031224A"/>
    <w:rsid w:val="00315F91"/>
    <w:rsid w:val="00317C21"/>
    <w:rsid w:val="00344EC1"/>
    <w:rsid w:val="003502DA"/>
    <w:rsid w:val="00363CD4"/>
    <w:rsid w:val="00371BEC"/>
    <w:rsid w:val="003F7A60"/>
    <w:rsid w:val="00403907"/>
    <w:rsid w:val="00411B40"/>
    <w:rsid w:val="004165C9"/>
    <w:rsid w:val="00456B39"/>
    <w:rsid w:val="00522558"/>
    <w:rsid w:val="005450FD"/>
    <w:rsid w:val="00570EB7"/>
    <w:rsid w:val="00580BC5"/>
    <w:rsid w:val="005868C9"/>
    <w:rsid w:val="005B072E"/>
    <w:rsid w:val="005C7DA4"/>
    <w:rsid w:val="00616184"/>
    <w:rsid w:val="00621FBA"/>
    <w:rsid w:val="006238BB"/>
    <w:rsid w:val="00632203"/>
    <w:rsid w:val="00660DE5"/>
    <w:rsid w:val="00702798"/>
    <w:rsid w:val="00705907"/>
    <w:rsid w:val="00724CED"/>
    <w:rsid w:val="007357BF"/>
    <w:rsid w:val="007578D9"/>
    <w:rsid w:val="007B7D50"/>
    <w:rsid w:val="007C5747"/>
    <w:rsid w:val="007E7D86"/>
    <w:rsid w:val="00821377"/>
    <w:rsid w:val="00821638"/>
    <w:rsid w:val="00831646"/>
    <w:rsid w:val="00832EC1"/>
    <w:rsid w:val="0086594A"/>
    <w:rsid w:val="00881EC4"/>
    <w:rsid w:val="008F390C"/>
    <w:rsid w:val="009108CE"/>
    <w:rsid w:val="00931E97"/>
    <w:rsid w:val="00982EB6"/>
    <w:rsid w:val="00A16177"/>
    <w:rsid w:val="00A23DE0"/>
    <w:rsid w:val="00A563BE"/>
    <w:rsid w:val="00AF7C3E"/>
    <w:rsid w:val="00B04580"/>
    <w:rsid w:val="00B274D8"/>
    <w:rsid w:val="00B36A5D"/>
    <w:rsid w:val="00B501A3"/>
    <w:rsid w:val="00B677D3"/>
    <w:rsid w:val="00B70643"/>
    <w:rsid w:val="00BA0687"/>
    <w:rsid w:val="00BB1429"/>
    <w:rsid w:val="00BD1C75"/>
    <w:rsid w:val="00C43BFF"/>
    <w:rsid w:val="00C44A79"/>
    <w:rsid w:val="00C572CE"/>
    <w:rsid w:val="00C84002"/>
    <w:rsid w:val="00D46278"/>
    <w:rsid w:val="00D47C56"/>
    <w:rsid w:val="00D624B9"/>
    <w:rsid w:val="00D727E1"/>
    <w:rsid w:val="00DA191D"/>
    <w:rsid w:val="00DD0DE4"/>
    <w:rsid w:val="00DD46CA"/>
    <w:rsid w:val="00DE710C"/>
    <w:rsid w:val="00E30871"/>
    <w:rsid w:val="00E34D22"/>
    <w:rsid w:val="00E54367"/>
    <w:rsid w:val="00E558D9"/>
    <w:rsid w:val="00ED76E2"/>
    <w:rsid w:val="00EE3082"/>
    <w:rsid w:val="00EE3345"/>
    <w:rsid w:val="00F25E33"/>
    <w:rsid w:val="00F322AD"/>
    <w:rsid w:val="00F32CA4"/>
    <w:rsid w:val="00F55F6B"/>
    <w:rsid w:val="00F705F3"/>
    <w:rsid w:val="00F83E26"/>
    <w:rsid w:val="00FA13C2"/>
    <w:rsid w:val="00FB535E"/>
    <w:rsid w:val="00FE0763"/>
    <w:rsid w:val="00FE2549"/>
    <w:rsid w:val="00FE36C1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71493-7765-4E9F-B68B-0E64AC7C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1429"/>
    <w:rPr>
      <w:b/>
      <w:bCs/>
    </w:rPr>
  </w:style>
  <w:style w:type="character" w:styleId="a9">
    <w:name w:val="Emphasis"/>
    <w:basedOn w:val="a0"/>
    <w:uiPriority w:val="20"/>
    <w:qFormat/>
    <w:rsid w:val="00BB1429"/>
    <w:rPr>
      <w:i/>
      <w:iCs/>
    </w:rPr>
  </w:style>
  <w:style w:type="paragraph" w:styleId="aa">
    <w:name w:val="No Spacing"/>
    <w:uiPriority w:val="1"/>
    <w:qFormat/>
    <w:rsid w:val="00BB14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4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4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14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14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14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14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14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4">
    <w:name w:val="header"/>
    <w:basedOn w:val="a"/>
    <w:link w:val="af5"/>
    <w:uiPriority w:val="99"/>
    <w:unhideWhenUsed/>
    <w:rsid w:val="00DD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D0DE4"/>
    <w:rPr>
      <w:rFonts w:ascii="Times New Roman" w:hAnsi="Times New Roman"/>
      <w:sz w:val="28"/>
    </w:rPr>
  </w:style>
  <w:style w:type="paragraph" w:styleId="af6">
    <w:name w:val="footer"/>
    <w:basedOn w:val="a"/>
    <w:link w:val="af7"/>
    <w:uiPriority w:val="99"/>
    <w:unhideWhenUsed/>
    <w:rsid w:val="00DD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D0DE4"/>
    <w:rPr>
      <w:rFonts w:ascii="Times New Roman" w:hAnsi="Times New Roman"/>
      <w:sz w:val="28"/>
    </w:rPr>
  </w:style>
  <w:style w:type="paragraph" w:styleId="af8">
    <w:name w:val="Balloon Text"/>
    <w:basedOn w:val="a"/>
    <w:link w:val="af9"/>
    <w:uiPriority w:val="99"/>
    <w:semiHidden/>
    <w:unhideWhenUsed/>
    <w:rsid w:val="00F32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F32CA4"/>
    <w:rPr>
      <w:rFonts w:ascii="Segoe UI" w:hAnsi="Segoe UI" w:cs="Segoe UI"/>
      <w:sz w:val="18"/>
      <w:szCs w:val="18"/>
    </w:rPr>
  </w:style>
  <w:style w:type="paragraph" w:styleId="afa">
    <w:name w:val="Normal (Web)"/>
    <w:basedOn w:val="a"/>
    <w:uiPriority w:val="99"/>
    <w:unhideWhenUsed/>
    <w:rsid w:val="00456B3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6;&#1077;&#1082;&#1090;&#1086;&#1088;&#1072;&#1090;\&#1041;&#1051;&#1040;&#1053;&#1050;&#1048;%202020\&#1041;&#1083;&#1072;&#1085;&#1082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56387-D6C1-4A44-9A99-9F4B53A1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приказа.dotx</Template>
  <TotalTime>64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Гетманенко Анна Александровна</dc:creator>
  <cp:lastModifiedBy>Гетманенко Анна Александровна</cp:lastModifiedBy>
  <cp:revision>5</cp:revision>
  <cp:lastPrinted>2020-08-26T09:36:00Z</cp:lastPrinted>
  <dcterms:created xsi:type="dcterms:W3CDTF">2020-08-25T09:16:00Z</dcterms:created>
  <dcterms:modified xsi:type="dcterms:W3CDTF">2020-08-27T09:20:00Z</dcterms:modified>
</cp:coreProperties>
</file>