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B1EDD" w:rsidRPr="00BB1429" w:rsidTr="00A54369">
        <w:trPr>
          <w:trHeight w:val="1276"/>
        </w:trPr>
        <w:tc>
          <w:tcPr>
            <w:tcW w:w="5529" w:type="dxa"/>
          </w:tcPr>
          <w:p w:rsidR="00FB1EDD" w:rsidRPr="00F513FE" w:rsidRDefault="007F0EE4" w:rsidP="00FB1EDD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19050</wp:posOffset>
                  </wp:positionV>
                  <wp:extent cx="325120" cy="6921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A54369">
        <w:trPr>
          <w:trHeight w:val="2829"/>
        </w:trPr>
        <w:tc>
          <w:tcPr>
            <w:tcW w:w="5529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</w:t>
            </w:r>
            <w:r w:rsidR="007F0EE4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13FE">
              <w:rPr>
                <w:b/>
                <w:sz w:val="24"/>
                <w:szCs w:val="24"/>
              </w:rPr>
              <w:t>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536" w:type="dxa"/>
          </w:tcPr>
          <w:p w:rsidR="00FB1EDD" w:rsidRPr="00FB1EDD" w:rsidRDefault="00FB1EDD" w:rsidP="00A54369">
            <w:pPr>
              <w:spacing w:after="0" w:line="36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B1EDD" w:rsidRPr="00FB1EDD" w:rsidRDefault="00FB1EDD" w:rsidP="00A54369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Ректор института</w:t>
            </w:r>
          </w:p>
          <w:p w:rsidR="00FB1EDD" w:rsidRPr="00FB1EDD" w:rsidRDefault="00A54369" w:rsidP="00A54369">
            <w:pPr>
              <w:spacing w:after="0" w:line="240" w:lineRule="auto"/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</w:t>
            </w:r>
            <w:r w:rsidR="00FB1EDD" w:rsidRPr="00A543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1EDD" w:rsidRPr="00FB1EDD">
              <w:rPr>
                <w:rFonts w:eastAsia="Times New Roman" w:cs="Times New Roman"/>
                <w:szCs w:val="28"/>
                <w:lang w:eastAsia="ru-RU"/>
              </w:rPr>
              <w:t>Г.А. Мелекесов</w:t>
            </w:r>
          </w:p>
          <w:p w:rsidR="00C37061" w:rsidRDefault="00C37061" w:rsidP="00A54369">
            <w:pPr>
              <w:spacing w:after="0" w:line="240" w:lineRule="auto"/>
              <w:ind w:left="317" w:right="-336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1EDD" w:rsidRPr="00A54369" w:rsidRDefault="00FB1EDD" w:rsidP="00A54369">
            <w:pPr>
              <w:spacing w:after="0" w:line="240" w:lineRule="auto"/>
              <w:ind w:left="317" w:right="-336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4369">
              <w:rPr>
                <w:rFonts w:eastAsia="Times New Roman" w:cs="Times New Roman"/>
                <w:sz w:val="20"/>
                <w:szCs w:val="20"/>
                <w:lang w:eastAsia="ru-RU"/>
              </w:rPr>
              <w:t>______________</w:t>
            </w:r>
            <w:r w:rsidR="00A54369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A54369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  <w:p w:rsidR="00FB1EDD" w:rsidRPr="00FB1EDD" w:rsidRDefault="00FB1EDD" w:rsidP="00A54369">
            <w:pPr>
              <w:spacing w:after="0" w:line="240" w:lineRule="auto"/>
              <w:ind w:left="317"/>
              <w:rPr>
                <w:rFonts w:eastAsia="Times New Roman" w:cs="Times New Roman"/>
                <w:caps/>
                <w:szCs w:val="28"/>
                <w:lang w:eastAsia="ru-RU"/>
              </w:rPr>
            </w:pPr>
          </w:p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A54369">
        <w:trPr>
          <w:trHeight w:val="467"/>
        </w:trPr>
        <w:tc>
          <w:tcPr>
            <w:tcW w:w="5529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FB1ED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A54369">
        <w:trPr>
          <w:trHeight w:val="923"/>
        </w:trPr>
        <w:tc>
          <w:tcPr>
            <w:tcW w:w="5529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B1429" w:rsidRPr="00BB1429" w:rsidRDefault="007F0EE4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080" t="12700" r="8255" b="1016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6350" t="12700" r="6985" b="1016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238.45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8dk+y+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82040A">
      <w:pPr>
        <w:spacing w:after="0" w:line="240" w:lineRule="auto"/>
      </w:pPr>
    </w:p>
    <w:p w:rsidR="00BB1429" w:rsidRDefault="00BB1429" w:rsidP="0082040A">
      <w:pPr>
        <w:spacing w:after="0" w:line="240" w:lineRule="auto"/>
      </w:pPr>
    </w:p>
    <w:p w:rsidR="00BB1429" w:rsidRDefault="00BB1429" w:rsidP="0082040A">
      <w:pPr>
        <w:spacing w:after="0" w:line="240" w:lineRule="auto"/>
        <w:contextualSpacing/>
      </w:pPr>
    </w:p>
    <w:sectPr w:rsidR="00BB1429" w:rsidSect="00A543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4"/>
    <w:rsid w:val="00041364"/>
    <w:rsid w:val="000A1E8B"/>
    <w:rsid w:val="000A730C"/>
    <w:rsid w:val="001F1CC3"/>
    <w:rsid w:val="002A7A10"/>
    <w:rsid w:val="0031224A"/>
    <w:rsid w:val="00315F91"/>
    <w:rsid w:val="00317C21"/>
    <w:rsid w:val="003F7A60"/>
    <w:rsid w:val="00403907"/>
    <w:rsid w:val="006207DD"/>
    <w:rsid w:val="006238BB"/>
    <w:rsid w:val="00660DE5"/>
    <w:rsid w:val="006E4F23"/>
    <w:rsid w:val="00724CED"/>
    <w:rsid w:val="007578D9"/>
    <w:rsid w:val="007B7D50"/>
    <w:rsid w:val="007F0EE4"/>
    <w:rsid w:val="0082040A"/>
    <w:rsid w:val="00832EC1"/>
    <w:rsid w:val="00982EB6"/>
    <w:rsid w:val="00A16177"/>
    <w:rsid w:val="00A23DE0"/>
    <w:rsid w:val="00A54369"/>
    <w:rsid w:val="00B04580"/>
    <w:rsid w:val="00B274D8"/>
    <w:rsid w:val="00B36A5D"/>
    <w:rsid w:val="00B501A3"/>
    <w:rsid w:val="00B70643"/>
    <w:rsid w:val="00BB1429"/>
    <w:rsid w:val="00BD1C75"/>
    <w:rsid w:val="00C37061"/>
    <w:rsid w:val="00D11FC4"/>
    <w:rsid w:val="00D46278"/>
    <w:rsid w:val="00D47C56"/>
    <w:rsid w:val="00D727E1"/>
    <w:rsid w:val="00D75299"/>
    <w:rsid w:val="00DD46CA"/>
    <w:rsid w:val="00E34D22"/>
    <w:rsid w:val="00E558D9"/>
    <w:rsid w:val="00EE3082"/>
    <w:rsid w:val="00F322AD"/>
    <w:rsid w:val="00F83E26"/>
    <w:rsid w:val="00FB1EDD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ovaVS\Downloads\bl_in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bl_ins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Вера</dc:creator>
  <cp:lastModifiedBy>Богданова Вера</cp:lastModifiedBy>
  <cp:revision>1</cp:revision>
  <cp:lastPrinted>2012-11-21T12:32:00Z</cp:lastPrinted>
  <dcterms:created xsi:type="dcterms:W3CDTF">2015-12-08T06:06:00Z</dcterms:created>
  <dcterms:modified xsi:type="dcterms:W3CDTF">2015-12-08T06:06:00Z</dcterms:modified>
</cp:coreProperties>
</file>