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FB1EDD" w:rsidRPr="00BB1429" w:rsidTr="002F0097">
        <w:trPr>
          <w:trHeight w:val="1276"/>
        </w:trPr>
        <w:tc>
          <w:tcPr>
            <w:tcW w:w="5529" w:type="dxa"/>
          </w:tcPr>
          <w:p w:rsidR="00FB1EDD" w:rsidRPr="00F513FE" w:rsidRDefault="00203F73" w:rsidP="00FB1EDD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22.4pt;margin-top:1.5pt;width:25.6pt;height:54.5pt;z-index:-251655168">
                  <v:imagedata r:id="rId4" o:title=""/>
                </v:shape>
              </w:pict>
            </w:r>
          </w:p>
        </w:tc>
        <w:tc>
          <w:tcPr>
            <w:tcW w:w="4536" w:type="dxa"/>
          </w:tcPr>
          <w:p w:rsidR="00FB1EDD" w:rsidRPr="00FB1EDD" w:rsidRDefault="00FB1EDD" w:rsidP="00FB1EDD">
            <w:pPr>
              <w:spacing w:after="0" w:line="240" w:lineRule="auto"/>
              <w:ind w:left="31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2F0097">
        <w:trPr>
          <w:trHeight w:val="2829"/>
        </w:trPr>
        <w:tc>
          <w:tcPr>
            <w:tcW w:w="5529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D1C7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 xml:space="preserve">высшего </w:t>
            </w:r>
            <w:bookmarkStart w:id="0" w:name="_GoBack"/>
            <w:bookmarkEnd w:id="0"/>
            <w:r w:rsidRPr="00F513FE">
              <w:rPr>
                <w:b/>
                <w:sz w:val="24"/>
                <w:szCs w:val="24"/>
              </w:rPr>
              <w:t>образования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536" w:type="dxa"/>
          </w:tcPr>
          <w:p w:rsidR="00FB1EDD" w:rsidRPr="00FB1EDD" w:rsidRDefault="00FB1EDD" w:rsidP="00FB1EDD">
            <w:pPr>
              <w:spacing w:after="0" w:line="360" w:lineRule="auto"/>
              <w:ind w:left="317"/>
              <w:rPr>
                <w:rFonts w:eastAsia="Times New Roman" w:cs="Times New Roman"/>
                <w:szCs w:val="28"/>
                <w:lang w:eastAsia="ru-RU"/>
              </w:rPr>
            </w:pPr>
            <w:r w:rsidRPr="00FB1EDD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:rsidR="00FB1EDD" w:rsidRPr="00FB1EDD" w:rsidRDefault="00FB1EDD" w:rsidP="00FB1EDD">
            <w:pPr>
              <w:spacing w:after="0" w:line="240" w:lineRule="auto"/>
              <w:ind w:left="317"/>
              <w:rPr>
                <w:rFonts w:eastAsia="Times New Roman" w:cs="Times New Roman"/>
                <w:szCs w:val="28"/>
                <w:lang w:eastAsia="ru-RU"/>
              </w:rPr>
            </w:pPr>
            <w:r w:rsidRPr="00FB1EDD">
              <w:rPr>
                <w:rFonts w:eastAsia="Times New Roman" w:cs="Times New Roman"/>
                <w:szCs w:val="28"/>
                <w:lang w:eastAsia="ru-RU"/>
              </w:rPr>
              <w:t>Ректор института</w:t>
            </w:r>
          </w:p>
          <w:p w:rsidR="00FB1EDD" w:rsidRPr="00FB1EDD" w:rsidRDefault="00FB1EDD" w:rsidP="00FB1EDD">
            <w:pPr>
              <w:spacing w:after="0" w:line="240" w:lineRule="auto"/>
              <w:ind w:left="317"/>
              <w:rPr>
                <w:rFonts w:eastAsia="Times New Roman" w:cs="Times New Roman"/>
                <w:szCs w:val="28"/>
                <w:lang w:eastAsia="ru-RU"/>
              </w:rPr>
            </w:pPr>
            <w:r w:rsidRPr="002F0097">
              <w:rPr>
                <w:rFonts w:eastAsia="Times New Roman" w:cs="Times New Roman"/>
                <w:sz w:val="20"/>
                <w:szCs w:val="20"/>
                <w:lang w:eastAsia="ru-RU"/>
              </w:rPr>
              <w:t>___________</w:t>
            </w:r>
            <w:r w:rsidR="002F0097">
              <w:rPr>
                <w:rFonts w:eastAsia="Times New Roman" w:cs="Times New Roman"/>
                <w:sz w:val="20"/>
                <w:szCs w:val="20"/>
                <w:lang w:eastAsia="ru-RU"/>
              </w:rPr>
              <w:t>_____</w:t>
            </w:r>
            <w:r w:rsidRPr="002F0097">
              <w:rPr>
                <w:rFonts w:eastAsia="Times New Roman" w:cs="Times New Roman"/>
                <w:sz w:val="20"/>
                <w:szCs w:val="20"/>
                <w:lang w:eastAsia="ru-RU"/>
              </w:rPr>
              <w:t>____</w:t>
            </w:r>
            <w:r w:rsidRPr="00FB1EDD">
              <w:rPr>
                <w:rFonts w:eastAsia="Times New Roman" w:cs="Times New Roman"/>
                <w:szCs w:val="28"/>
                <w:lang w:eastAsia="ru-RU"/>
              </w:rPr>
              <w:t xml:space="preserve"> Г.А. Мелекесов</w:t>
            </w:r>
          </w:p>
          <w:p w:rsidR="00FB1EDD" w:rsidRPr="00FB1EDD" w:rsidRDefault="00FB1EDD" w:rsidP="002F0097">
            <w:pPr>
              <w:spacing w:after="0" w:line="360" w:lineRule="auto"/>
              <w:ind w:left="31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1EDD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FB1EDD" w:rsidRPr="002F0097" w:rsidRDefault="00FB1EDD" w:rsidP="00FB1EDD">
            <w:pPr>
              <w:spacing w:after="0" w:line="240" w:lineRule="auto"/>
              <w:ind w:left="317" w:right="-336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0097">
              <w:rPr>
                <w:rFonts w:eastAsia="Times New Roman" w:cs="Times New Roman"/>
                <w:sz w:val="20"/>
                <w:szCs w:val="20"/>
                <w:lang w:eastAsia="ru-RU"/>
              </w:rPr>
              <w:t>_____</w:t>
            </w:r>
            <w:r w:rsidR="002F0097">
              <w:rPr>
                <w:rFonts w:eastAsia="Times New Roman" w:cs="Times New Roman"/>
                <w:sz w:val="20"/>
                <w:szCs w:val="20"/>
                <w:lang w:eastAsia="ru-RU"/>
              </w:rPr>
              <w:t>_____</w:t>
            </w:r>
            <w:r w:rsidRPr="002F0097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FB1EDD" w:rsidRPr="00FB1EDD" w:rsidRDefault="00FB1EDD" w:rsidP="00FB1EDD">
            <w:pPr>
              <w:spacing w:after="0" w:line="240" w:lineRule="auto"/>
              <w:ind w:left="317" w:right="-336"/>
              <w:rPr>
                <w:rFonts w:eastAsia="Times New Roman" w:cs="Times New Roman"/>
                <w:sz w:val="8"/>
                <w:szCs w:val="8"/>
                <w:lang w:eastAsia="ru-RU"/>
              </w:rPr>
            </w:pPr>
            <w:r w:rsidRPr="00FB1EDD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FB1EDD" w:rsidRPr="00FB1EDD" w:rsidRDefault="00FB1EDD" w:rsidP="00FB1EDD">
            <w:pPr>
              <w:spacing w:after="0" w:line="240" w:lineRule="auto"/>
              <w:ind w:left="540"/>
              <w:rPr>
                <w:rFonts w:eastAsia="Times New Roman" w:cs="Times New Roman"/>
                <w:caps/>
                <w:szCs w:val="28"/>
                <w:lang w:eastAsia="ru-RU"/>
              </w:rPr>
            </w:pPr>
          </w:p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2F0097">
        <w:trPr>
          <w:trHeight w:val="467"/>
        </w:trPr>
        <w:tc>
          <w:tcPr>
            <w:tcW w:w="5529" w:type="dxa"/>
          </w:tcPr>
          <w:p w:rsidR="007B7D50" w:rsidRPr="00E558D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B7D50" w:rsidRPr="00BB1429" w:rsidRDefault="0023223C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 Р А В И Л А</w:t>
            </w: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7D50" w:rsidRPr="007B7D50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0097">
              <w:rPr>
                <w:rFonts w:eastAsia="Times New Roman" w:cs="Times New Roman"/>
                <w:sz w:val="20"/>
                <w:szCs w:val="20"/>
                <w:lang w:eastAsia="ru-RU"/>
              </w:rPr>
              <w:t>__________</w:t>
            </w:r>
            <w:r w:rsidR="002F0097">
              <w:rPr>
                <w:rFonts w:eastAsia="Times New Roman" w:cs="Times New Roman"/>
                <w:sz w:val="20"/>
                <w:szCs w:val="20"/>
                <w:lang w:eastAsia="ru-RU"/>
              </w:rPr>
              <w:t>___</w:t>
            </w:r>
            <w:r w:rsidRPr="002F0097">
              <w:rPr>
                <w:rFonts w:eastAsia="Times New Roman" w:cs="Times New Roman"/>
                <w:sz w:val="20"/>
                <w:szCs w:val="20"/>
                <w:lang w:eastAsia="ru-RU"/>
              </w:rPr>
              <w:t>____</w:t>
            </w: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2F0097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  <w:r w:rsidR="002F0097">
              <w:rPr>
                <w:rFonts w:eastAsia="Times New Roman" w:cs="Times New Roman"/>
                <w:sz w:val="20"/>
                <w:szCs w:val="20"/>
                <w:lang w:eastAsia="ru-RU"/>
              </w:rPr>
              <w:t>___</w:t>
            </w:r>
            <w:r w:rsidRPr="002F0097">
              <w:rPr>
                <w:rFonts w:eastAsia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7B7D50" w:rsidRPr="007B7D50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B7D50">
              <w:rPr>
                <w:rFonts w:eastAsia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4536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2F0097">
        <w:trPr>
          <w:trHeight w:val="923"/>
        </w:trPr>
        <w:tc>
          <w:tcPr>
            <w:tcW w:w="5529" w:type="dxa"/>
          </w:tcPr>
          <w:p w:rsidR="00BB1429" w:rsidRDefault="00BB1429" w:rsidP="00BD1C75">
            <w:pPr>
              <w:spacing w:after="0" w:line="240" w:lineRule="auto"/>
              <w:ind w:left="284" w:right="31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B1429" w:rsidRPr="00BB1429" w:rsidRDefault="00203F73" w:rsidP="00BD1C75">
            <w:pPr>
              <w:spacing w:after="0" w:line="240" w:lineRule="auto"/>
              <w:ind w:left="284" w:right="317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pict>
                <v:shape id="_x0000_s1026" style="position:absolute;left:0;text-align:left;margin-left:2.85pt;margin-top:8.6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pict>
                <v:shape id="Полилиния 12" o:spid="_x0000_s1027" style="position:absolute;left:0;text-align:left;margin-left:234.6pt;margin-top:8.6pt;width:18.45pt;height:18.45pt;rotation:90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" path="m,221381l,,240631,e" filled="f" strokeweight=".5pt">
                  <v:stroke joinstyle="miter"/>
                  <v:path arrowok="t" o:connecttype="custom" o:connectlocs="0,247671;0,0;227858,0" o:connectangles="0,0,0"/>
                  <w10:wrap anchory="page"/>
                  <w10:anchorlock/>
                </v:shape>
              </w:pict>
            </w:r>
          </w:p>
        </w:tc>
        <w:tc>
          <w:tcPr>
            <w:tcW w:w="4536" w:type="dxa"/>
          </w:tcPr>
          <w:p w:rsidR="00BB1429" w:rsidRPr="00BB1429" w:rsidRDefault="00BB1429" w:rsidP="00BD1C7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724CED" w:rsidRDefault="00724CED" w:rsidP="0082040A">
      <w:pPr>
        <w:spacing w:after="0" w:line="240" w:lineRule="auto"/>
      </w:pPr>
    </w:p>
    <w:p w:rsidR="00BB1429" w:rsidRDefault="00BB1429" w:rsidP="0082040A">
      <w:pPr>
        <w:spacing w:after="0" w:line="240" w:lineRule="auto"/>
      </w:pPr>
    </w:p>
    <w:p w:rsidR="00C843B4" w:rsidRDefault="00C843B4" w:rsidP="0082040A">
      <w:pPr>
        <w:spacing w:after="0" w:line="240" w:lineRule="auto"/>
      </w:pPr>
    </w:p>
    <w:p w:rsidR="00C843B4" w:rsidRDefault="00C843B4" w:rsidP="0082040A">
      <w:pPr>
        <w:spacing w:after="0" w:line="240" w:lineRule="auto"/>
      </w:pPr>
    </w:p>
    <w:p w:rsidR="00C843B4" w:rsidRDefault="00C843B4" w:rsidP="0082040A">
      <w:pPr>
        <w:spacing w:after="0" w:line="240" w:lineRule="auto"/>
      </w:pPr>
    </w:p>
    <w:p w:rsidR="00C843B4" w:rsidRDefault="00C843B4" w:rsidP="0082040A">
      <w:pPr>
        <w:spacing w:after="0" w:line="240" w:lineRule="auto"/>
      </w:pPr>
    </w:p>
    <w:p w:rsidR="00C843B4" w:rsidRDefault="00C843B4" w:rsidP="0082040A">
      <w:pPr>
        <w:spacing w:after="0" w:line="240" w:lineRule="auto"/>
      </w:pPr>
    </w:p>
    <w:p w:rsidR="00C843B4" w:rsidRDefault="00C843B4" w:rsidP="0082040A">
      <w:pPr>
        <w:spacing w:after="0" w:line="240" w:lineRule="auto"/>
      </w:pPr>
    </w:p>
    <w:p w:rsidR="00C843B4" w:rsidRDefault="00C843B4" w:rsidP="0082040A">
      <w:pPr>
        <w:spacing w:after="0" w:line="240" w:lineRule="auto"/>
      </w:pPr>
    </w:p>
    <w:p w:rsidR="00C843B4" w:rsidRDefault="00C843B4" w:rsidP="0082040A">
      <w:pPr>
        <w:spacing w:after="0" w:line="240" w:lineRule="auto"/>
      </w:pPr>
    </w:p>
    <w:p w:rsidR="00C843B4" w:rsidRDefault="00C843B4" w:rsidP="0082040A">
      <w:pPr>
        <w:spacing w:after="0" w:line="240" w:lineRule="auto"/>
      </w:pPr>
    </w:p>
    <w:p w:rsidR="00C843B4" w:rsidRDefault="00C843B4" w:rsidP="0082040A">
      <w:pPr>
        <w:spacing w:after="0" w:line="240" w:lineRule="auto"/>
      </w:pPr>
    </w:p>
    <w:p w:rsidR="00C843B4" w:rsidRDefault="00C843B4" w:rsidP="00C843B4">
      <w:pPr>
        <w:contextualSpacing/>
        <w:rPr>
          <w:szCs w:val="28"/>
        </w:rPr>
      </w:pPr>
      <w:r>
        <w:rPr>
          <w:szCs w:val="28"/>
        </w:rPr>
        <w:t>Наименование должности руководителя,</w:t>
      </w:r>
    </w:p>
    <w:p w:rsidR="00C843B4" w:rsidRPr="00DA7156" w:rsidRDefault="00C843B4" w:rsidP="00C843B4">
      <w:pPr>
        <w:contextualSpacing/>
        <w:rPr>
          <w:szCs w:val="28"/>
        </w:rPr>
      </w:pPr>
      <w:r>
        <w:rPr>
          <w:szCs w:val="28"/>
        </w:rPr>
        <w:t>разработавшего правила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1317C">
        <w:rPr>
          <w:szCs w:val="28"/>
        </w:rPr>
        <w:tab/>
      </w:r>
      <w:r w:rsidR="002F0097">
        <w:rPr>
          <w:szCs w:val="28"/>
        </w:rPr>
        <w:t>Подпись</w:t>
      </w:r>
      <w:r w:rsidR="002F0097">
        <w:rPr>
          <w:szCs w:val="28"/>
        </w:rPr>
        <w:tab/>
      </w:r>
      <w:r w:rsidR="002F0097">
        <w:rPr>
          <w:szCs w:val="28"/>
        </w:rPr>
        <w:tab/>
      </w:r>
      <w:r w:rsidR="0001317C">
        <w:rPr>
          <w:szCs w:val="28"/>
        </w:rPr>
        <w:t>И.О. Фамилия</w:t>
      </w:r>
    </w:p>
    <w:p w:rsidR="00C843B4" w:rsidRDefault="00C843B4" w:rsidP="00C843B4">
      <w:pPr>
        <w:contextualSpacing/>
        <w:rPr>
          <w:szCs w:val="28"/>
        </w:rPr>
      </w:pPr>
    </w:p>
    <w:p w:rsidR="00C843B4" w:rsidRPr="00DA7156" w:rsidRDefault="00C843B4" w:rsidP="00C843B4">
      <w:pPr>
        <w:contextualSpacing/>
        <w:rPr>
          <w:szCs w:val="28"/>
        </w:rPr>
      </w:pPr>
      <w:r>
        <w:rPr>
          <w:szCs w:val="28"/>
        </w:rPr>
        <w:t>СОГЛАСОВАНО</w:t>
      </w:r>
      <w:r w:rsidR="00BC1CE3">
        <w:rPr>
          <w:szCs w:val="28"/>
        </w:rPr>
        <w:t>:</w:t>
      </w:r>
    </w:p>
    <w:p w:rsidR="00C843B4" w:rsidRPr="00DA7156" w:rsidRDefault="00C843B4" w:rsidP="00C843B4">
      <w:pPr>
        <w:contextualSpacing/>
        <w:rPr>
          <w:szCs w:val="28"/>
        </w:rPr>
      </w:pPr>
      <w:r>
        <w:rPr>
          <w:szCs w:val="28"/>
        </w:rPr>
        <w:t>Наименование д</w:t>
      </w:r>
      <w:r w:rsidRPr="00DA7156">
        <w:rPr>
          <w:szCs w:val="28"/>
        </w:rPr>
        <w:t>олжност</w:t>
      </w:r>
      <w:r>
        <w:rPr>
          <w:szCs w:val="28"/>
        </w:rPr>
        <w:t>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1317C">
        <w:rPr>
          <w:szCs w:val="28"/>
        </w:rPr>
        <w:tab/>
      </w:r>
      <w:r>
        <w:rPr>
          <w:szCs w:val="28"/>
        </w:rPr>
        <w:t>П</w:t>
      </w:r>
      <w:r w:rsidRPr="00DA7156">
        <w:rPr>
          <w:szCs w:val="28"/>
        </w:rPr>
        <w:t>одпись</w:t>
      </w:r>
      <w:r w:rsidR="002F0097">
        <w:rPr>
          <w:szCs w:val="28"/>
        </w:rPr>
        <w:tab/>
      </w:r>
      <w:r w:rsidR="002F0097">
        <w:rPr>
          <w:szCs w:val="28"/>
        </w:rPr>
        <w:tab/>
      </w:r>
      <w:r>
        <w:rPr>
          <w:szCs w:val="28"/>
        </w:rPr>
        <w:t>И.</w:t>
      </w:r>
      <w:r w:rsidRPr="00DA7156">
        <w:rPr>
          <w:szCs w:val="28"/>
        </w:rPr>
        <w:t>О. Фамилия</w:t>
      </w:r>
    </w:p>
    <w:p w:rsidR="00C843B4" w:rsidRPr="00DA7156" w:rsidRDefault="00C843B4" w:rsidP="00C843B4">
      <w:pPr>
        <w:contextualSpacing/>
        <w:rPr>
          <w:szCs w:val="28"/>
        </w:rPr>
      </w:pPr>
      <w:r>
        <w:rPr>
          <w:szCs w:val="28"/>
        </w:rPr>
        <w:t>Наименование д</w:t>
      </w:r>
      <w:r w:rsidRPr="00DA7156">
        <w:rPr>
          <w:szCs w:val="28"/>
        </w:rPr>
        <w:t>олжност</w:t>
      </w:r>
      <w:r>
        <w:rPr>
          <w:szCs w:val="28"/>
        </w:rPr>
        <w:t>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1317C">
        <w:rPr>
          <w:szCs w:val="28"/>
        </w:rPr>
        <w:tab/>
      </w:r>
      <w:r>
        <w:rPr>
          <w:szCs w:val="28"/>
        </w:rPr>
        <w:t>П</w:t>
      </w:r>
      <w:r w:rsidRPr="00DA7156">
        <w:rPr>
          <w:szCs w:val="28"/>
        </w:rPr>
        <w:t>одпись</w:t>
      </w:r>
      <w:r w:rsidR="002F0097">
        <w:rPr>
          <w:szCs w:val="28"/>
        </w:rPr>
        <w:tab/>
      </w:r>
      <w:r w:rsidR="002F0097">
        <w:rPr>
          <w:szCs w:val="28"/>
        </w:rPr>
        <w:tab/>
      </w:r>
      <w:r>
        <w:rPr>
          <w:szCs w:val="28"/>
        </w:rPr>
        <w:t>И.</w:t>
      </w:r>
      <w:r w:rsidRPr="00DA7156">
        <w:rPr>
          <w:szCs w:val="28"/>
        </w:rPr>
        <w:t>О. Фамилия</w:t>
      </w:r>
    </w:p>
    <w:p w:rsidR="00C843B4" w:rsidRPr="00DA7156" w:rsidRDefault="00C843B4" w:rsidP="00C843B4">
      <w:pPr>
        <w:contextualSpacing/>
        <w:rPr>
          <w:szCs w:val="28"/>
        </w:rPr>
      </w:pPr>
      <w:r>
        <w:rPr>
          <w:szCs w:val="28"/>
        </w:rPr>
        <w:t>Наименование д</w:t>
      </w:r>
      <w:r w:rsidRPr="00DA7156">
        <w:rPr>
          <w:szCs w:val="28"/>
        </w:rPr>
        <w:t>олжност</w:t>
      </w:r>
      <w:r>
        <w:rPr>
          <w:szCs w:val="28"/>
        </w:rPr>
        <w:t>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1317C">
        <w:rPr>
          <w:szCs w:val="28"/>
        </w:rPr>
        <w:tab/>
      </w:r>
      <w:r>
        <w:rPr>
          <w:szCs w:val="28"/>
        </w:rPr>
        <w:t>П</w:t>
      </w:r>
      <w:r w:rsidRPr="00DA7156">
        <w:rPr>
          <w:szCs w:val="28"/>
        </w:rPr>
        <w:t>одпись</w:t>
      </w:r>
      <w:r w:rsidR="002F0097">
        <w:rPr>
          <w:szCs w:val="28"/>
        </w:rPr>
        <w:tab/>
      </w:r>
      <w:r w:rsidR="002F0097">
        <w:rPr>
          <w:szCs w:val="28"/>
        </w:rPr>
        <w:tab/>
      </w:r>
      <w:r>
        <w:rPr>
          <w:szCs w:val="28"/>
        </w:rPr>
        <w:t>И.</w:t>
      </w:r>
      <w:r w:rsidRPr="00DA7156">
        <w:rPr>
          <w:szCs w:val="28"/>
        </w:rPr>
        <w:t>О. Фамилия</w:t>
      </w:r>
    </w:p>
    <w:p w:rsidR="00C843B4" w:rsidRPr="00F078D5" w:rsidRDefault="00C843B4" w:rsidP="00C843B4">
      <w:pPr>
        <w:contextualSpacing/>
        <w:rPr>
          <w:sz w:val="16"/>
          <w:szCs w:val="16"/>
        </w:rPr>
      </w:pPr>
    </w:p>
    <w:p w:rsidR="00C843B4" w:rsidRPr="00DA7156" w:rsidRDefault="00C843B4" w:rsidP="002F0097">
      <w:pPr>
        <w:spacing w:line="360" w:lineRule="auto"/>
        <w:contextualSpacing/>
        <w:rPr>
          <w:szCs w:val="28"/>
        </w:rPr>
      </w:pPr>
      <w:r w:rsidRPr="00DA7156">
        <w:rPr>
          <w:szCs w:val="28"/>
        </w:rPr>
        <w:t xml:space="preserve">С </w:t>
      </w:r>
      <w:r w:rsidR="006F79ED">
        <w:rPr>
          <w:szCs w:val="28"/>
        </w:rPr>
        <w:t>правилами ознакомлены</w:t>
      </w:r>
      <w:r w:rsidRPr="00DA7156">
        <w:rPr>
          <w:szCs w:val="28"/>
        </w:rPr>
        <w:t>:</w:t>
      </w:r>
    </w:p>
    <w:p w:rsidR="00C843B4" w:rsidRPr="002F0097" w:rsidRDefault="00C843B4" w:rsidP="002F0097">
      <w:pPr>
        <w:contextualSpacing/>
        <w:rPr>
          <w:sz w:val="20"/>
          <w:szCs w:val="20"/>
        </w:rPr>
      </w:pPr>
      <w:r w:rsidRPr="002F0097">
        <w:rPr>
          <w:sz w:val="20"/>
          <w:szCs w:val="20"/>
        </w:rPr>
        <w:t xml:space="preserve"> </w:t>
      </w:r>
      <w:r w:rsidR="002F0097">
        <w:rPr>
          <w:sz w:val="20"/>
          <w:szCs w:val="20"/>
        </w:rPr>
        <w:t>_______________________________</w:t>
      </w:r>
      <w:r w:rsidRPr="002F0097">
        <w:rPr>
          <w:sz w:val="20"/>
          <w:szCs w:val="20"/>
        </w:rPr>
        <w:t xml:space="preserve">     </w:t>
      </w:r>
      <w:r w:rsidR="002F0097">
        <w:rPr>
          <w:sz w:val="20"/>
          <w:szCs w:val="20"/>
        </w:rPr>
        <w:t xml:space="preserve">      </w:t>
      </w:r>
      <w:r w:rsidRPr="002F0097">
        <w:rPr>
          <w:sz w:val="20"/>
          <w:szCs w:val="20"/>
        </w:rPr>
        <w:t xml:space="preserve"> __</w:t>
      </w:r>
      <w:r w:rsidR="002F0097">
        <w:rPr>
          <w:sz w:val="20"/>
          <w:szCs w:val="20"/>
        </w:rPr>
        <w:t>_________</w:t>
      </w:r>
      <w:r w:rsidRPr="002F0097">
        <w:rPr>
          <w:sz w:val="20"/>
          <w:szCs w:val="20"/>
        </w:rPr>
        <w:t xml:space="preserve">________________    </w:t>
      </w:r>
      <w:r w:rsidR="002F0097">
        <w:rPr>
          <w:sz w:val="20"/>
          <w:szCs w:val="20"/>
        </w:rPr>
        <w:t xml:space="preserve">     </w:t>
      </w:r>
      <w:r w:rsidRPr="002F0097">
        <w:rPr>
          <w:sz w:val="20"/>
          <w:szCs w:val="20"/>
        </w:rPr>
        <w:t xml:space="preserve"> ___</w:t>
      </w:r>
      <w:r w:rsidR="002F0097">
        <w:rPr>
          <w:sz w:val="20"/>
          <w:szCs w:val="20"/>
        </w:rPr>
        <w:t>_______</w:t>
      </w:r>
      <w:r w:rsidRPr="002F0097">
        <w:rPr>
          <w:sz w:val="20"/>
          <w:szCs w:val="20"/>
        </w:rPr>
        <w:t>______________</w:t>
      </w:r>
    </w:p>
    <w:p w:rsidR="00C843B4" w:rsidRPr="002F0097" w:rsidRDefault="002F0097" w:rsidP="002F0097">
      <w:pPr>
        <w:contextualSpacing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 w:rsidRPr="002F0097">
        <w:rPr>
          <w:sz w:val="20"/>
          <w:szCs w:val="20"/>
        </w:rPr>
        <w:t>Дата</w:t>
      </w:r>
      <w:r w:rsidR="00C843B4" w:rsidRPr="002F0097">
        <w:rPr>
          <w:sz w:val="20"/>
          <w:szCs w:val="20"/>
        </w:rPr>
        <w:tab/>
      </w:r>
      <w:r w:rsidR="00C843B4" w:rsidRPr="002F0097">
        <w:rPr>
          <w:sz w:val="20"/>
          <w:szCs w:val="20"/>
        </w:rPr>
        <w:tab/>
      </w:r>
      <w:r w:rsidR="00C843B4" w:rsidRPr="002F0097">
        <w:rPr>
          <w:sz w:val="20"/>
          <w:szCs w:val="20"/>
        </w:rPr>
        <w:tab/>
      </w:r>
      <w:r w:rsidR="00C843B4" w:rsidRPr="002F0097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843B4" w:rsidRPr="002F0097">
        <w:rPr>
          <w:sz w:val="20"/>
          <w:szCs w:val="20"/>
        </w:rPr>
        <w:t>Ф.И.О.</w:t>
      </w:r>
      <w:r w:rsidR="00C843B4" w:rsidRPr="002F0097">
        <w:rPr>
          <w:sz w:val="20"/>
          <w:szCs w:val="20"/>
        </w:rPr>
        <w:tab/>
      </w:r>
      <w:r w:rsidR="00C843B4" w:rsidRPr="002F0097">
        <w:rPr>
          <w:sz w:val="20"/>
          <w:szCs w:val="20"/>
        </w:rPr>
        <w:tab/>
      </w:r>
      <w:r w:rsidR="00C843B4" w:rsidRPr="002F0097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="00C843B4" w:rsidRPr="002F0097">
        <w:rPr>
          <w:sz w:val="20"/>
          <w:szCs w:val="20"/>
        </w:rPr>
        <w:t>Подпись</w:t>
      </w:r>
    </w:p>
    <w:p w:rsidR="00BB1429" w:rsidRDefault="00BB1429" w:rsidP="002F0097">
      <w:pPr>
        <w:spacing w:after="0" w:line="240" w:lineRule="auto"/>
        <w:contextualSpacing/>
      </w:pPr>
    </w:p>
    <w:sectPr w:rsidR="00BB1429" w:rsidSect="002F009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A1"/>
    <w:rsid w:val="0001317C"/>
    <w:rsid w:val="00041364"/>
    <w:rsid w:val="000A1E8B"/>
    <w:rsid w:val="000A730C"/>
    <w:rsid w:val="001F1CC3"/>
    <w:rsid w:val="00203F73"/>
    <w:rsid w:val="0023223C"/>
    <w:rsid w:val="002A7A10"/>
    <w:rsid w:val="002F0097"/>
    <w:rsid w:val="0031224A"/>
    <w:rsid w:val="00315F91"/>
    <w:rsid w:val="00317C21"/>
    <w:rsid w:val="003F7A60"/>
    <w:rsid w:val="00403907"/>
    <w:rsid w:val="005E3EF5"/>
    <w:rsid w:val="006207DD"/>
    <w:rsid w:val="006238BB"/>
    <w:rsid w:val="00660DE5"/>
    <w:rsid w:val="006F79ED"/>
    <w:rsid w:val="00724CED"/>
    <w:rsid w:val="007578D9"/>
    <w:rsid w:val="007B7D50"/>
    <w:rsid w:val="0082040A"/>
    <w:rsid w:val="00832EC1"/>
    <w:rsid w:val="008D6F60"/>
    <w:rsid w:val="0097677C"/>
    <w:rsid w:val="00982EB6"/>
    <w:rsid w:val="00A16177"/>
    <w:rsid w:val="00A23DE0"/>
    <w:rsid w:val="00B04580"/>
    <w:rsid w:val="00B274D8"/>
    <w:rsid w:val="00B36A5D"/>
    <w:rsid w:val="00B501A3"/>
    <w:rsid w:val="00B60A12"/>
    <w:rsid w:val="00B70643"/>
    <w:rsid w:val="00BB1429"/>
    <w:rsid w:val="00BC1CE3"/>
    <w:rsid w:val="00BD1C75"/>
    <w:rsid w:val="00C843B4"/>
    <w:rsid w:val="00D46278"/>
    <w:rsid w:val="00D47C56"/>
    <w:rsid w:val="00D727E1"/>
    <w:rsid w:val="00D75299"/>
    <w:rsid w:val="00DD46CA"/>
    <w:rsid w:val="00E34D22"/>
    <w:rsid w:val="00E558D9"/>
    <w:rsid w:val="00EE3082"/>
    <w:rsid w:val="00F322AD"/>
    <w:rsid w:val="00F53FA1"/>
    <w:rsid w:val="00F83E26"/>
    <w:rsid w:val="00FB1EDD"/>
    <w:rsid w:val="00FE0763"/>
    <w:rsid w:val="00FE2549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45460FE-25F8-40AD-B1EA-EBCC86D2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41;&#1051;&#1040;&#1053;&#1050;&#1048;\&#1064;&#1072;&#1073;&#1083;&#1086;&#1085;&#1099;\&#1041;&#1083;&#1072;&#1085;&#1082;%20&#1087;&#1088;&#1072;&#1074;&#1080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правил</Template>
  <TotalTime>19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Лоскутова Лариса Евгеньевна</cp:lastModifiedBy>
  <cp:revision>7</cp:revision>
  <cp:lastPrinted>2012-11-21T13:06:00Z</cp:lastPrinted>
  <dcterms:created xsi:type="dcterms:W3CDTF">2012-10-04T10:20:00Z</dcterms:created>
  <dcterms:modified xsi:type="dcterms:W3CDTF">2016-01-18T09:45:00Z</dcterms:modified>
</cp:coreProperties>
</file>