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0DE5" w:rsidRPr="00BB1429" w:rsidTr="005868C9">
        <w:trPr>
          <w:trHeight w:val="1133"/>
        </w:trPr>
        <w:tc>
          <w:tcPr>
            <w:tcW w:w="4644" w:type="dxa"/>
          </w:tcPr>
          <w:p w:rsidR="00660DE5" w:rsidRPr="00BB1429" w:rsidRDefault="005868C9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44A67A8" wp14:editId="7577832D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5868C9">
        <w:trPr>
          <w:trHeight w:val="2829"/>
        </w:trPr>
        <w:tc>
          <w:tcPr>
            <w:tcW w:w="4644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11101B">
        <w:trPr>
          <w:trHeight w:val="1501"/>
        </w:trPr>
        <w:tc>
          <w:tcPr>
            <w:tcW w:w="4644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429"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1F3A74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02.11.2020 № 130</w:t>
            </w:r>
            <w:bookmarkStart w:id="0" w:name="_GoBack"/>
            <w:bookmarkEnd w:id="0"/>
          </w:p>
          <w:p w:rsidR="007B7D50" w:rsidRPr="005868C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5868C9">
        <w:trPr>
          <w:trHeight w:val="699"/>
        </w:trPr>
        <w:tc>
          <w:tcPr>
            <w:tcW w:w="4644" w:type="dxa"/>
          </w:tcPr>
          <w:p w:rsidR="00BB1429" w:rsidRPr="001350CD" w:rsidRDefault="00407B90" w:rsidP="00892D35">
            <w:pPr>
              <w:spacing w:before="120" w:after="0" w:line="240" w:lineRule="auto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0CD">
              <w:rPr>
                <w:snapToGrid w:val="0"/>
                <w:sz w:val="24"/>
                <w:szCs w:val="24"/>
              </w:rPr>
              <w:t xml:space="preserve">Об организации учебного процесса с </w:t>
            </w:r>
            <w:r w:rsidR="001350CD" w:rsidRPr="001350CD">
              <w:rPr>
                <w:snapToGrid w:val="0"/>
                <w:sz w:val="24"/>
                <w:szCs w:val="24"/>
              </w:rPr>
              <w:t>05</w:t>
            </w:r>
            <w:r w:rsidRPr="001350CD">
              <w:rPr>
                <w:snapToGrid w:val="0"/>
                <w:sz w:val="24"/>
                <w:szCs w:val="24"/>
              </w:rPr>
              <w:t>.</w:t>
            </w:r>
            <w:r w:rsidR="001350CD" w:rsidRPr="001350CD">
              <w:rPr>
                <w:snapToGrid w:val="0"/>
                <w:sz w:val="24"/>
                <w:szCs w:val="24"/>
              </w:rPr>
              <w:t>11</w:t>
            </w:r>
            <w:r w:rsidRPr="001350CD">
              <w:rPr>
                <w:snapToGrid w:val="0"/>
                <w:sz w:val="24"/>
                <w:szCs w:val="24"/>
              </w:rPr>
              <w:t xml:space="preserve">.2020 по </w:t>
            </w:r>
            <w:r w:rsidR="001350CD" w:rsidRPr="001350CD">
              <w:rPr>
                <w:snapToGrid w:val="0"/>
                <w:sz w:val="24"/>
                <w:szCs w:val="24"/>
              </w:rPr>
              <w:t>15</w:t>
            </w:r>
            <w:r w:rsidRPr="001350CD">
              <w:rPr>
                <w:snapToGrid w:val="0"/>
                <w:sz w:val="24"/>
                <w:szCs w:val="24"/>
              </w:rPr>
              <w:t>.</w:t>
            </w:r>
            <w:r w:rsidR="001350CD" w:rsidRPr="001350CD">
              <w:rPr>
                <w:snapToGrid w:val="0"/>
                <w:sz w:val="24"/>
                <w:szCs w:val="24"/>
              </w:rPr>
              <w:t>11</w:t>
            </w:r>
            <w:r w:rsidRPr="001350CD">
              <w:rPr>
                <w:snapToGrid w:val="0"/>
                <w:sz w:val="24"/>
                <w:szCs w:val="24"/>
              </w:rPr>
              <w:t xml:space="preserve">.2020 </w:t>
            </w:r>
            <w:r w:rsidR="00E54367" w:rsidRPr="001350C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6B3F711" wp14:editId="4119EC0A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E5DE7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E54367" w:rsidRPr="001350C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A812390" wp14:editId="673DFC50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81DCB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1350CD" w:rsidRPr="001350CD">
              <w:rPr>
                <w:snapToGrid w:val="0"/>
                <w:sz w:val="24"/>
                <w:szCs w:val="24"/>
              </w:rPr>
              <w:t xml:space="preserve">на факультете </w:t>
            </w:r>
            <w:r w:rsidR="001350CD" w:rsidRPr="001350CD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4962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5C7DA4" w:rsidRDefault="005C7DA4" w:rsidP="0008748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9628B" w:rsidRDefault="0029628B" w:rsidP="0008748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07B90" w:rsidRDefault="00407B90" w:rsidP="00277516">
      <w:pPr>
        <w:spacing w:after="0" w:line="240" w:lineRule="auto"/>
        <w:ind w:firstLine="709"/>
        <w:jc w:val="both"/>
      </w:pPr>
      <w:r>
        <w:t xml:space="preserve">Во исполнение протокола № 86 областного штаба по предупреждению завоза и распространения новой коронавирусной инфекции от 30 октября 2020 года </w:t>
      </w:r>
      <w:r w:rsidRPr="00407B90">
        <w:t xml:space="preserve"> </w:t>
      </w:r>
      <w:r w:rsidRPr="00762C23">
        <w:t>п р и к а з ы в а ю:</w:t>
      </w:r>
    </w:p>
    <w:p w:rsidR="00407B90" w:rsidRDefault="004D6D86" w:rsidP="00407B9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t>1. </w:t>
      </w:r>
      <w:r w:rsidR="001350CD">
        <w:t xml:space="preserve">Декану факультета среднего профессионального образования Камаевой Т.С. </w:t>
      </w:r>
      <w:r w:rsidR="00892D35">
        <w:rPr>
          <w:rFonts w:eastAsia="Times New Roman" w:cs="Times New Roman"/>
          <w:lang w:eastAsia="ru-RU"/>
        </w:rPr>
        <w:t xml:space="preserve">организовать обучение по </w:t>
      </w:r>
      <w:r w:rsidR="00407B90" w:rsidRPr="00892D35">
        <w:rPr>
          <w:rFonts w:eastAsia="Times New Roman" w:cs="Times New Roman"/>
          <w:szCs w:val="28"/>
          <w:lang w:eastAsia="ru-RU"/>
        </w:rPr>
        <w:t>образоват</w:t>
      </w:r>
      <w:r w:rsidR="00892D35">
        <w:rPr>
          <w:rFonts w:eastAsia="Times New Roman" w:cs="Times New Roman"/>
          <w:szCs w:val="28"/>
          <w:lang w:eastAsia="ru-RU"/>
        </w:rPr>
        <w:t>ельным</w:t>
      </w:r>
      <w:r w:rsidR="00407B90" w:rsidRPr="00892D35">
        <w:rPr>
          <w:rFonts w:eastAsia="Times New Roman" w:cs="Times New Roman"/>
          <w:szCs w:val="28"/>
          <w:lang w:eastAsia="ru-RU"/>
        </w:rPr>
        <w:t xml:space="preserve"> программ</w:t>
      </w:r>
      <w:r w:rsidR="00892D35">
        <w:rPr>
          <w:rFonts w:eastAsia="Times New Roman" w:cs="Times New Roman"/>
          <w:szCs w:val="28"/>
          <w:lang w:eastAsia="ru-RU"/>
        </w:rPr>
        <w:t>ам</w:t>
      </w:r>
      <w:r w:rsidR="00407B90" w:rsidRPr="00892D35">
        <w:rPr>
          <w:rFonts w:eastAsia="Times New Roman" w:cs="Times New Roman"/>
          <w:szCs w:val="28"/>
          <w:lang w:eastAsia="ru-RU"/>
        </w:rPr>
        <w:t xml:space="preserve"> </w:t>
      </w:r>
      <w:r w:rsidR="00407B90" w:rsidRPr="00892D35">
        <w:rPr>
          <w:rFonts w:eastAsia="Times New Roman" w:cs="Times New Roman"/>
          <w:lang w:eastAsia="ru-RU"/>
        </w:rPr>
        <w:t>среднего профессионального образования</w:t>
      </w:r>
      <w:r w:rsidR="00407B90">
        <w:rPr>
          <w:rFonts w:eastAsia="Times New Roman" w:cs="Times New Roman"/>
          <w:lang w:eastAsia="ru-RU"/>
        </w:rPr>
        <w:t xml:space="preserve"> </w:t>
      </w:r>
      <w:r w:rsidR="00122EA6">
        <w:rPr>
          <w:rFonts w:eastAsia="Times New Roman" w:cs="Times New Roman"/>
          <w:lang w:eastAsia="ru-RU"/>
        </w:rPr>
        <w:t xml:space="preserve">преимущественно </w:t>
      </w:r>
      <w:r w:rsidR="00407B90">
        <w:rPr>
          <w:rFonts w:eastAsia="Times New Roman" w:cs="Times New Roman"/>
          <w:lang w:eastAsia="ru-RU"/>
        </w:rPr>
        <w:t xml:space="preserve">с </w:t>
      </w:r>
      <w:r w:rsidR="00122EA6">
        <w:rPr>
          <w:rFonts w:eastAsia="Times New Roman" w:cs="Times New Roman"/>
          <w:lang w:eastAsia="ru-RU"/>
        </w:rPr>
        <w:t>применением</w:t>
      </w:r>
      <w:r w:rsidR="00407B90">
        <w:rPr>
          <w:rFonts w:eastAsia="Times New Roman" w:cs="Times New Roman"/>
          <w:lang w:eastAsia="ru-RU"/>
        </w:rPr>
        <w:t xml:space="preserve"> дистанционных образовательных технологий и электронного обучения с </w:t>
      </w:r>
      <w:r w:rsidR="00407B90">
        <w:rPr>
          <w:rFonts w:eastAsia="Times New Roman" w:cs="Times New Roman"/>
          <w:szCs w:val="28"/>
          <w:lang w:eastAsia="ru-RU"/>
        </w:rPr>
        <w:t>05.11.2020 по 15.11.2020</w:t>
      </w:r>
      <w:r w:rsidR="001350CD" w:rsidRPr="001350CD">
        <w:rPr>
          <w:rFonts w:eastAsia="Times New Roman" w:cs="Times New Roman"/>
          <w:szCs w:val="28"/>
          <w:lang w:eastAsia="ru-RU"/>
        </w:rPr>
        <w:t xml:space="preserve"> </w:t>
      </w:r>
      <w:r w:rsidR="001350CD">
        <w:rPr>
          <w:rFonts w:eastAsia="Times New Roman" w:cs="Times New Roman"/>
          <w:szCs w:val="28"/>
          <w:lang w:eastAsia="ru-RU"/>
        </w:rPr>
        <w:t>за исключением проведения промежуточной аттестации и программ производственной практики.</w:t>
      </w:r>
    </w:p>
    <w:p w:rsidR="001350CD" w:rsidRDefault="001350CD" w:rsidP="001350C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 </w:t>
      </w:r>
      <w:r>
        <w:rPr>
          <w:rFonts w:eastAsia="Times New Roman" w:cs="Times New Roman"/>
          <w:spacing w:val="-4"/>
          <w:lang w:eastAsia="ru-RU"/>
        </w:rPr>
        <w:t>Заместителю директора по учебно-методической работе Тришкиной Н.И.</w:t>
      </w:r>
      <w:r>
        <w:rPr>
          <w:rFonts w:eastAsia="Times New Roman" w:cs="Times New Roman"/>
          <w:lang w:eastAsia="ru-RU"/>
        </w:rPr>
        <w:t xml:space="preserve"> обеспечить размещение настоящего приказа на официальном сайте института в разделе «Институт – Противодействие распространению коронавирусной инфекции».</w:t>
      </w:r>
    </w:p>
    <w:p w:rsidR="00931E97" w:rsidRDefault="001350CD" w:rsidP="00277516">
      <w:pPr>
        <w:spacing w:after="0" w:line="240" w:lineRule="auto"/>
        <w:ind w:firstLine="709"/>
        <w:jc w:val="both"/>
      </w:pPr>
      <w:r>
        <w:t>3</w:t>
      </w:r>
      <w:r w:rsidR="00277516">
        <w:t xml:space="preserve">. </w:t>
      </w:r>
      <w:r w:rsidR="00931E97">
        <w:t>Контроль</w:t>
      </w:r>
      <w:r w:rsidR="00277516">
        <w:t xml:space="preserve"> за исполнением</w:t>
      </w:r>
      <w:r w:rsidR="00931E97">
        <w:t xml:space="preserve"> настоящего приказа возложить на </w:t>
      </w:r>
      <w:r w:rsidR="00E30871">
        <w:t>з</w:t>
      </w:r>
      <w:r w:rsidR="00E30871" w:rsidRPr="00277516">
        <w:rPr>
          <w:rFonts w:eastAsia="Times New Roman"/>
          <w:szCs w:val="28"/>
        </w:rPr>
        <w:t>аместителя директора</w:t>
      </w:r>
      <w:r w:rsidR="00E30871">
        <w:t xml:space="preserve"> </w:t>
      </w:r>
      <w:r w:rsidR="00E30871" w:rsidRPr="00277516">
        <w:rPr>
          <w:rFonts w:eastAsia="Times New Roman"/>
          <w:szCs w:val="28"/>
        </w:rPr>
        <w:t>по учебно-методической работе</w:t>
      </w:r>
      <w:r w:rsidR="00E30871">
        <w:t xml:space="preserve"> </w:t>
      </w:r>
      <w:r w:rsidR="00E30871" w:rsidRPr="00277516">
        <w:rPr>
          <w:rFonts w:eastAsia="Times New Roman"/>
          <w:szCs w:val="28"/>
        </w:rPr>
        <w:t>Тришкину</w:t>
      </w:r>
      <w:r w:rsidR="00E30871">
        <w:t xml:space="preserve"> </w:t>
      </w:r>
      <w:r w:rsidR="00E30871" w:rsidRPr="00277516">
        <w:rPr>
          <w:rFonts w:eastAsia="Times New Roman"/>
          <w:szCs w:val="28"/>
        </w:rPr>
        <w:t xml:space="preserve">Н.И. </w:t>
      </w:r>
    </w:p>
    <w:p w:rsidR="00931E97" w:rsidRPr="00320EBC" w:rsidRDefault="00931E97" w:rsidP="00931E97">
      <w:pPr>
        <w:pStyle w:val="af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7B90" w:rsidRDefault="00407B90" w:rsidP="00407B9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Исполняющий обязанности директора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</w:t>
      </w:r>
      <w:r w:rsidR="001350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Н.И. Тришкина</w:t>
      </w:r>
    </w:p>
    <w:p w:rsidR="00407B90" w:rsidRDefault="00407B90" w:rsidP="00407B9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407B90" w:rsidRPr="001350CD" w:rsidRDefault="00407B90" w:rsidP="00407B9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350CD">
        <w:rPr>
          <w:rFonts w:eastAsia="Times New Roman" w:cs="Times New Roman"/>
          <w:szCs w:val="28"/>
          <w:lang w:eastAsia="ru-RU"/>
        </w:rPr>
        <w:t>СОГЛАСОВАНО:</w:t>
      </w:r>
    </w:p>
    <w:p w:rsidR="00407B90" w:rsidRPr="001350CD" w:rsidRDefault="00407B90" w:rsidP="00407B9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350CD">
        <w:rPr>
          <w:rFonts w:eastAsia="Times New Roman" w:cs="Times New Roman"/>
          <w:szCs w:val="28"/>
          <w:lang w:eastAsia="ru-RU"/>
        </w:rPr>
        <w:t>Начальник юридического отдела</w:t>
      </w:r>
      <w:r w:rsidRPr="001350CD">
        <w:rPr>
          <w:rFonts w:eastAsia="Times New Roman" w:cs="Times New Roman"/>
          <w:szCs w:val="28"/>
          <w:lang w:eastAsia="ru-RU"/>
        </w:rPr>
        <w:tab/>
      </w:r>
      <w:r w:rsidRPr="001350CD">
        <w:rPr>
          <w:rFonts w:eastAsia="Times New Roman" w:cs="Times New Roman"/>
          <w:szCs w:val="28"/>
          <w:lang w:eastAsia="ru-RU"/>
        </w:rPr>
        <w:tab/>
      </w:r>
      <w:r w:rsidRPr="001350CD">
        <w:rPr>
          <w:rFonts w:eastAsia="Times New Roman" w:cs="Times New Roman"/>
          <w:szCs w:val="28"/>
          <w:lang w:eastAsia="ru-RU"/>
        </w:rPr>
        <w:tab/>
      </w:r>
      <w:r w:rsidRPr="001350CD">
        <w:rPr>
          <w:rFonts w:eastAsia="Times New Roman" w:cs="Times New Roman"/>
          <w:szCs w:val="28"/>
          <w:lang w:eastAsia="ru-RU"/>
        </w:rPr>
        <w:tab/>
      </w:r>
      <w:r w:rsidRPr="001350CD">
        <w:rPr>
          <w:rFonts w:eastAsia="Times New Roman" w:cs="Times New Roman"/>
          <w:szCs w:val="28"/>
          <w:lang w:eastAsia="ru-RU"/>
        </w:rPr>
        <w:tab/>
        <w:t xml:space="preserve">      В.Н. Катанова</w:t>
      </w:r>
    </w:p>
    <w:p w:rsidR="00456B39" w:rsidRPr="001350CD" w:rsidRDefault="00456B39" w:rsidP="00456B39">
      <w:pPr>
        <w:spacing w:after="0" w:line="240" w:lineRule="auto"/>
        <w:jc w:val="both"/>
        <w:rPr>
          <w:rFonts w:eastAsia="Times New Roman"/>
          <w:szCs w:val="28"/>
        </w:rPr>
      </w:pPr>
    </w:p>
    <w:sectPr w:rsidR="00456B39" w:rsidRPr="001350CD" w:rsidSect="004D6D86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7D" w:rsidRDefault="00E6647D" w:rsidP="00DD0DE4">
      <w:pPr>
        <w:spacing w:after="0" w:line="240" w:lineRule="auto"/>
      </w:pPr>
      <w:r>
        <w:separator/>
      </w:r>
    </w:p>
  </w:endnote>
  <w:endnote w:type="continuationSeparator" w:id="0">
    <w:p w:rsidR="00E6647D" w:rsidRDefault="00E6647D" w:rsidP="00DD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7D" w:rsidRDefault="00E6647D" w:rsidP="00DD0DE4">
      <w:pPr>
        <w:spacing w:after="0" w:line="240" w:lineRule="auto"/>
      </w:pPr>
      <w:r>
        <w:separator/>
      </w:r>
    </w:p>
  </w:footnote>
  <w:footnote w:type="continuationSeparator" w:id="0">
    <w:p w:rsidR="00E6647D" w:rsidRDefault="00E6647D" w:rsidP="00DD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662206"/>
      <w:docPartObj>
        <w:docPartGallery w:val="Page Numbers (Top of Page)"/>
        <w:docPartUnique/>
      </w:docPartObj>
    </w:sdtPr>
    <w:sdtEndPr/>
    <w:sdtContent>
      <w:p w:rsidR="0086594A" w:rsidRDefault="00DD0DE4" w:rsidP="005C7DA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0CD">
          <w:rPr>
            <w:noProof/>
          </w:rPr>
          <w:t>2</w:t>
        </w:r>
        <w:r>
          <w:fldChar w:fldCharType="end"/>
        </w:r>
      </w:p>
      <w:p w:rsidR="00DD0DE4" w:rsidRDefault="001F3A74" w:rsidP="005C7DA4">
        <w:pPr>
          <w:pStyle w:val="af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1C30"/>
    <w:multiLevelType w:val="multilevel"/>
    <w:tmpl w:val="63DEBD9A"/>
    <w:lvl w:ilvl="0">
      <w:start w:val="1"/>
      <w:numFmt w:val="decimal"/>
      <w:lvlText w:val="%1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64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64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64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4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9" w:hanging="1800"/>
      </w:pPr>
      <w:rPr>
        <w:rFonts w:hint="default"/>
      </w:rPr>
    </w:lvl>
  </w:abstractNum>
  <w:abstractNum w:abstractNumId="1" w15:restartNumberingAfterBreak="0">
    <w:nsid w:val="52926CAA"/>
    <w:multiLevelType w:val="multilevel"/>
    <w:tmpl w:val="9BE06C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84"/>
    <w:rsid w:val="00006C95"/>
    <w:rsid w:val="00011407"/>
    <w:rsid w:val="00041364"/>
    <w:rsid w:val="00087484"/>
    <w:rsid w:val="000A1E8B"/>
    <w:rsid w:val="000A730C"/>
    <w:rsid w:val="0011101B"/>
    <w:rsid w:val="00122EA6"/>
    <w:rsid w:val="001350CD"/>
    <w:rsid w:val="001F1CC3"/>
    <w:rsid w:val="001F3A74"/>
    <w:rsid w:val="00224DF2"/>
    <w:rsid w:val="0025133D"/>
    <w:rsid w:val="00262260"/>
    <w:rsid w:val="00277516"/>
    <w:rsid w:val="0028203E"/>
    <w:rsid w:val="00283A8D"/>
    <w:rsid w:val="00285714"/>
    <w:rsid w:val="0029628B"/>
    <w:rsid w:val="002A01A5"/>
    <w:rsid w:val="002A7A10"/>
    <w:rsid w:val="002F0505"/>
    <w:rsid w:val="002F0E0A"/>
    <w:rsid w:val="00302A3E"/>
    <w:rsid w:val="00311C71"/>
    <w:rsid w:val="0031224A"/>
    <w:rsid w:val="00315F91"/>
    <w:rsid w:val="00317C21"/>
    <w:rsid w:val="00320EBC"/>
    <w:rsid w:val="00342F94"/>
    <w:rsid w:val="00344EC1"/>
    <w:rsid w:val="003502DA"/>
    <w:rsid w:val="00363CD4"/>
    <w:rsid w:val="00371BEC"/>
    <w:rsid w:val="003F7A60"/>
    <w:rsid w:val="00403907"/>
    <w:rsid w:val="00407B90"/>
    <w:rsid w:val="00411B40"/>
    <w:rsid w:val="004165C9"/>
    <w:rsid w:val="00456B39"/>
    <w:rsid w:val="004D6D86"/>
    <w:rsid w:val="00522558"/>
    <w:rsid w:val="00570EB7"/>
    <w:rsid w:val="00580BC5"/>
    <w:rsid w:val="005868C9"/>
    <w:rsid w:val="005B072E"/>
    <w:rsid w:val="005B584F"/>
    <w:rsid w:val="005C7DA4"/>
    <w:rsid w:val="005D1279"/>
    <w:rsid w:val="00616184"/>
    <w:rsid w:val="00621FBA"/>
    <w:rsid w:val="006238BB"/>
    <w:rsid w:val="00660DE5"/>
    <w:rsid w:val="006941DD"/>
    <w:rsid w:val="006C59E0"/>
    <w:rsid w:val="00702798"/>
    <w:rsid w:val="00705907"/>
    <w:rsid w:val="00724CED"/>
    <w:rsid w:val="007357BF"/>
    <w:rsid w:val="007578D9"/>
    <w:rsid w:val="00762C23"/>
    <w:rsid w:val="007B7D50"/>
    <w:rsid w:val="007C5747"/>
    <w:rsid w:val="00821377"/>
    <w:rsid w:val="00821638"/>
    <w:rsid w:val="00831646"/>
    <w:rsid w:val="00832EC1"/>
    <w:rsid w:val="0086594A"/>
    <w:rsid w:val="00881EC4"/>
    <w:rsid w:val="00887641"/>
    <w:rsid w:val="00892D35"/>
    <w:rsid w:val="008F390C"/>
    <w:rsid w:val="00931E97"/>
    <w:rsid w:val="00982EB6"/>
    <w:rsid w:val="009E610E"/>
    <w:rsid w:val="00A16177"/>
    <w:rsid w:val="00A23DE0"/>
    <w:rsid w:val="00A563BE"/>
    <w:rsid w:val="00AB4C09"/>
    <w:rsid w:val="00AD46BB"/>
    <w:rsid w:val="00AF7C3E"/>
    <w:rsid w:val="00B04580"/>
    <w:rsid w:val="00B11D75"/>
    <w:rsid w:val="00B274D8"/>
    <w:rsid w:val="00B36A5D"/>
    <w:rsid w:val="00B501A3"/>
    <w:rsid w:val="00B677D3"/>
    <w:rsid w:val="00B70643"/>
    <w:rsid w:val="00BB1429"/>
    <w:rsid w:val="00BD1C75"/>
    <w:rsid w:val="00C43BFF"/>
    <w:rsid w:val="00C44A79"/>
    <w:rsid w:val="00C572CE"/>
    <w:rsid w:val="00C84002"/>
    <w:rsid w:val="00D46278"/>
    <w:rsid w:val="00D47C56"/>
    <w:rsid w:val="00D727E1"/>
    <w:rsid w:val="00D86DFD"/>
    <w:rsid w:val="00DD0DE4"/>
    <w:rsid w:val="00DD46CA"/>
    <w:rsid w:val="00DE710C"/>
    <w:rsid w:val="00DF3074"/>
    <w:rsid w:val="00E30871"/>
    <w:rsid w:val="00E34D22"/>
    <w:rsid w:val="00E54367"/>
    <w:rsid w:val="00E558D9"/>
    <w:rsid w:val="00E6647D"/>
    <w:rsid w:val="00ED76E2"/>
    <w:rsid w:val="00EE3082"/>
    <w:rsid w:val="00F25E33"/>
    <w:rsid w:val="00F322AD"/>
    <w:rsid w:val="00F32CA4"/>
    <w:rsid w:val="00F55F6B"/>
    <w:rsid w:val="00F705F3"/>
    <w:rsid w:val="00F7758A"/>
    <w:rsid w:val="00F83E26"/>
    <w:rsid w:val="00FB535E"/>
    <w:rsid w:val="00FE0763"/>
    <w:rsid w:val="00FE2549"/>
    <w:rsid w:val="00FE36C1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71493-7765-4E9F-B68B-0E64AC7C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DD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D0DE4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DD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D0DE4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F3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32CA4"/>
    <w:rPr>
      <w:rFonts w:ascii="Segoe UI" w:hAnsi="Segoe UI" w:cs="Segoe UI"/>
      <w:sz w:val="18"/>
      <w:szCs w:val="18"/>
    </w:rPr>
  </w:style>
  <w:style w:type="paragraph" w:styleId="afa">
    <w:name w:val="Normal (Web)"/>
    <w:basedOn w:val="a"/>
    <w:uiPriority w:val="99"/>
    <w:unhideWhenUsed/>
    <w:rsid w:val="00456B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%202020\&#1041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68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Гетманенко Анна Александровна</dc:creator>
  <cp:lastModifiedBy>Лоскутова Лариса Евгеньевна</cp:lastModifiedBy>
  <cp:revision>5</cp:revision>
  <cp:lastPrinted>2020-11-03T09:03:00Z</cp:lastPrinted>
  <dcterms:created xsi:type="dcterms:W3CDTF">2020-11-03T07:14:00Z</dcterms:created>
  <dcterms:modified xsi:type="dcterms:W3CDTF">2020-11-03T09:13:00Z</dcterms:modified>
</cp:coreProperties>
</file>