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45"/>
        <w:tblW w:w="10138" w:type="dxa"/>
        <w:tblLayout w:type="fixed"/>
        <w:tblLook w:val="04A0" w:firstRow="1" w:lastRow="0" w:firstColumn="1" w:lastColumn="0" w:noHBand="0" w:noVBand="1"/>
      </w:tblPr>
      <w:tblGrid>
        <w:gridCol w:w="5495"/>
        <w:gridCol w:w="4643"/>
      </w:tblGrid>
      <w:tr w:rsidR="00660DE5" w:rsidRPr="003443FB" w:rsidTr="00F6735E">
        <w:trPr>
          <w:trHeight w:val="1276"/>
        </w:trPr>
        <w:tc>
          <w:tcPr>
            <w:tcW w:w="5495" w:type="dxa"/>
          </w:tcPr>
          <w:p w:rsidR="00660DE5" w:rsidRPr="003443FB" w:rsidRDefault="00F6735E" w:rsidP="00667F02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58AD992A" wp14:editId="16D9B8C0">
                  <wp:simplePos x="0" y="0"/>
                  <wp:positionH relativeFrom="column">
                    <wp:posOffset>1304925</wp:posOffset>
                  </wp:positionH>
                  <wp:positionV relativeFrom="paragraph">
                    <wp:posOffset>4445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4" name="Рисунок 4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3" w:type="dxa"/>
          </w:tcPr>
          <w:p w:rsidR="00660DE5" w:rsidRPr="003443FB" w:rsidRDefault="00660DE5" w:rsidP="00667F0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3443FB" w:rsidTr="00667F02">
        <w:trPr>
          <w:trHeight w:val="2829"/>
        </w:trPr>
        <w:tc>
          <w:tcPr>
            <w:tcW w:w="5495" w:type="dxa"/>
          </w:tcPr>
          <w:p w:rsidR="00BB1429" w:rsidRPr="000E4168" w:rsidRDefault="00660DE5" w:rsidP="00667F02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E4168">
              <w:rPr>
                <w:rFonts w:cs="Times New Roman"/>
                <w:b/>
                <w:sz w:val="20"/>
                <w:szCs w:val="20"/>
              </w:rPr>
              <w:t>МИНОБРНАУКИ РОССИИ</w:t>
            </w:r>
          </w:p>
          <w:p w:rsidR="00660DE5" w:rsidRPr="003443FB" w:rsidRDefault="00660DE5" w:rsidP="00667F02">
            <w:pPr>
              <w:pStyle w:val="11"/>
              <w:ind w:firstLine="0"/>
              <w:jc w:val="center"/>
              <w:rPr>
                <w:b/>
                <w:szCs w:val="28"/>
              </w:rPr>
            </w:pPr>
          </w:p>
          <w:p w:rsidR="00660DE5" w:rsidRPr="000E4168" w:rsidRDefault="00660DE5" w:rsidP="00667F02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E4168"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0E4168" w:rsidRDefault="00660DE5" w:rsidP="00667F0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416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Pr="000E4168" w:rsidRDefault="00660DE5" w:rsidP="00667F0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E416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институт (филиал)</w:t>
            </w:r>
          </w:p>
          <w:p w:rsidR="00B77935" w:rsidRPr="000E4168" w:rsidRDefault="00660DE5" w:rsidP="00667F02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E4168">
              <w:rPr>
                <w:b/>
                <w:sz w:val="24"/>
                <w:szCs w:val="24"/>
              </w:rPr>
              <w:t>федерального государственного</w:t>
            </w:r>
          </w:p>
          <w:p w:rsidR="00660DE5" w:rsidRPr="000E4168" w:rsidRDefault="00660DE5" w:rsidP="00667F02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E4168">
              <w:rPr>
                <w:b/>
                <w:sz w:val="24"/>
                <w:szCs w:val="24"/>
              </w:rPr>
              <w:t>бюджетного образовательного учреждения высшего образования</w:t>
            </w:r>
          </w:p>
          <w:p w:rsidR="00660DE5" w:rsidRPr="000E4168" w:rsidRDefault="00660DE5" w:rsidP="00667F02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E4168"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660DE5" w:rsidRPr="003443FB" w:rsidRDefault="00660DE5" w:rsidP="00667F02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E4168">
              <w:rPr>
                <w:rFonts w:cs="Times New Roman"/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643" w:type="dxa"/>
          </w:tcPr>
          <w:p w:rsidR="00BB1429" w:rsidRPr="003443FB" w:rsidRDefault="00BB1429" w:rsidP="00667F0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3443FB" w:rsidTr="00667F02">
        <w:trPr>
          <w:trHeight w:val="467"/>
        </w:trPr>
        <w:tc>
          <w:tcPr>
            <w:tcW w:w="5495" w:type="dxa"/>
          </w:tcPr>
          <w:p w:rsidR="007B7D50" w:rsidRPr="007915E1" w:rsidRDefault="007B7D50" w:rsidP="001621E6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7B7D50" w:rsidRPr="003443FB" w:rsidRDefault="007B7D50" w:rsidP="001621E6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3443FB">
              <w:rPr>
                <w:rFonts w:eastAsia="Times New Roman" w:cs="Times New Roman"/>
                <w:b/>
                <w:szCs w:val="28"/>
                <w:lang w:eastAsia="ru-RU"/>
              </w:rPr>
              <w:t>П Р И К А З</w:t>
            </w:r>
          </w:p>
          <w:p w:rsidR="007B7D50" w:rsidRPr="007915E1" w:rsidRDefault="007B7D50" w:rsidP="001621E6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BD594B" w:rsidRPr="00CE1E72" w:rsidRDefault="00CE1E72" w:rsidP="001621E6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27.03.2020 № 33</w:t>
            </w:r>
            <w:bookmarkStart w:id="0" w:name="_GoBack"/>
            <w:bookmarkEnd w:id="0"/>
          </w:p>
          <w:p w:rsidR="007B7D50" w:rsidRPr="000E4168" w:rsidRDefault="007B7D50" w:rsidP="001621E6">
            <w:pPr>
              <w:spacing w:after="0" w:line="240" w:lineRule="auto"/>
              <w:ind w:left="-113" w:right="-11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E4168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643" w:type="dxa"/>
          </w:tcPr>
          <w:p w:rsidR="007B7D50" w:rsidRPr="003443FB" w:rsidRDefault="007B7D50" w:rsidP="00667F0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3443FB" w:rsidTr="00667F02">
        <w:trPr>
          <w:trHeight w:val="923"/>
        </w:trPr>
        <w:tc>
          <w:tcPr>
            <w:tcW w:w="5495" w:type="dxa"/>
          </w:tcPr>
          <w:p w:rsidR="00BB1429" w:rsidRPr="005A6E36" w:rsidRDefault="00645180" w:rsidP="0006714E">
            <w:pPr>
              <w:spacing w:before="120" w:after="0" w:line="240" w:lineRule="auto"/>
              <w:ind w:left="113" w:right="11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A6E36">
              <w:rPr>
                <w:rFonts w:eastAsia="Times New Roman" w:cs="Times New Roman"/>
                <w:sz w:val="24"/>
                <w:szCs w:val="24"/>
              </w:rPr>
              <w:t>О</w:t>
            </w:r>
            <w:r w:rsidR="002F0F88" w:rsidRPr="005A6E36">
              <w:rPr>
                <w:rFonts w:eastAsia="Times New Roman" w:cs="Times New Roman"/>
                <w:sz w:val="24"/>
                <w:szCs w:val="24"/>
              </w:rPr>
              <w:t>б</w:t>
            </w:r>
            <w:r w:rsidR="0006714E">
              <w:rPr>
                <w:rFonts w:eastAsia="Times New Roman" w:cs="Times New Roman"/>
                <w:sz w:val="24"/>
                <w:szCs w:val="24"/>
              </w:rPr>
              <w:t xml:space="preserve"> изменениях в</w:t>
            </w:r>
            <w:r w:rsidRPr="005A6E36">
              <w:rPr>
                <w:rFonts w:eastAsia="Times New Roman" w:cs="Times New Roman"/>
                <w:sz w:val="24"/>
                <w:szCs w:val="24"/>
              </w:rPr>
              <w:t xml:space="preserve"> организации </w:t>
            </w:r>
            <w:r w:rsidR="004448BE" w:rsidRPr="005A6E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ge">
                        <wp:posOffset>18415</wp:posOffset>
                      </wp:positionV>
                      <wp:extent cx="234315" cy="234315"/>
                      <wp:effectExtent l="12700" t="7620" r="10160" b="5715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B6BB9" id="Freeform 2" o:spid="_x0000_s1026" style="position:absolute;margin-left:-1.65pt;margin-top:1.45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4448BE" w:rsidRPr="005A6E36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3123565</wp:posOffset>
                      </wp:positionH>
                      <wp:positionV relativeFrom="page">
                        <wp:posOffset>8890</wp:posOffset>
                      </wp:positionV>
                      <wp:extent cx="234315" cy="234315"/>
                      <wp:effectExtent l="13970" t="7620" r="8890" b="5715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47671 h 221381"/>
                                  <a:gd name="T2" fmla="*/ 0 w 240631"/>
                                  <a:gd name="T3" fmla="*/ 0 h 221381"/>
                                  <a:gd name="T4" fmla="*/ 227858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ABB64" id="Полилиния 12" o:spid="_x0000_s1026" style="position:absolute;margin-left:245.95pt;margin-top:.7pt;width:18.45pt;height:18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" path="m,221381l,,240631,e" filled="f" strokeweight=".5pt">
                      <v:stroke joinstyle="miter"/>
                      <v:path arrowok="t" o:connecttype="custom" o:connectlocs="0,262141;0,0;221877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 w:rsidR="005A6E36" w:rsidRPr="005A6E36">
              <w:rPr>
                <w:sz w:val="24"/>
                <w:szCs w:val="24"/>
              </w:rPr>
              <w:t>образов</w:t>
            </w:r>
            <w:r w:rsidR="00E927A1">
              <w:rPr>
                <w:sz w:val="24"/>
                <w:szCs w:val="24"/>
              </w:rPr>
              <w:t>ательной деятельности</w:t>
            </w:r>
            <w:r w:rsidR="0006714E">
              <w:rPr>
                <w:sz w:val="24"/>
                <w:szCs w:val="24"/>
              </w:rPr>
              <w:t xml:space="preserve"> </w:t>
            </w:r>
            <w:r w:rsidR="005A6E36" w:rsidRPr="005A6E36">
              <w:rPr>
                <w:sz w:val="24"/>
                <w:szCs w:val="24"/>
              </w:rPr>
              <w:t xml:space="preserve">с 28.03.2020 </w:t>
            </w:r>
          </w:p>
        </w:tc>
        <w:tc>
          <w:tcPr>
            <w:tcW w:w="4643" w:type="dxa"/>
          </w:tcPr>
          <w:p w:rsidR="00BB1429" w:rsidRPr="003443FB" w:rsidRDefault="00BB1429" w:rsidP="00667F02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543893" w:rsidRPr="007915E1" w:rsidRDefault="00543893" w:rsidP="00E52311">
      <w:pPr>
        <w:spacing w:after="0"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A6E36" w:rsidRPr="007915E1" w:rsidRDefault="005A6E36" w:rsidP="005A6E36">
      <w:pPr>
        <w:tabs>
          <w:tab w:val="left" w:leader="underscore" w:pos="1260"/>
          <w:tab w:val="left" w:leader="underscore" w:pos="2880"/>
        </w:tabs>
        <w:spacing w:after="0" w:line="240" w:lineRule="auto"/>
        <w:ind w:firstLine="709"/>
        <w:jc w:val="both"/>
        <w:rPr>
          <w:szCs w:val="28"/>
        </w:rPr>
      </w:pPr>
      <w:r w:rsidRPr="007915E1">
        <w:rPr>
          <w:szCs w:val="28"/>
        </w:rPr>
        <w:t>Во исполнении приказа ректора ОГУ</w:t>
      </w:r>
      <w:r w:rsidR="00E927A1" w:rsidRPr="007915E1">
        <w:rPr>
          <w:szCs w:val="28"/>
        </w:rPr>
        <w:t xml:space="preserve"> от</w:t>
      </w:r>
      <w:r w:rsidRPr="007915E1">
        <w:rPr>
          <w:szCs w:val="28"/>
        </w:rPr>
        <w:t xml:space="preserve"> </w:t>
      </w:r>
      <w:r w:rsidRPr="007915E1">
        <w:rPr>
          <w:snapToGrid w:val="0"/>
          <w:szCs w:val="28"/>
        </w:rPr>
        <w:t>2</w:t>
      </w:r>
      <w:r w:rsidR="003D7550">
        <w:rPr>
          <w:snapToGrid w:val="0"/>
          <w:szCs w:val="28"/>
        </w:rPr>
        <w:t>6</w:t>
      </w:r>
      <w:r w:rsidRPr="007915E1">
        <w:rPr>
          <w:snapToGrid w:val="0"/>
          <w:szCs w:val="28"/>
        </w:rPr>
        <w:t>.03.2020 № 160</w:t>
      </w:r>
      <w:r w:rsidRPr="007915E1">
        <w:rPr>
          <w:szCs w:val="28"/>
        </w:rPr>
        <w:t xml:space="preserve"> «</w:t>
      </w:r>
      <w:r w:rsidR="00E927A1" w:rsidRPr="007915E1">
        <w:rPr>
          <w:szCs w:val="28"/>
        </w:rPr>
        <w:t>О</w:t>
      </w:r>
      <w:r w:rsidRPr="007915E1">
        <w:rPr>
          <w:szCs w:val="28"/>
        </w:rPr>
        <w:t>б организации образовательной деятельности в период с 28.03.2020 по 05.04.2020»</w:t>
      </w:r>
    </w:p>
    <w:p w:rsidR="006504D7" w:rsidRPr="007915E1" w:rsidRDefault="006504D7" w:rsidP="00E52311">
      <w:pPr>
        <w:spacing w:after="0"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5180" w:rsidRPr="007915E1" w:rsidRDefault="00645180" w:rsidP="006E24E9">
      <w:pPr>
        <w:spacing w:after="0" w:line="240" w:lineRule="auto"/>
        <w:jc w:val="both"/>
        <w:rPr>
          <w:rFonts w:eastAsia="Times New Roman" w:cs="Times New Roman"/>
          <w:szCs w:val="28"/>
        </w:rPr>
      </w:pPr>
      <w:r w:rsidRPr="007915E1">
        <w:rPr>
          <w:rFonts w:eastAsia="Times New Roman" w:cs="Times New Roman"/>
          <w:szCs w:val="28"/>
        </w:rPr>
        <w:t>п р и к а з ы в а ю:</w:t>
      </w:r>
    </w:p>
    <w:p w:rsidR="007915E1" w:rsidRPr="007915E1" w:rsidRDefault="007915E1" w:rsidP="007915E1">
      <w:pPr>
        <w:spacing w:after="0"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A6E36" w:rsidRPr="0006714E" w:rsidRDefault="005A6E36" w:rsidP="0006714E">
      <w:pPr>
        <w:tabs>
          <w:tab w:val="left" w:pos="1134"/>
          <w:tab w:val="left" w:leader="underscore" w:pos="2880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06714E">
        <w:rPr>
          <w:rFonts w:eastAsia="Times New Roman" w:cs="Times New Roman"/>
          <w:bCs/>
          <w:szCs w:val="28"/>
        </w:rPr>
        <w:t>1.</w:t>
      </w:r>
      <w:r w:rsidR="00F6735E">
        <w:rPr>
          <w:rFonts w:eastAsia="Times New Roman" w:cs="Times New Roman"/>
          <w:bCs/>
          <w:szCs w:val="28"/>
        </w:rPr>
        <w:t> </w:t>
      </w:r>
      <w:r w:rsidRPr="0006714E">
        <w:rPr>
          <w:rFonts w:eastAsia="Times New Roman" w:cs="Times New Roman"/>
          <w:bCs/>
          <w:szCs w:val="28"/>
        </w:rPr>
        <w:t>Предоставить обучающим</w:t>
      </w:r>
      <w:r w:rsidR="0006714E">
        <w:rPr>
          <w:rFonts w:eastAsia="Times New Roman" w:cs="Times New Roman"/>
          <w:bCs/>
          <w:szCs w:val="28"/>
        </w:rPr>
        <w:t>ся, осваивающим</w:t>
      </w:r>
      <w:r w:rsidRPr="0006714E">
        <w:rPr>
          <w:rFonts w:eastAsia="Times New Roman" w:cs="Times New Roman"/>
          <w:bCs/>
          <w:szCs w:val="28"/>
        </w:rPr>
        <w:t xml:space="preserve"> образовательны</w:t>
      </w:r>
      <w:r w:rsidR="0006714E">
        <w:rPr>
          <w:rFonts w:eastAsia="Times New Roman" w:cs="Times New Roman"/>
          <w:bCs/>
          <w:szCs w:val="28"/>
        </w:rPr>
        <w:t>е</w:t>
      </w:r>
      <w:r w:rsidRPr="0006714E">
        <w:rPr>
          <w:rFonts w:eastAsia="Times New Roman" w:cs="Times New Roman"/>
          <w:bCs/>
          <w:szCs w:val="28"/>
        </w:rPr>
        <w:t xml:space="preserve"> программ</w:t>
      </w:r>
      <w:r w:rsidR="0006714E">
        <w:rPr>
          <w:rFonts w:eastAsia="Times New Roman" w:cs="Times New Roman"/>
          <w:bCs/>
          <w:szCs w:val="28"/>
        </w:rPr>
        <w:t>ы</w:t>
      </w:r>
      <w:r w:rsidRPr="0006714E">
        <w:rPr>
          <w:rFonts w:eastAsia="Times New Roman" w:cs="Times New Roman"/>
          <w:bCs/>
          <w:szCs w:val="28"/>
        </w:rPr>
        <w:t xml:space="preserve"> среднего профессионального, высшего и дополнительн</w:t>
      </w:r>
      <w:r w:rsidR="0006714E">
        <w:rPr>
          <w:rFonts w:eastAsia="Times New Roman" w:cs="Times New Roman"/>
          <w:bCs/>
          <w:szCs w:val="28"/>
        </w:rPr>
        <w:t>ого</w:t>
      </w:r>
      <w:r w:rsidRPr="0006714E">
        <w:rPr>
          <w:rFonts w:eastAsia="Times New Roman" w:cs="Times New Roman"/>
          <w:bCs/>
          <w:szCs w:val="28"/>
        </w:rPr>
        <w:t xml:space="preserve"> профессиональн</w:t>
      </w:r>
      <w:r w:rsidR="0006714E">
        <w:rPr>
          <w:rFonts w:eastAsia="Times New Roman" w:cs="Times New Roman"/>
          <w:bCs/>
          <w:szCs w:val="28"/>
        </w:rPr>
        <w:t>ого</w:t>
      </w:r>
      <w:r w:rsidRPr="0006714E">
        <w:rPr>
          <w:rFonts w:eastAsia="Times New Roman" w:cs="Times New Roman"/>
          <w:bCs/>
          <w:szCs w:val="28"/>
        </w:rPr>
        <w:t xml:space="preserve"> </w:t>
      </w:r>
      <w:r w:rsidR="0006714E">
        <w:rPr>
          <w:rFonts w:eastAsia="Times New Roman" w:cs="Times New Roman"/>
          <w:bCs/>
          <w:szCs w:val="28"/>
        </w:rPr>
        <w:t>образования,</w:t>
      </w:r>
      <w:r w:rsidRPr="0006714E">
        <w:rPr>
          <w:rFonts w:eastAsia="Times New Roman" w:cs="Times New Roman"/>
          <w:bCs/>
          <w:szCs w:val="28"/>
        </w:rPr>
        <w:t xml:space="preserve"> каникулы с 28.03.2020 по 05.04.2020.</w:t>
      </w:r>
    </w:p>
    <w:p w:rsidR="005A6E36" w:rsidRPr="0006714E" w:rsidRDefault="005A6E36" w:rsidP="0006714E">
      <w:pPr>
        <w:tabs>
          <w:tab w:val="left" w:pos="1134"/>
          <w:tab w:val="left" w:leader="underscore" w:pos="2880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06714E">
        <w:rPr>
          <w:rFonts w:eastAsia="Times New Roman" w:cs="Times New Roman"/>
          <w:bCs/>
          <w:szCs w:val="28"/>
        </w:rPr>
        <w:t>2.</w:t>
      </w:r>
      <w:r w:rsidR="00F6735E">
        <w:rPr>
          <w:rFonts w:eastAsia="Times New Roman" w:cs="Times New Roman"/>
          <w:bCs/>
          <w:szCs w:val="28"/>
        </w:rPr>
        <w:t> </w:t>
      </w:r>
      <w:r w:rsidRPr="0006714E">
        <w:rPr>
          <w:rFonts w:eastAsia="Times New Roman" w:cs="Times New Roman"/>
          <w:bCs/>
          <w:szCs w:val="28"/>
        </w:rPr>
        <w:t>Деканам факультетов</w:t>
      </w:r>
      <w:r w:rsidR="00E927A1" w:rsidRPr="0006714E">
        <w:rPr>
          <w:rFonts w:eastAsia="Times New Roman" w:cs="Times New Roman"/>
          <w:bCs/>
          <w:szCs w:val="28"/>
        </w:rPr>
        <w:t>, заведующему сектором дополнительного профессионального образования</w:t>
      </w:r>
      <w:r w:rsidRPr="0006714E">
        <w:rPr>
          <w:rFonts w:eastAsia="Times New Roman" w:cs="Times New Roman"/>
          <w:bCs/>
          <w:szCs w:val="28"/>
        </w:rPr>
        <w:t>:</w:t>
      </w:r>
    </w:p>
    <w:p w:rsidR="005A6E36" w:rsidRPr="007915E1" w:rsidRDefault="005A6E36" w:rsidP="005A6E36">
      <w:pPr>
        <w:tabs>
          <w:tab w:val="left" w:leader="underscore" w:pos="1260"/>
          <w:tab w:val="left" w:leader="underscore" w:pos="2880"/>
        </w:tabs>
        <w:spacing w:after="0" w:line="240" w:lineRule="auto"/>
        <w:ind w:firstLine="709"/>
        <w:jc w:val="both"/>
        <w:rPr>
          <w:szCs w:val="28"/>
        </w:rPr>
      </w:pPr>
      <w:r w:rsidRPr="007915E1">
        <w:rPr>
          <w:szCs w:val="28"/>
        </w:rPr>
        <w:t>– проинформировать обучающихся</w:t>
      </w:r>
      <w:r w:rsidR="00E927A1" w:rsidRPr="007915E1">
        <w:rPr>
          <w:szCs w:val="28"/>
        </w:rPr>
        <w:t xml:space="preserve"> и педагогических работников</w:t>
      </w:r>
      <w:r w:rsidRPr="007915E1">
        <w:rPr>
          <w:szCs w:val="28"/>
        </w:rPr>
        <w:t xml:space="preserve"> о каникулах с </w:t>
      </w:r>
      <w:r w:rsidRPr="007915E1">
        <w:rPr>
          <w:spacing w:val="-2"/>
          <w:szCs w:val="28"/>
        </w:rPr>
        <w:t>28.03.2020 по 05.04.2020;</w:t>
      </w:r>
    </w:p>
    <w:p w:rsidR="005A6E36" w:rsidRPr="007915E1" w:rsidRDefault="005A6E36" w:rsidP="005A6E36">
      <w:pPr>
        <w:tabs>
          <w:tab w:val="left" w:leader="underscore" w:pos="1260"/>
          <w:tab w:val="left" w:leader="underscore" w:pos="2880"/>
        </w:tabs>
        <w:spacing w:after="0" w:line="240" w:lineRule="auto"/>
        <w:ind w:firstLine="709"/>
        <w:jc w:val="both"/>
        <w:rPr>
          <w:szCs w:val="28"/>
        </w:rPr>
      </w:pPr>
      <w:r w:rsidRPr="007915E1">
        <w:rPr>
          <w:szCs w:val="28"/>
        </w:rPr>
        <w:t>– внести изменения в расписание учебного процесса на период 28.03.2020 по 05.04.2020 для всех форм обучения;</w:t>
      </w:r>
    </w:p>
    <w:p w:rsidR="005A6E36" w:rsidRPr="007915E1" w:rsidRDefault="005A6E36" w:rsidP="005A6E36">
      <w:pPr>
        <w:tabs>
          <w:tab w:val="left" w:leader="underscore" w:pos="1260"/>
          <w:tab w:val="left" w:leader="underscore" w:pos="2880"/>
        </w:tabs>
        <w:spacing w:after="0" w:line="240" w:lineRule="auto"/>
        <w:ind w:firstLine="709"/>
        <w:jc w:val="both"/>
        <w:rPr>
          <w:szCs w:val="28"/>
        </w:rPr>
      </w:pPr>
      <w:r w:rsidRPr="007915E1">
        <w:rPr>
          <w:szCs w:val="28"/>
        </w:rPr>
        <w:t xml:space="preserve">– </w:t>
      </w:r>
      <w:r w:rsidR="00E927A1" w:rsidRPr="007915E1">
        <w:rPr>
          <w:szCs w:val="28"/>
        </w:rPr>
        <w:t xml:space="preserve">представить </w:t>
      </w:r>
      <w:r w:rsidR="00E927A1" w:rsidRPr="007915E1">
        <w:rPr>
          <w:rFonts w:eastAsia="Times New Roman" w:cs="Times New Roman"/>
          <w:bCs/>
          <w:szCs w:val="28"/>
        </w:rPr>
        <w:t>заместителю директора</w:t>
      </w:r>
      <w:r w:rsidR="00E927A1" w:rsidRPr="007915E1">
        <w:rPr>
          <w:szCs w:val="28"/>
        </w:rPr>
        <w:t xml:space="preserve"> </w:t>
      </w:r>
      <w:r w:rsidR="00E927A1" w:rsidRPr="007915E1">
        <w:rPr>
          <w:rFonts w:eastAsia="Times New Roman" w:cs="Times New Roman"/>
          <w:szCs w:val="28"/>
          <w:lang w:eastAsia="ru-RU"/>
        </w:rPr>
        <w:t xml:space="preserve">по </w:t>
      </w:r>
      <w:r w:rsidR="00E927A1" w:rsidRPr="007915E1">
        <w:rPr>
          <w:rFonts w:eastAsia="Times New Roman" w:cs="Times New Roman"/>
          <w:bCs/>
          <w:szCs w:val="28"/>
        </w:rPr>
        <w:t xml:space="preserve">учебно-методической </w:t>
      </w:r>
      <w:r w:rsidR="00E927A1" w:rsidRPr="007915E1">
        <w:rPr>
          <w:rFonts w:eastAsia="Times New Roman" w:cs="Times New Roman"/>
          <w:szCs w:val="28"/>
          <w:lang w:eastAsia="ru-RU"/>
        </w:rPr>
        <w:t>работе</w:t>
      </w:r>
      <w:r w:rsidR="00E927A1" w:rsidRPr="007915E1">
        <w:rPr>
          <w:szCs w:val="28"/>
        </w:rPr>
        <w:t xml:space="preserve"> </w:t>
      </w:r>
      <w:r w:rsidR="00E927A1" w:rsidRPr="007915E1">
        <w:rPr>
          <w:bCs/>
          <w:szCs w:val="28"/>
        </w:rPr>
        <w:t>Тришкиной</w:t>
      </w:r>
      <w:r w:rsidR="00E927A1" w:rsidRPr="007915E1">
        <w:rPr>
          <w:szCs w:val="28"/>
        </w:rPr>
        <w:t xml:space="preserve"> </w:t>
      </w:r>
      <w:r w:rsidR="00E927A1" w:rsidRPr="007915E1">
        <w:rPr>
          <w:bCs/>
          <w:szCs w:val="28"/>
        </w:rPr>
        <w:t xml:space="preserve">Н.И. </w:t>
      </w:r>
      <w:r w:rsidRPr="007915E1">
        <w:rPr>
          <w:szCs w:val="28"/>
        </w:rPr>
        <w:t xml:space="preserve">предложения </w:t>
      </w:r>
      <w:r w:rsidR="00E927A1" w:rsidRPr="007915E1">
        <w:rPr>
          <w:szCs w:val="28"/>
        </w:rPr>
        <w:t>п</w:t>
      </w:r>
      <w:r w:rsidRPr="007915E1">
        <w:rPr>
          <w:szCs w:val="28"/>
        </w:rPr>
        <w:t>о</w:t>
      </w:r>
      <w:r w:rsidR="00E927A1" w:rsidRPr="007915E1">
        <w:rPr>
          <w:szCs w:val="28"/>
        </w:rPr>
        <w:t xml:space="preserve"> изменению</w:t>
      </w:r>
      <w:r w:rsidRPr="007915E1">
        <w:rPr>
          <w:szCs w:val="28"/>
        </w:rPr>
        <w:t xml:space="preserve"> графика учебного процесса в срок до 10.04.2020, учитывая планирование сессий не ранее 11.05.2020.</w:t>
      </w:r>
    </w:p>
    <w:p w:rsidR="00645180" w:rsidRPr="007915E1" w:rsidRDefault="005A6E36" w:rsidP="00142F58">
      <w:pPr>
        <w:tabs>
          <w:tab w:val="left" w:pos="1134"/>
          <w:tab w:val="left" w:leader="underscore" w:pos="2880"/>
        </w:tabs>
        <w:spacing w:after="0" w:line="24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7915E1">
        <w:rPr>
          <w:rFonts w:eastAsia="Times New Roman" w:cs="Times New Roman"/>
          <w:bCs/>
          <w:szCs w:val="28"/>
        </w:rPr>
        <w:t>3</w:t>
      </w:r>
      <w:r w:rsidR="00F6735E">
        <w:rPr>
          <w:rFonts w:eastAsia="Times New Roman" w:cs="Times New Roman"/>
          <w:bCs/>
          <w:szCs w:val="28"/>
        </w:rPr>
        <w:t>. </w:t>
      </w:r>
      <w:r w:rsidR="001621E6" w:rsidRPr="007915E1">
        <w:rPr>
          <w:rFonts w:eastAsia="Times New Roman" w:cs="Times New Roman"/>
          <w:bCs/>
          <w:szCs w:val="28"/>
        </w:rPr>
        <w:t>Контроль за исполнением настоящего приказа возложить на заместителя директора по учебно-методической работе Тришкину Н.И.</w:t>
      </w:r>
    </w:p>
    <w:p w:rsidR="00992306" w:rsidRPr="007915E1" w:rsidRDefault="00992306" w:rsidP="007915E1">
      <w:pPr>
        <w:spacing w:after="0" w:line="240" w:lineRule="auto"/>
        <w:ind w:firstLine="72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E52311" w:rsidRPr="007915E1" w:rsidRDefault="00992306" w:rsidP="00E52311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915E1">
        <w:rPr>
          <w:rFonts w:eastAsia="Times New Roman" w:cs="Times New Roman"/>
          <w:szCs w:val="28"/>
          <w:lang w:eastAsia="ru-RU"/>
        </w:rPr>
        <w:t>Директор</w:t>
      </w:r>
      <w:r w:rsidRPr="007915E1">
        <w:rPr>
          <w:rFonts w:eastAsia="Times New Roman" w:cs="Times New Roman"/>
          <w:szCs w:val="28"/>
          <w:lang w:eastAsia="ru-RU"/>
        </w:rPr>
        <w:tab/>
      </w:r>
      <w:r w:rsidRPr="007915E1">
        <w:rPr>
          <w:rFonts w:eastAsia="Times New Roman" w:cs="Times New Roman"/>
          <w:szCs w:val="28"/>
          <w:lang w:eastAsia="ru-RU"/>
        </w:rPr>
        <w:tab/>
      </w:r>
      <w:r w:rsidRPr="007915E1">
        <w:rPr>
          <w:rFonts w:eastAsia="Times New Roman" w:cs="Times New Roman"/>
          <w:szCs w:val="28"/>
          <w:lang w:eastAsia="ru-RU"/>
        </w:rPr>
        <w:tab/>
      </w:r>
      <w:r w:rsidRPr="007915E1">
        <w:rPr>
          <w:rFonts w:eastAsia="Times New Roman" w:cs="Times New Roman"/>
          <w:szCs w:val="28"/>
          <w:lang w:eastAsia="ru-RU"/>
        </w:rPr>
        <w:tab/>
      </w:r>
      <w:r w:rsidRPr="007915E1">
        <w:rPr>
          <w:rFonts w:eastAsia="Times New Roman" w:cs="Times New Roman"/>
          <w:szCs w:val="28"/>
          <w:lang w:eastAsia="ru-RU"/>
        </w:rPr>
        <w:tab/>
      </w:r>
      <w:r w:rsidRPr="007915E1">
        <w:rPr>
          <w:rFonts w:eastAsia="Times New Roman" w:cs="Times New Roman"/>
          <w:szCs w:val="28"/>
          <w:lang w:eastAsia="ru-RU"/>
        </w:rPr>
        <w:tab/>
      </w:r>
      <w:r w:rsidRPr="007915E1">
        <w:rPr>
          <w:rFonts w:eastAsia="Times New Roman" w:cs="Times New Roman"/>
          <w:szCs w:val="28"/>
          <w:lang w:eastAsia="ru-RU"/>
        </w:rPr>
        <w:tab/>
      </w:r>
      <w:r w:rsidRPr="007915E1">
        <w:rPr>
          <w:rFonts w:eastAsia="Times New Roman" w:cs="Times New Roman"/>
          <w:szCs w:val="28"/>
          <w:lang w:eastAsia="ru-RU"/>
        </w:rPr>
        <w:tab/>
      </w:r>
      <w:r w:rsidRPr="007915E1">
        <w:rPr>
          <w:rFonts w:eastAsia="Times New Roman" w:cs="Times New Roman"/>
          <w:szCs w:val="28"/>
          <w:lang w:eastAsia="ru-RU"/>
        </w:rPr>
        <w:tab/>
      </w:r>
      <w:r w:rsidR="00F92FD7" w:rsidRPr="007915E1">
        <w:rPr>
          <w:rFonts w:eastAsia="Times New Roman" w:cs="Times New Roman"/>
          <w:szCs w:val="28"/>
          <w:lang w:eastAsia="ru-RU"/>
        </w:rPr>
        <w:tab/>
      </w:r>
      <w:r w:rsidRPr="007915E1">
        <w:rPr>
          <w:rFonts w:eastAsia="Times New Roman" w:cs="Times New Roman"/>
          <w:szCs w:val="28"/>
          <w:lang w:eastAsia="ru-RU"/>
        </w:rPr>
        <w:t>В.В. Свечникова</w:t>
      </w:r>
    </w:p>
    <w:p w:rsidR="00E52311" w:rsidRPr="00F6735E" w:rsidRDefault="00E52311" w:rsidP="007915E1">
      <w:pPr>
        <w:spacing w:after="0" w:line="240" w:lineRule="auto"/>
        <w:ind w:firstLine="72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E52311" w:rsidRPr="007915E1" w:rsidRDefault="00E52311" w:rsidP="00E52311">
      <w:p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915E1">
        <w:rPr>
          <w:rFonts w:eastAsia="Times New Roman" w:cs="Times New Roman"/>
          <w:szCs w:val="28"/>
          <w:lang w:eastAsia="ru-RU"/>
        </w:rPr>
        <w:t>Проект приказа подготовил</w:t>
      </w:r>
      <w:r w:rsidR="000A1720" w:rsidRPr="007915E1">
        <w:rPr>
          <w:rFonts w:eastAsia="Times New Roman" w:cs="Times New Roman"/>
          <w:szCs w:val="28"/>
          <w:lang w:eastAsia="ru-RU"/>
        </w:rPr>
        <w:t>:</w:t>
      </w:r>
    </w:p>
    <w:p w:rsidR="005A6E36" w:rsidRPr="007915E1" w:rsidRDefault="005A6E36" w:rsidP="003A395D">
      <w:pPr>
        <w:tabs>
          <w:tab w:val="left" w:pos="0"/>
          <w:tab w:val="left" w:pos="993"/>
        </w:tabs>
        <w:spacing w:after="0" w:line="240" w:lineRule="auto"/>
        <w:rPr>
          <w:rFonts w:eastAsia="Times New Roman" w:cs="Times New Roman"/>
          <w:bCs/>
          <w:szCs w:val="28"/>
        </w:rPr>
      </w:pPr>
      <w:r w:rsidRPr="007915E1">
        <w:rPr>
          <w:rFonts w:eastAsia="Times New Roman" w:cs="Times New Roman"/>
          <w:bCs/>
          <w:szCs w:val="28"/>
        </w:rPr>
        <w:t>Начальник учебного отдела</w:t>
      </w:r>
      <w:r w:rsidRPr="007915E1">
        <w:rPr>
          <w:rFonts w:eastAsia="Times New Roman" w:cs="Times New Roman"/>
          <w:bCs/>
          <w:szCs w:val="28"/>
        </w:rPr>
        <w:tab/>
      </w:r>
      <w:r w:rsidRPr="007915E1">
        <w:rPr>
          <w:rFonts w:eastAsia="Times New Roman" w:cs="Times New Roman"/>
          <w:bCs/>
          <w:szCs w:val="28"/>
        </w:rPr>
        <w:tab/>
      </w:r>
      <w:r w:rsidRPr="007915E1">
        <w:rPr>
          <w:rFonts w:eastAsia="Times New Roman" w:cs="Times New Roman"/>
          <w:bCs/>
          <w:szCs w:val="28"/>
        </w:rPr>
        <w:tab/>
      </w:r>
      <w:r w:rsidRPr="007915E1">
        <w:rPr>
          <w:rFonts w:eastAsia="Times New Roman" w:cs="Times New Roman"/>
          <w:bCs/>
          <w:szCs w:val="28"/>
        </w:rPr>
        <w:tab/>
      </w:r>
      <w:r w:rsidRPr="007915E1">
        <w:rPr>
          <w:rFonts w:eastAsia="Times New Roman" w:cs="Times New Roman"/>
          <w:bCs/>
          <w:szCs w:val="28"/>
        </w:rPr>
        <w:tab/>
      </w:r>
      <w:r w:rsidRPr="007915E1">
        <w:rPr>
          <w:rFonts w:eastAsia="Times New Roman" w:cs="Times New Roman"/>
          <w:bCs/>
          <w:szCs w:val="28"/>
        </w:rPr>
        <w:tab/>
      </w:r>
      <w:r w:rsidRPr="007915E1">
        <w:rPr>
          <w:rFonts w:eastAsia="Times New Roman" w:cs="Times New Roman"/>
          <w:bCs/>
          <w:szCs w:val="28"/>
        </w:rPr>
        <w:tab/>
        <w:t>А.Н. Маркова</w:t>
      </w:r>
    </w:p>
    <w:p w:rsidR="005A6E36" w:rsidRPr="00F6735E" w:rsidRDefault="005A6E36" w:rsidP="0006714E">
      <w:pPr>
        <w:spacing w:after="0" w:line="240" w:lineRule="auto"/>
        <w:ind w:firstLine="72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5A6E36" w:rsidRPr="007915E1" w:rsidRDefault="005A6E36" w:rsidP="003A395D">
      <w:pPr>
        <w:tabs>
          <w:tab w:val="left" w:pos="0"/>
          <w:tab w:val="left" w:pos="993"/>
        </w:tabs>
        <w:spacing w:after="0" w:line="240" w:lineRule="auto"/>
        <w:rPr>
          <w:rFonts w:eastAsia="Times New Roman" w:cs="Times New Roman"/>
          <w:bCs/>
          <w:szCs w:val="28"/>
        </w:rPr>
      </w:pPr>
      <w:r w:rsidRPr="007915E1">
        <w:rPr>
          <w:rFonts w:eastAsia="Times New Roman" w:cs="Times New Roman"/>
          <w:bCs/>
          <w:szCs w:val="28"/>
        </w:rPr>
        <w:t>Согласовано:</w:t>
      </w:r>
    </w:p>
    <w:p w:rsidR="00921CA4" w:rsidRPr="007915E1" w:rsidRDefault="00EA6F7D" w:rsidP="005A6E36">
      <w:pPr>
        <w:tabs>
          <w:tab w:val="left" w:pos="0"/>
          <w:tab w:val="left" w:pos="993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7915E1">
        <w:rPr>
          <w:rFonts w:eastAsia="Times New Roman" w:cs="Times New Roman"/>
          <w:bCs/>
          <w:szCs w:val="28"/>
        </w:rPr>
        <w:t>Заместитель директора</w:t>
      </w:r>
      <w:r w:rsidR="003A395D" w:rsidRPr="007915E1">
        <w:rPr>
          <w:rFonts w:eastAsia="Times New Roman" w:cs="Times New Roman"/>
          <w:szCs w:val="28"/>
          <w:lang w:eastAsia="ru-RU"/>
        </w:rPr>
        <w:br/>
      </w:r>
      <w:r w:rsidRPr="007915E1">
        <w:rPr>
          <w:rFonts w:eastAsia="Times New Roman" w:cs="Times New Roman"/>
          <w:szCs w:val="28"/>
          <w:lang w:eastAsia="ru-RU"/>
        </w:rPr>
        <w:t xml:space="preserve">по </w:t>
      </w:r>
      <w:r w:rsidR="003A395D" w:rsidRPr="007915E1">
        <w:rPr>
          <w:rFonts w:eastAsia="Times New Roman" w:cs="Times New Roman"/>
          <w:bCs/>
          <w:szCs w:val="28"/>
        </w:rPr>
        <w:t xml:space="preserve">учебно-методической </w:t>
      </w:r>
      <w:r w:rsidRPr="007915E1">
        <w:rPr>
          <w:rFonts w:eastAsia="Times New Roman" w:cs="Times New Roman"/>
          <w:szCs w:val="28"/>
          <w:lang w:eastAsia="ru-RU"/>
        </w:rPr>
        <w:t>работе</w:t>
      </w:r>
      <w:r w:rsidRPr="007915E1">
        <w:rPr>
          <w:rFonts w:eastAsia="Times New Roman" w:cs="Times New Roman"/>
          <w:szCs w:val="28"/>
          <w:lang w:eastAsia="ru-RU"/>
        </w:rPr>
        <w:tab/>
      </w:r>
      <w:r w:rsidRPr="007915E1">
        <w:rPr>
          <w:rFonts w:eastAsia="Times New Roman" w:cs="Times New Roman"/>
          <w:szCs w:val="28"/>
          <w:lang w:eastAsia="ru-RU"/>
        </w:rPr>
        <w:tab/>
      </w:r>
      <w:r w:rsidRPr="007915E1">
        <w:rPr>
          <w:rFonts w:eastAsia="Times New Roman" w:cs="Times New Roman"/>
          <w:szCs w:val="28"/>
          <w:lang w:eastAsia="ru-RU"/>
        </w:rPr>
        <w:tab/>
      </w:r>
      <w:r w:rsidRPr="007915E1">
        <w:rPr>
          <w:rFonts w:eastAsia="Times New Roman" w:cs="Times New Roman"/>
          <w:szCs w:val="28"/>
          <w:lang w:eastAsia="ru-RU"/>
        </w:rPr>
        <w:tab/>
      </w:r>
      <w:r w:rsidRPr="007915E1">
        <w:rPr>
          <w:rFonts w:eastAsia="Times New Roman" w:cs="Times New Roman"/>
          <w:szCs w:val="28"/>
          <w:lang w:eastAsia="ru-RU"/>
        </w:rPr>
        <w:tab/>
      </w:r>
      <w:r w:rsidRPr="007915E1">
        <w:rPr>
          <w:rFonts w:eastAsia="Times New Roman" w:cs="Times New Roman"/>
          <w:szCs w:val="28"/>
          <w:lang w:eastAsia="ru-RU"/>
        </w:rPr>
        <w:tab/>
      </w:r>
      <w:r w:rsidR="003A395D" w:rsidRPr="007915E1">
        <w:rPr>
          <w:bCs/>
          <w:szCs w:val="28"/>
        </w:rPr>
        <w:t>Н.И. Тришкина</w:t>
      </w:r>
    </w:p>
    <w:sectPr w:rsidR="00921CA4" w:rsidRPr="007915E1" w:rsidSect="007915E1">
      <w:headerReference w:type="default" r:id="rId8"/>
      <w:pgSz w:w="11906" w:h="16838"/>
      <w:pgMar w:top="851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04" w:rsidRDefault="004F2504" w:rsidP="00767DAC">
      <w:pPr>
        <w:spacing w:after="0" w:line="240" w:lineRule="auto"/>
      </w:pPr>
      <w:r>
        <w:separator/>
      </w:r>
    </w:p>
  </w:endnote>
  <w:endnote w:type="continuationSeparator" w:id="0">
    <w:p w:rsidR="004F2504" w:rsidRDefault="004F2504" w:rsidP="0076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04" w:rsidRDefault="004F2504" w:rsidP="00767DAC">
      <w:pPr>
        <w:spacing w:after="0" w:line="240" w:lineRule="auto"/>
      </w:pPr>
      <w:r>
        <w:separator/>
      </w:r>
    </w:p>
  </w:footnote>
  <w:footnote w:type="continuationSeparator" w:id="0">
    <w:p w:rsidR="004F2504" w:rsidRDefault="004F2504" w:rsidP="0076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38005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A5B2B" w:rsidRPr="00767DAC" w:rsidRDefault="00BC5F00">
        <w:pPr>
          <w:pStyle w:val="af5"/>
          <w:jc w:val="center"/>
          <w:rPr>
            <w:sz w:val="24"/>
            <w:szCs w:val="24"/>
          </w:rPr>
        </w:pPr>
        <w:r w:rsidRPr="00767DAC">
          <w:rPr>
            <w:sz w:val="24"/>
            <w:szCs w:val="24"/>
          </w:rPr>
          <w:fldChar w:fldCharType="begin"/>
        </w:r>
        <w:r w:rsidR="000A5B2B" w:rsidRPr="00767DAC">
          <w:rPr>
            <w:sz w:val="24"/>
            <w:szCs w:val="24"/>
          </w:rPr>
          <w:instrText>PAGE   \* MERGEFORMAT</w:instrText>
        </w:r>
        <w:r w:rsidRPr="00767DAC">
          <w:rPr>
            <w:sz w:val="24"/>
            <w:szCs w:val="24"/>
          </w:rPr>
          <w:fldChar w:fldCharType="separate"/>
        </w:r>
        <w:r w:rsidR="00F6735E">
          <w:rPr>
            <w:noProof/>
            <w:sz w:val="24"/>
            <w:szCs w:val="24"/>
          </w:rPr>
          <w:t>2</w:t>
        </w:r>
        <w:r w:rsidRPr="00767DA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9E"/>
    <w:rsid w:val="00002572"/>
    <w:rsid w:val="00010BD9"/>
    <w:rsid w:val="00030855"/>
    <w:rsid w:val="00045AE7"/>
    <w:rsid w:val="00050CDE"/>
    <w:rsid w:val="00051C9A"/>
    <w:rsid w:val="0006714E"/>
    <w:rsid w:val="0008286F"/>
    <w:rsid w:val="00093899"/>
    <w:rsid w:val="00097850"/>
    <w:rsid w:val="000A1720"/>
    <w:rsid w:val="000A1E8B"/>
    <w:rsid w:val="000A24F1"/>
    <w:rsid w:val="000A5B2B"/>
    <w:rsid w:val="000A6B75"/>
    <w:rsid w:val="000A7202"/>
    <w:rsid w:val="000A730C"/>
    <w:rsid w:val="000B5B65"/>
    <w:rsid w:val="000B5B9E"/>
    <w:rsid w:val="000B751C"/>
    <w:rsid w:val="000D5095"/>
    <w:rsid w:val="000E4168"/>
    <w:rsid w:val="000F3C37"/>
    <w:rsid w:val="000F75DF"/>
    <w:rsid w:val="000F7AB1"/>
    <w:rsid w:val="00111F23"/>
    <w:rsid w:val="00113D90"/>
    <w:rsid w:val="001144A4"/>
    <w:rsid w:val="00115F4B"/>
    <w:rsid w:val="00120238"/>
    <w:rsid w:val="00121D74"/>
    <w:rsid w:val="00142F58"/>
    <w:rsid w:val="001472C2"/>
    <w:rsid w:val="001621E6"/>
    <w:rsid w:val="0016689E"/>
    <w:rsid w:val="001733D0"/>
    <w:rsid w:val="00174820"/>
    <w:rsid w:val="00183C93"/>
    <w:rsid w:val="00194461"/>
    <w:rsid w:val="001B1709"/>
    <w:rsid w:val="001C254C"/>
    <w:rsid w:val="001C2BCF"/>
    <w:rsid w:val="001D4C7A"/>
    <w:rsid w:val="001D5277"/>
    <w:rsid w:val="001D7AA9"/>
    <w:rsid w:val="001F1CC3"/>
    <w:rsid w:val="00203F27"/>
    <w:rsid w:val="00213AD6"/>
    <w:rsid w:val="002368FD"/>
    <w:rsid w:val="0023716D"/>
    <w:rsid w:val="00246550"/>
    <w:rsid w:val="0025377C"/>
    <w:rsid w:val="00254060"/>
    <w:rsid w:val="00255EBE"/>
    <w:rsid w:val="002906AE"/>
    <w:rsid w:val="002C5E07"/>
    <w:rsid w:val="002F0935"/>
    <w:rsid w:val="002F0F88"/>
    <w:rsid w:val="002F24F7"/>
    <w:rsid w:val="002F4BE7"/>
    <w:rsid w:val="00304F06"/>
    <w:rsid w:val="00306FD5"/>
    <w:rsid w:val="0031224A"/>
    <w:rsid w:val="00315F91"/>
    <w:rsid w:val="00317C21"/>
    <w:rsid w:val="00325FF9"/>
    <w:rsid w:val="0034026E"/>
    <w:rsid w:val="00341BC2"/>
    <w:rsid w:val="003443FB"/>
    <w:rsid w:val="00345E30"/>
    <w:rsid w:val="00346A26"/>
    <w:rsid w:val="00357614"/>
    <w:rsid w:val="00375CDD"/>
    <w:rsid w:val="00383694"/>
    <w:rsid w:val="00395704"/>
    <w:rsid w:val="003A395D"/>
    <w:rsid w:val="003D6A12"/>
    <w:rsid w:val="003D7550"/>
    <w:rsid w:val="003F09F2"/>
    <w:rsid w:val="003F7A60"/>
    <w:rsid w:val="00403907"/>
    <w:rsid w:val="004201EF"/>
    <w:rsid w:val="00435879"/>
    <w:rsid w:val="004448BE"/>
    <w:rsid w:val="004620FE"/>
    <w:rsid w:val="00471D4C"/>
    <w:rsid w:val="0049759C"/>
    <w:rsid w:val="004B1868"/>
    <w:rsid w:val="004B1F8E"/>
    <w:rsid w:val="004C0103"/>
    <w:rsid w:val="004C4221"/>
    <w:rsid w:val="004C6A08"/>
    <w:rsid w:val="004D64F0"/>
    <w:rsid w:val="004D68DC"/>
    <w:rsid w:val="004E403D"/>
    <w:rsid w:val="004E7DD2"/>
    <w:rsid w:val="004F035B"/>
    <w:rsid w:val="004F2504"/>
    <w:rsid w:val="0051514E"/>
    <w:rsid w:val="00524814"/>
    <w:rsid w:val="00536009"/>
    <w:rsid w:val="00537252"/>
    <w:rsid w:val="00543893"/>
    <w:rsid w:val="00546CDC"/>
    <w:rsid w:val="00547F1E"/>
    <w:rsid w:val="005620A1"/>
    <w:rsid w:val="00565D80"/>
    <w:rsid w:val="005660BA"/>
    <w:rsid w:val="00595179"/>
    <w:rsid w:val="005966C7"/>
    <w:rsid w:val="005A6E36"/>
    <w:rsid w:val="005A7591"/>
    <w:rsid w:val="005D3F2E"/>
    <w:rsid w:val="005F5310"/>
    <w:rsid w:val="005F594D"/>
    <w:rsid w:val="006238BB"/>
    <w:rsid w:val="00645180"/>
    <w:rsid w:val="006504D7"/>
    <w:rsid w:val="00651279"/>
    <w:rsid w:val="00651F4A"/>
    <w:rsid w:val="00657A89"/>
    <w:rsid w:val="00660DE5"/>
    <w:rsid w:val="0066638F"/>
    <w:rsid w:val="00667F02"/>
    <w:rsid w:val="006953F6"/>
    <w:rsid w:val="006A6483"/>
    <w:rsid w:val="006B3FD7"/>
    <w:rsid w:val="006B4AF0"/>
    <w:rsid w:val="006B4F65"/>
    <w:rsid w:val="006B54A2"/>
    <w:rsid w:val="006C18D6"/>
    <w:rsid w:val="006D44B6"/>
    <w:rsid w:val="006E24E9"/>
    <w:rsid w:val="006E5BDF"/>
    <w:rsid w:val="006F2F7F"/>
    <w:rsid w:val="006F545B"/>
    <w:rsid w:val="00704457"/>
    <w:rsid w:val="00704BA9"/>
    <w:rsid w:val="007065E9"/>
    <w:rsid w:val="00724CED"/>
    <w:rsid w:val="00734526"/>
    <w:rsid w:val="00741C4F"/>
    <w:rsid w:val="007578D9"/>
    <w:rsid w:val="00767DAC"/>
    <w:rsid w:val="007915E1"/>
    <w:rsid w:val="007A3ABA"/>
    <w:rsid w:val="007B6102"/>
    <w:rsid w:val="007B7D50"/>
    <w:rsid w:val="007C0059"/>
    <w:rsid w:val="007C1135"/>
    <w:rsid w:val="007C27B1"/>
    <w:rsid w:val="007C2FBC"/>
    <w:rsid w:val="007C633A"/>
    <w:rsid w:val="007E00B2"/>
    <w:rsid w:val="007F57AF"/>
    <w:rsid w:val="008050E7"/>
    <w:rsid w:val="0081219F"/>
    <w:rsid w:val="008152E8"/>
    <w:rsid w:val="00815B70"/>
    <w:rsid w:val="00815BD0"/>
    <w:rsid w:val="00816BA1"/>
    <w:rsid w:val="00817D1E"/>
    <w:rsid w:val="00833831"/>
    <w:rsid w:val="00840C12"/>
    <w:rsid w:val="00843E43"/>
    <w:rsid w:val="0085431C"/>
    <w:rsid w:val="00875849"/>
    <w:rsid w:val="008C3A37"/>
    <w:rsid w:val="008D5513"/>
    <w:rsid w:val="008D7AB6"/>
    <w:rsid w:val="0091016F"/>
    <w:rsid w:val="00910E6B"/>
    <w:rsid w:val="00921CA4"/>
    <w:rsid w:val="009439AD"/>
    <w:rsid w:val="00974060"/>
    <w:rsid w:val="00982EB6"/>
    <w:rsid w:val="00992306"/>
    <w:rsid w:val="009A14B7"/>
    <w:rsid w:val="009A6C50"/>
    <w:rsid w:val="009C0C1C"/>
    <w:rsid w:val="009D1F5A"/>
    <w:rsid w:val="009D20C3"/>
    <w:rsid w:val="009D263D"/>
    <w:rsid w:val="009F1302"/>
    <w:rsid w:val="009F44FD"/>
    <w:rsid w:val="009F5F5F"/>
    <w:rsid w:val="00A01D75"/>
    <w:rsid w:val="00A07E35"/>
    <w:rsid w:val="00A11341"/>
    <w:rsid w:val="00A14AB9"/>
    <w:rsid w:val="00A16177"/>
    <w:rsid w:val="00A55C7D"/>
    <w:rsid w:val="00A61B6D"/>
    <w:rsid w:val="00A65041"/>
    <w:rsid w:val="00A6644A"/>
    <w:rsid w:val="00A6724D"/>
    <w:rsid w:val="00A96A34"/>
    <w:rsid w:val="00AA6C19"/>
    <w:rsid w:val="00AB11A1"/>
    <w:rsid w:val="00AB231C"/>
    <w:rsid w:val="00AC0FA1"/>
    <w:rsid w:val="00B12C46"/>
    <w:rsid w:val="00B13BF4"/>
    <w:rsid w:val="00B2362A"/>
    <w:rsid w:val="00B24AA9"/>
    <w:rsid w:val="00B274D8"/>
    <w:rsid w:val="00B501A3"/>
    <w:rsid w:val="00B63FCE"/>
    <w:rsid w:val="00B65E71"/>
    <w:rsid w:val="00B77935"/>
    <w:rsid w:val="00B82E5F"/>
    <w:rsid w:val="00B9689E"/>
    <w:rsid w:val="00BA0613"/>
    <w:rsid w:val="00BA6076"/>
    <w:rsid w:val="00BA74DE"/>
    <w:rsid w:val="00BA76E5"/>
    <w:rsid w:val="00BB1429"/>
    <w:rsid w:val="00BB5130"/>
    <w:rsid w:val="00BC34AC"/>
    <w:rsid w:val="00BC5F00"/>
    <w:rsid w:val="00BD2533"/>
    <w:rsid w:val="00BD594B"/>
    <w:rsid w:val="00BF3928"/>
    <w:rsid w:val="00C55F5A"/>
    <w:rsid w:val="00C85AE0"/>
    <w:rsid w:val="00C931C1"/>
    <w:rsid w:val="00CB1B99"/>
    <w:rsid w:val="00CB7345"/>
    <w:rsid w:val="00CC1B88"/>
    <w:rsid w:val="00CC48FD"/>
    <w:rsid w:val="00CC6CD5"/>
    <w:rsid w:val="00CD3538"/>
    <w:rsid w:val="00CE1E72"/>
    <w:rsid w:val="00D02922"/>
    <w:rsid w:val="00D114EF"/>
    <w:rsid w:val="00D13354"/>
    <w:rsid w:val="00D254F5"/>
    <w:rsid w:val="00D2585B"/>
    <w:rsid w:val="00D46278"/>
    <w:rsid w:val="00D47C56"/>
    <w:rsid w:val="00D73519"/>
    <w:rsid w:val="00D73622"/>
    <w:rsid w:val="00D8738B"/>
    <w:rsid w:val="00D91681"/>
    <w:rsid w:val="00DA1D50"/>
    <w:rsid w:val="00DA4F5A"/>
    <w:rsid w:val="00DA544A"/>
    <w:rsid w:val="00DB0CFB"/>
    <w:rsid w:val="00DB3DDE"/>
    <w:rsid w:val="00DD3B78"/>
    <w:rsid w:val="00DD46CA"/>
    <w:rsid w:val="00DE24AE"/>
    <w:rsid w:val="00DE7245"/>
    <w:rsid w:val="00E074C6"/>
    <w:rsid w:val="00E2732B"/>
    <w:rsid w:val="00E34D22"/>
    <w:rsid w:val="00E51C4E"/>
    <w:rsid w:val="00E52311"/>
    <w:rsid w:val="00E54E92"/>
    <w:rsid w:val="00E8578D"/>
    <w:rsid w:val="00E927A1"/>
    <w:rsid w:val="00EA2CD6"/>
    <w:rsid w:val="00EA6F7D"/>
    <w:rsid w:val="00EC55B9"/>
    <w:rsid w:val="00EC77AE"/>
    <w:rsid w:val="00EE3082"/>
    <w:rsid w:val="00EE41AD"/>
    <w:rsid w:val="00EF1F4B"/>
    <w:rsid w:val="00EF67EA"/>
    <w:rsid w:val="00F305A4"/>
    <w:rsid w:val="00F322AD"/>
    <w:rsid w:val="00F3463B"/>
    <w:rsid w:val="00F425F3"/>
    <w:rsid w:val="00F635E4"/>
    <w:rsid w:val="00F6735E"/>
    <w:rsid w:val="00F74A30"/>
    <w:rsid w:val="00F81BDC"/>
    <w:rsid w:val="00F83E26"/>
    <w:rsid w:val="00F846E8"/>
    <w:rsid w:val="00F92FD7"/>
    <w:rsid w:val="00FB029E"/>
    <w:rsid w:val="00FB0411"/>
    <w:rsid w:val="00FD29F9"/>
    <w:rsid w:val="00FE0763"/>
    <w:rsid w:val="00FE2549"/>
    <w:rsid w:val="00FE365E"/>
    <w:rsid w:val="00FE5B55"/>
    <w:rsid w:val="00FF07CE"/>
    <w:rsid w:val="00FF0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A90B2-A424-4BC9-8CBD-B4962C1C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customStyle="1" w:styleId="12">
    <w:name w:val="Сетка таблицы1"/>
    <w:basedOn w:val="a1"/>
    <w:next w:val="af4"/>
    <w:uiPriority w:val="59"/>
    <w:rsid w:val="00E54E92"/>
    <w:pPr>
      <w:spacing w:after="0" w:line="240" w:lineRule="auto"/>
    </w:pPr>
    <w:rPr>
      <w:rFonts w:eastAsia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4">
    <w:name w:val="Table Grid"/>
    <w:basedOn w:val="a1"/>
    <w:uiPriority w:val="59"/>
    <w:rsid w:val="00E5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4"/>
    <w:uiPriority w:val="59"/>
    <w:rsid w:val="004D68DC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rsid w:val="0076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67DAC"/>
    <w:rPr>
      <w:rFonts w:ascii="Times New Roman" w:hAnsi="Times New Roman"/>
      <w:sz w:val="28"/>
    </w:rPr>
  </w:style>
  <w:style w:type="paragraph" w:styleId="af7">
    <w:name w:val="footer"/>
    <w:basedOn w:val="a"/>
    <w:link w:val="af8"/>
    <w:uiPriority w:val="99"/>
    <w:unhideWhenUsed/>
    <w:rsid w:val="0076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67DAC"/>
    <w:rPr>
      <w:rFonts w:ascii="Times New Roman" w:hAnsi="Times New Roman"/>
      <w:sz w:val="28"/>
    </w:rPr>
  </w:style>
  <w:style w:type="table" w:customStyle="1" w:styleId="31">
    <w:name w:val="Сетка таблицы3"/>
    <w:basedOn w:val="a1"/>
    <w:next w:val="af4"/>
    <w:uiPriority w:val="59"/>
    <w:rsid w:val="00471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8D5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D551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395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957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6E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6E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55;&#1088;&#1080;&#1082;&#1072;&#1079;&#1099;,%20&#1056;&#1072;&#1089;&#1087;&#1086;&#1088;&#1103;&#1078;&#1077;&#1085;&#1080;&#1103;,%20&#1057;&#1083;&#1091;&#1078;&#1077;&#1073;&#1085;&#1099;&#1077;%20&#1079;&#1072;&#1087;&#1080;&#1089;&#1082;&#1080;\&#1055;&#1088;&#1086;&#1077;&#1082;&#1090;&#1099;%20&#1087;&#1088;&#1080;&#1082;&#1072;&#1079;&#1086;&#1074;%20&#1080;%20&#1088;&#1072;&#1089;&#1087;&#1086;&#1088;&#1103;&#1078;&#1077;&#1085;&#1080;&#1081;\&#1041;&#1083;&#1072;&#1085;&#1082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75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Лоскутова Лариса Евгеньевна</cp:lastModifiedBy>
  <cp:revision>7</cp:revision>
  <cp:lastPrinted>2020-03-27T10:50:00Z</cp:lastPrinted>
  <dcterms:created xsi:type="dcterms:W3CDTF">2020-03-26T08:28:00Z</dcterms:created>
  <dcterms:modified xsi:type="dcterms:W3CDTF">2020-03-27T10:52:00Z</dcterms:modified>
</cp:coreProperties>
</file>