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BB1C92" w:rsidRPr="00BB1C92" w:rsidTr="0090153A">
        <w:trPr>
          <w:trHeight w:val="1276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bookmarkStart w:id="0" w:name="_GoBack"/>
            <w:bookmarkEnd w:id="0"/>
            <w:r w:rsidRPr="00BB1C92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CDC1545" wp14:editId="4228B462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38100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1" name="Рисунок 1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90153A">
        <w:trPr>
          <w:trHeight w:val="2829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BB1C92">
              <w:rPr>
                <w:rFonts w:eastAsia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Орский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институт (филиал)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федерального государственного 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бюджетного образовательного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>учреждения высшего образования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>университет»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(Орский гуманитарно-технологический институт (филиал) ОГУ)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90153A">
        <w:trPr>
          <w:trHeight w:val="954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C92">
              <w:rPr>
                <w:rFonts w:eastAsia="Times New Roman" w:cs="Times New Roman"/>
                <w:b/>
                <w:szCs w:val="28"/>
                <w:lang w:eastAsia="ru-RU"/>
              </w:rPr>
              <w:t xml:space="preserve">Р А С П О Р Я Ж Е Н И Е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B1C92" w:rsidRPr="00BB1C92" w:rsidRDefault="00025C3C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11.11.2020</w:t>
            </w:r>
            <w:r w:rsidR="005457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63-р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C92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90153A">
        <w:trPr>
          <w:trHeight w:val="582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284" w:right="317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C92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CF5E9" wp14:editId="5692AB1C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74931</wp:posOffset>
                      </wp:positionV>
                      <wp:extent cx="233680" cy="233680"/>
                      <wp:effectExtent l="0" t="0" r="13970" b="13970"/>
                      <wp:wrapNone/>
                      <wp:docPr id="8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40631"/>
                                  <a:gd name="f7" fmla="val 221381"/>
                                  <a:gd name="f8" fmla="+- 0 0 -360"/>
                                  <a:gd name="f9" fmla="+- 0 0 -90"/>
                                  <a:gd name="f10" fmla="+- 0 0 -180"/>
                                  <a:gd name="f11" fmla="+- 0 0 -270"/>
                                  <a:gd name="f12" fmla="*/ f3 1 240631"/>
                                  <a:gd name="f13" fmla="*/ f4 1 221381"/>
                                  <a:gd name="f14" fmla="+- f7 0 f5"/>
                                  <a:gd name="f15" fmla="+- f6 0 f5"/>
                                  <a:gd name="f16" fmla="*/ f8 f0 1"/>
                                  <a:gd name="f17" fmla="*/ f9 f0 1"/>
                                  <a:gd name="f18" fmla="*/ f10 f0 1"/>
                                  <a:gd name="f19" fmla="*/ f11 f0 1"/>
                                  <a:gd name="f20" fmla="*/ f15 1 240631"/>
                                  <a:gd name="f21" fmla="*/ f14 1 221381"/>
                                  <a:gd name="f22" fmla="*/ 116842 f15 1"/>
                                  <a:gd name="f23" fmla="*/ 0 f14 1"/>
                                  <a:gd name="f24" fmla="*/ 233684 f15 1"/>
                                  <a:gd name="f25" fmla="*/ 116842 f14 1"/>
                                  <a:gd name="f26" fmla="*/ 233684 f14 1"/>
                                  <a:gd name="f27" fmla="*/ 0 f15 1"/>
                                  <a:gd name="f28" fmla="*/ 247337 f14 1"/>
                                  <a:gd name="f29" fmla="*/ 227550 f15 1"/>
                                  <a:gd name="f30" fmla="*/ 240631 f15 1"/>
                                  <a:gd name="f31" fmla="*/ 221381 f14 1"/>
                                  <a:gd name="f32" fmla="*/ f16 1 f2"/>
                                  <a:gd name="f33" fmla="*/ f17 1 f2"/>
                                  <a:gd name="f34" fmla="*/ f18 1 f2"/>
                                  <a:gd name="f35" fmla="*/ f19 1 f2"/>
                                  <a:gd name="f36" fmla="*/ f22 1 240631"/>
                                  <a:gd name="f37" fmla="*/ f23 1 221381"/>
                                  <a:gd name="f38" fmla="*/ f24 1 240631"/>
                                  <a:gd name="f39" fmla="*/ f25 1 221381"/>
                                  <a:gd name="f40" fmla="*/ f26 1 221381"/>
                                  <a:gd name="f41" fmla="*/ f27 1 240631"/>
                                  <a:gd name="f42" fmla="*/ f28 1 221381"/>
                                  <a:gd name="f43" fmla="*/ f29 1 240631"/>
                                  <a:gd name="f44" fmla="*/ f30 1 240631"/>
                                  <a:gd name="f45" fmla="*/ f31 1 221381"/>
                                  <a:gd name="f46" fmla="+- f32 0 f1"/>
                                  <a:gd name="f47" fmla="+- f33 0 f1"/>
                                  <a:gd name="f48" fmla="+- f34 0 f1"/>
                                  <a:gd name="f49" fmla="+- f35 0 f1"/>
                                  <a:gd name="f50" fmla="*/ f36 1 f20"/>
                                  <a:gd name="f51" fmla="*/ f37 1 f21"/>
                                  <a:gd name="f52" fmla="*/ f38 1 f20"/>
                                  <a:gd name="f53" fmla="*/ f39 1 f21"/>
                                  <a:gd name="f54" fmla="*/ f40 1 f21"/>
                                  <a:gd name="f55" fmla="*/ f41 1 f20"/>
                                  <a:gd name="f56" fmla="*/ f42 1 f21"/>
                                  <a:gd name="f57" fmla="*/ f43 1 f20"/>
                                  <a:gd name="f58" fmla="*/ f44 1 f20"/>
                                  <a:gd name="f59" fmla="*/ f45 1 f21"/>
                                  <a:gd name="f60" fmla="*/ f55 f12 1"/>
                                  <a:gd name="f61" fmla="*/ f58 f12 1"/>
                                  <a:gd name="f62" fmla="*/ f59 f13 1"/>
                                  <a:gd name="f63" fmla="*/ f51 f13 1"/>
                                  <a:gd name="f64" fmla="*/ f50 f12 1"/>
                                  <a:gd name="f65" fmla="*/ f52 f12 1"/>
                                  <a:gd name="f66" fmla="*/ f53 f13 1"/>
                                  <a:gd name="f67" fmla="*/ f54 f13 1"/>
                                  <a:gd name="f68" fmla="*/ f56 f13 1"/>
                                  <a:gd name="f69" fmla="*/ f57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6">
                                    <a:pos x="f64" y="f63"/>
                                  </a:cxn>
                                  <a:cxn ang="f47">
                                    <a:pos x="f65" y="f66"/>
                                  </a:cxn>
                                  <a:cxn ang="f48">
                                    <a:pos x="f64" y="f67"/>
                                  </a:cxn>
                                  <a:cxn ang="f49">
                                    <a:pos x="f60" y="f66"/>
                                  </a:cxn>
                                  <a:cxn ang="f47">
                                    <a:pos x="f60" y="f68"/>
                                  </a:cxn>
                                  <a:cxn ang="f47">
                                    <a:pos x="f60" y="f63"/>
                                  </a:cxn>
                                  <a:cxn ang="f47">
                                    <a:pos x="f69" y="f63"/>
                                  </a:cxn>
                                </a:cxnLst>
                                <a:rect l="f60" t="f63" r="f61" b="f62"/>
                                <a:pathLst>
                                  <a:path w="240631" h="221381">
                                    <a:moveTo>
                                      <a:pt x="f5" y="f7"/>
                                    </a:moveTo>
                                    <a:lnTo>
                                      <a:pt x="f5" y="f5"/>
                                    </a:ln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1C57C" id="Freeform 2" o:spid="_x0000_s1026" style="position:absolute;margin-left:-2.3pt;margin-top:5.9pt;width:18.4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" path="m,221381l,,240631,e" filled="f" strokeweight=".17625mm">
                      <v:stroke joinstyle="miter"/>
                      <v:path arrowok="t" o:connecttype="custom" o:connectlocs="116840,0;233680,116840;116840,233680;0,116840;113467,0;226934,123333;113467,246667;0,123333;0,261078;0,0;220977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  <w:r w:rsidRPr="00BB1C92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B253E" wp14:editId="4D908DB8">
                      <wp:simplePos x="0" y="0"/>
                      <wp:positionH relativeFrom="column">
                        <wp:posOffset>2764788</wp:posOffset>
                      </wp:positionH>
                      <wp:positionV relativeFrom="page">
                        <wp:posOffset>74929</wp:posOffset>
                      </wp:positionV>
                      <wp:extent cx="233680" cy="233680"/>
                      <wp:effectExtent l="0" t="19050" r="13970" b="13970"/>
                      <wp:wrapNone/>
                      <wp:docPr id="6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13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40631"/>
                                  <a:gd name="f7" fmla="val 221381"/>
                                  <a:gd name="f8" fmla="+- 0 0 -360"/>
                                  <a:gd name="f9" fmla="+- 0 0 -90"/>
                                  <a:gd name="f10" fmla="+- 0 0 -180"/>
                                  <a:gd name="f11" fmla="+- 0 0 -270"/>
                                  <a:gd name="f12" fmla="*/ f3 1 240631"/>
                                  <a:gd name="f13" fmla="*/ f4 1 221381"/>
                                  <a:gd name="f14" fmla="+- f7 0 f5"/>
                                  <a:gd name="f15" fmla="+- f6 0 f5"/>
                                  <a:gd name="f16" fmla="*/ f8 f0 1"/>
                                  <a:gd name="f17" fmla="*/ f9 f0 1"/>
                                  <a:gd name="f18" fmla="*/ f10 f0 1"/>
                                  <a:gd name="f19" fmla="*/ f11 f0 1"/>
                                  <a:gd name="f20" fmla="*/ f15 1 240631"/>
                                  <a:gd name="f21" fmla="*/ f14 1 221381"/>
                                  <a:gd name="f22" fmla="*/ 116842 f15 1"/>
                                  <a:gd name="f23" fmla="*/ 0 f14 1"/>
                                  <a:gd name="f24" fmla="*/ 233684 f15 1"/>
                                  <a:gd name="f25" fmla="*/ 116842 f14 1"/>
                                  <a:gd name="f26" fmla="*/ 233684 f14 1"/>
                                  <a:gd name="f27" fmla="*/ 0 f15 1"/>
                                  <a:gd name="f28" fmla="*/ 261435 f14 1"/>
                                  <a:gd name="f29" fmla="*/ 221280 f15 1"/>
                                  <a:gd name="f30" fmla="*/ 240631 f15 1"/>
                                  <a:gd name="f31" fmla="*/ 221381 f14 1"/>
                                  <a:gd name="f32" fmla="*/ f16 1 f2"/>
                                  <a:gd name="f33" fmla="*/ f17 1 f2"/>
                                  <a:gd name="f34" fmla="*/ f18 1 f2"/>
                                  <a:gd name="f35" fmla="*/ f19 1 f2"/>
                                  <a:gd name="f36" fmla="*/ f22 1 240631"/>
                                  <a:gd name="f37" fmla="*/ f23 1 221381"/>
                                  <a:gd name="f38" fmla="*/ f24 1 240631"/>
                                  <a:gd name="f39" fmla="*/ f25 1 221381"/>
                                  <a:gd name="f40" fmla="*/ f26 1 221381"/>
                                  <a:gd name="f41" fmla="*/ f27 1 240631"/>
                                  <a:gd name="f42" fmla="*/ f28 1 221381"/>
                                  <a:gd name="f43" fmla="*/ f29 1 240631"/>
                                  <a:gd name="f44" fmla="*/ f30 1 240631"/>
                                  <a:gd name="f45" fmla="*/ f31 1 221381"/>
                                  <a:gd name="f46" fmla="+- f32 0 f1"/>
                                  <a:gd name="f47" fmla="+- f33 0 f1"/>
                                  <a:gd name="f48" fmla="+- f34 0 f1"/>
                                  <a:gd name="f49" fmla="+- f35 0 f1"/>
                                  <a:gd name="f50" fmla="*/ f36 1 f20"/>
                                  <a:gd name="f51" fmla="*/ f37 1 f21"/>
                                  <a:gd name="f52" fmla="*/ f38 1 f20"/>
                                  <a:gd name="f53" fmla="*/ f39 1 f21"/>
                                  <a:gd name="f54" fmla="*/ f40 1 f21"/>
                                  <a:gd name="f55" fmla="*/ f41 1 f20"/>
                                  <a:gd name="f56" fmla="*/ f42 1 f21"/>
                                  <a:gd name="f57" fmla="*/ f43 1 f20"/>
                                  <a:gd name="f58" fmla="*/ f44 1 f20"/>
                                  <a:gd name="f59" fmla="*/ f45 1 f21"/>
                                  <a:gd name="f60" fmla="*/ f55 f12 1"/>
                                  <a:gd name="f61" fmla="*/ f58 f12 1"/>
                                  <a:gd name="f62" fmla="*/ f59 f13 1"/>
                                  <a:gd name="f63" fmla="*/ f51 f13 1"/>
                                  <a:gd name="f64" fmla="*/ f50 f12 1"/>
                                  <a:gd name="f65" fmla="*/ f52 f12 1"/>
                                  <a:gd name="f66" fmla="*/ f53 f13 1"/>
                                  <a:gd name="f67" fmla="*/ f54 f13 1"/>
                                  <a:gd name="f68" fmla="*/ f56 f13 1"/>
                                  <a:gd name="f69" fmla="*/ f57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6">
                                    <a:pos x="f64" y="f63"/>
                                  </a:cxn>
                                  <a:cxn ang="f47">
                                    <a:pos x="f65" y="f66"/>
                                  </a:cxn>
                                  <a:cxn ang="f48">
                                    <a:pos x="f64" y="f67"/>
                                  </a:cxn>
                                  <a:cxn ang="f49">
                                    <a:pos x="f60" y="f66"/>
                                  </a:cxn>
                                  <a:cxn ang="f47">
                                    <a:pos x="f60" y="f68"/>
                                  </a:cxn>
                                  <a:cxn ang="f47">
                                    <a:pos x="f60" y="f63"/>
                                  </a:cxn>
                                  <a:cxn ang="f47">
                                    <a:pos x="f69" y="f63"/>
                                  </a:cxn>
                                </a:cxnLst>
                                <a:rect l="f60" t="f63" r="f61" b="f62"/>
                                <a:pathLst>
                                  <a:path w="240631" h="221381">
                                    <a:moveTo>
                                      <a:pt x="f5" y="f7"/>
                                    </a:moveTo>
                                    <a:lnTo>
                                      <a:pt x="f5" y="f5"/>
                                    </a:ln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39FC9" id="Полилиния 12" o:spid="_x0000_s1026" style="position:absolute;margin-left:217.7pt;margin-top:5.9pt;width:18.4pt;height:18.4pt;rotation:58982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" path="m,221381l,,240631,e" filled="f" strokeweight=".17625mm">
                      <v:stroke joinstyle="miter"/>
                      <v:path arrowok="t" o:connecttype="custom" o:connectlocs="116840,0;233680,116840;116840,233680;0,116840;113467,0;226934,123333;113467,246667;0,123333;0,275959;0,0;214888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</w:p>
          <w:p w:rsidR="00BB1C92" w:rsidRPr="00BB1C92" w:rsidRDefault="00AD7BE9" w:rsidP="00AD7BE9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176" w:right="317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 xml:space="preserve">Об организации работы </w:t>
            </w:r>
            <w:r w:rsidR="00BB1C92" w:rsidRPr="00BB1C92">
              <w:rPr>
                <w:rFonts w:eastAsia="Times New Roman" w:cs="Times New Roman"/>
                <w:sz w:val="24"/>
                <w:lang w:eastAsia="ru-RU"/>
              </w:rPr>
              <w:t xml:space="preserve">института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284" w:right="317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</w:tbl>
    <w:p w:rsidR="00BB1C92" w:rsidRPr="00BB1C92" w:rsidRDefault="00BB1C92" w:rsidP="00BB1C92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633B13" w:rsidRDefault="00AD7BE9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AD7BE9">
        <w:rPr>
          <w:rFonts w:eastAsia="Times New Roman" w:cs="Times New Roman"/>
          <w:szCs w:val="28"/>
          <w:lang w:eastAsia="ru-RU"/>
        </w:rPr>
        <w:t xml:space="preserve">В связи с изменением эпидемиологической обстановки в Оренбургской области </w:t>
      </w:r>
      <w:r>
        <w:rPr>
          <w:rFonts w:eastAsia="Times New Roman" w:cs="Times New Roman"/>
          <w:szCs w:val="28"/>
          <w:lang w:eastAsia="ru-RU"/>
        </w:rPr>
        <w:t xml:space="preserve">и в </w:t>
      </w:r>
      <w:r w:rsidR="00FC5D19">
        <w:rPr>
          <w:rFonts w:eastAsia="Times New Roman" w:cs="Times New Roman"/>
          <w:szCs w:val="28"/>
          <w:lang w:eastAsia="ru-RU"/>
        </w:rPr>
        <w:t>соответствии с указом</w:t>
      </w:r>
      <w:r w:rsidR="00C22D60" w:rsidRPr="00C22D60">
        <w:rPr>
          <w:rFonts w:eastAsia="Times New Roman" w:cs="Times New Roman"/>
          <w:szCs w:val="28"/>
          <w:lang w:eastAsia="ru-RU"/>
        </w:rPr>
        <w:t xml:space="preserve"> Губернатора Оренбургской области от 1</w:t>
      </w:r>
      <w:r w:rsidR="00026869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.10</w:t>
      </w:r>
      <w:r w:rsidR="00C22D60" w:rsidRPr="00C22D60">
        <w:rPr>
          <w:rFonts w:eastAsia="Times New Roman" w:cs="Times New Roman"/>
          <w:szCs w:val="28"/>
          <w:lang w:eastAsia="ru-RU"/>
        </w:rPr>
        <w:t xml:space="preserve">.2020 № </w:t>
      </w:r>
      <w:r>
        <w:rPr>
          <w:rFonts w:eastAsia="Times New Roman" w:cs="Times New Roman"/>
          <w:szCs w:val="28"/>
          <w:lang w:eastAsia="ru-RU"/>
        </w:rPr>
        <w:t>505</w:t>
      </w:r>
      <w:r w:rsidR="00C22D60" w:rsidRPr="00C22D60">
        <w:rPr>
          <w:rFonts w:eastAsia="Times New Roman" w:cs="Times New Roman"/>
          <w:szCs w:val="28"/>
          <w:lang w:eastAsia="ru-RU"/>
        </w:rPr>
        <w:t xml:space="preserve">-ук «О </w:t>
      </w:r>
      <w:r w:rsidR="00026869">
        <w:rPr>
          <w:rFonts w:eastAsia="Times New Roman" w:cs="Times New Roman"/>
          <w:szCs w:val="28"/>
          <w:lang w:eastAsia="ru-RU"/>
        </w:rPr>
        <w:t>в</w:t>
      </w:r>
      <w:r w:rsidR="003277E4">
        <w:rPr>
          <w:rFonts w:eastAsia="Times New Roman" w:cs="Times New Roman"/>
          <w:szCs w:val="28"/>
          <w:lang w:eastAsia="ru-RU"/>
        </w:rPr>
        <w:t>несении изменений в</w:t>
      </w:r>
      <w:r w:rsidR="00026869">
        <w:rPr>
          <w:rFonts w:eastAsia="Times New Roman" w:cs="Times New Roman"/>
          <w:szCs w:val="28"/>
          <w:lang w:eastAsia="ru-RU"/>
        </w:rPr>
        <w:t xml:space="preserve"> указ Губернатора Оренбургской области от 17.03.2020 № 112-ук»</w:t>
      </w:r>
      <w:r>
        <w:rPr>
          <w:rFonts w:eastAsia="Times New Roman" w:cs="Times New Roman"/>
          <w:lang w:eastAsia="ru-RU"/>
        </w:rPr>
        <w:t>:</w:t>
      </w:r>
    </w:p>
    <w:p w:rsidR="00BB1C92" w:rsidRPr="00BB1C92" w:rsidRDefault="00BB1C92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9B2332">
        <w:rPr>
          <w:rFonts w:eastAsia="Calibri" w:cs="Times New Roman"/>
          <w:szCs w:val="28"/>
        </w:rPr>
        <w:t xml:space="preserve">1. Установить с </w:t>
      </w:r>
      <w:r w:rsidR="00220F22">
        <w:rPr>
          <w:rFonts w:eastAsia="Calibri" w:cs="Times New Roman"/>
          <w:szCs w:val="28"/>
        </w:rPr>
        <w:t>16</w:t>
      </w:r>
      <w:r w:rsidR="00AD7BE9" w:rsidRPr="009B2332">
        <w:rPr>
          <w:rFonts w:eastAsia="Calibri" w:cs="Times New Roman"/>
          <w:szCs w:val="28"/>
        </w:rPr>
        <w:t>.1</w:t>
      </w:r>
      <w:r w:rsidR="00893AAD">
        <w:rPr>
          <w:rFonts w:eastAsia="Calibri" w:cs="Times New Roman"/>
          <w:szCs w:val="28"/>
        </w:rPr>
        <w:t>1</w:t>
      </w:r>
      <w:r w:rsidR="00EC436A" w:rsidRPr="009B2332">
        <w:rPr>
          <w:rFonts w:eastAsia="Calibri" w:cs="Times New Roman"/>
          <w:szCs w:val="28"/>
        </w:rPr>
        <w:t xml:space="preserve">.2020 по </w:t>
      </w:r>
      <w:r w:rsidR="00220F22">
        <w:rPr>
          <w:rFonts w:eastAsia="Calibri" w:cs="Times New Roman"/>
          <w:szCs w:val="28"/>
        </w:rPr>
        <w:t>2</w:t>
      </w:r>
      <w:r w:rsidR="007106AD">
        <w:rPr>
          <w:rFonts w:eastAsia="Calibri" w:cs="Times New Roman"/>
          <w:szCs w:val="28"/>
        </w:rPr>
        <w:t>8</w:t>
      </w:r>
      <w:r w:rsidRPr="009B2332">
        <w:rPr>
          <w:rFonts w:eastAsia="Calibri" w:cs="Times New Roman"/>
          <w:szCs w:val="28"/>
        </w:rPr>
        <w:t>.</w:t>
      </w:r>
      <w:r w:rsidR="00FC5E1E" w:rsidRPr="009B2332">
        <w:rPr>
          <w:rFonts w:eastAsia="Calibri" w:cs="Times New Roman"/>
          <w:szCs w:val="28"/>
        </w:rPr>
        <w:t>1</w:t>
      </w:r>
      <w:r w:rsidR="00893AAD">
        <w:rPr>
          <w:rFonts w:eastAsia="Calibri" w:cs="Times New Roman"/>
          <w:szCs w:val="28"/>
        </w:rPr>
        <w:t>1</w:t>
      </w:r>
      <w:r w:rsidRPr="009B2332">
        <w:rPr>
          <w:rFonts w:eastAsia="Calibri" w:cs="Times New Roman"/>
          <w:szCs w:val="28"/>
        </w:rPr>
        <w:t>.2020 режим работы института в</w:t>
      </w:r>
      <w:r w:rsidRPr="00BB1C92">
        <w:rPr>
          <w:rFonts w:eastAsia="Calibri" w:cs="Times New Roman"/>
          <w:szCs w:val="28"/>
        </w:rPr>
        <w:t xml:space="preserve"> соответствии с графиком (приложение).</w:t>
      </w:r>
    </w:p>
    <w:p w:rsidR="00BB1C92" w:rsidRDefault="00BB1C92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BB1C92">
        <w:rPr>
          <w:rFonts w:eastAsia="Times New Roman" w:cs="Times New Roman"/>
          <w:lang w:eastAsia="ru-RU"/>
        </w:rPr>
        <w:t>2. </w:t>
      </w:r>
      <w:r w:rsidR="00C84384">
        <w:rPr>
          <w:rFonts w:eastAsia="Times New Roman" w:cs="Times New Roman"/>
          <w:lang w:eastAsia="ru-RU"/>
        </w:rPr>
        <w:t>Обязать</w:t>
      </w:r>
      <w:r>
        <w:rPr>
          <w:rFonts w:eastAsia="Times New Roman" w:cs="Times New Roman"/>
          <w:lang w:eastAsia="ru-RU"/>
        </w:rPr>
        <w:t xml:space="preserve"> р</w:t>
      </w:r>
      <w:r w:rsidRPr="00BB1C92">
        <w:rPr>
          <w:rFonts w:eastAsia="Times New Roman" w:cs="Times New Roman"/>
          <w:lang w:eastAsia="ru-RU"/>
        </w:rPr>
        <w:t>уководителей структурных подразделений довести до сведения работников подразделения график работы (приложение).</w:t>
      </w:r>
    </w:p>
    <w:p w:rsidR="00FC5E1E" w:rsidRPr="00BB1C92" w:rsidRDefault="00FC5E1E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 Руководителям структурных подразделений обеспечить выполнение трудовых функций сотрудниками в</w:t>
      </w:r>
      <w:r w:rsidR="00C70FC6">
        <w:rPr>
          <w:rFonts w:eastAsia="Times New Roman" w:cs="Times New Roman"/>
          <w:lang w:eastAsia="ru-RU"/>
        </w:rPr>
        <w:t>не стационарного рабочего места, еженедельно по понедельникам предоставлять письменный отчет заместителю директора по учебно-методической работе о выполненной работе.</w:t>
      </w:r>
    </w:p>
    <w:p w:rsidR="00BB1C92" w:rsidRDefault="00FC5E1E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</w:t>
      </w:r>
      <w:r w:rsidR="00BB1C92" w:rsidRPr="00BB1C92">
        <w:rPr>
          <w:rFonts w:eastAsia="Times New Roman" w:cs="Times New Roman"/>
          <w:lang w:eastAsia="ru-RU"/>
        </w:rPr>
        <w:t>. Запретить посещение учебных корпусов работниками</w:t>
      </w:r>
      <w:r w:rsidR="00BB1C92">
        <w:rPr>
          <w:rFonts w:eastAsia="Times New Roman" w:cs="Times New Roman"/>
          <w:lang w:eastAsia="ru-RU"/>
        </w:rPr>
        <w:t>,</w:t>
      </w:r>
      <w:r w:rsidR="00BB1C92" w:rsidRPr="00BB1C92">
        <w:rPr>
          <w:rFonts w:eastAsia="Times New Roman" w:cs="Times New Roman"/>
          <w:lang w:eastAsia="ru-RU"/>
        </w:rPr>
        <w:t xml:space="preserve"> не указанными в графике работы</w:t>
      </w:r>
      <w:r w:rsidR="00BB1C92">
        <w:rPr>
          <w:rFonts w:eastAsia="Times New Roman" w:cs="Times New Roman"/>
          <w:lang w:eastAsia="ru-RU"/>
        </w:rPr>
        <w:t>,</w:t>
      </w:r>
      <w:r w:rsidR="00BB1C92" w:rsidRPr="00BB1C92">
        <w:rPr>
          <w:rFonts w:eastAsia="Times New Roman" w:cs="Times New Roman"/>
          <w:lang w:eastAsia="ru-RU"/>
        </w:rPr>
        <w:t xml:space="preserve"> и посторонними лицами.</w:t>
      </w:r>
    </w:p>
    <w:p w:rsidR="00695557" w:rsidRDefault="00931632" w:rsidP="006955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</w:t>
      </w:r>
      <w:r w:rsidR="00AD7BE9" w:rsidRPr="00AD3580">
        <w:rPr>
          <w:rFonts w:eastAsia="Times New Roman" w:cs="Times New Roman"/>
          <w:lang w:eastAsia="ru-RU"/>
        </w:rPr>
        <w:t xml:space="preserve">. </w:t>
      </w:r>
      <w:r w:rsidR="00AD7BE9" w:rsidRPr="004F12B1">
        <w:rPr>
          <w:rFonts w:eastAsia="Times New Roman" w:cs="Times New Roman"/>
          <w:spacing w:val="-4"/>
          <w:lang w:eastAsia="ru-RU"/>
        </w:rPr>
        <w:t>Заместителю директора по учебно-методической работе Тришкиной Н.И.</w:t>
      </w:r>
      <w:r w:rsidR="00AD7BE9" w:rsidRPr="00AD3580">
        <w:rPr>
          <w:rFonts w:eastAsia="Times New Roman" w:cs="Times New Roman"/>
          <w:lang w:eastAsia="ru-RU"/>
        </w:rPr>
        <w:t xml:space="preserve"> </w:t>
      </w:r>
      <w:r w:rsidR="00AD3580" w:rsidRPr="00AD3580">
        <w:rPr>
          <w:rFonts w:eastAsia="Times New Roman" w:cs="Times New Roman"/>
          <w:lang w:eastAsia="ru-RU"/>
        </w:rPr>
        <w:t>обеспечить размещение настоящего приказа на официальном сайте института</w:t>
      </w:r>
      <w:r w:rsidR="00695557">
        <w:rPr>
          <w:rFonts w:eastAsia="Times New Roman" w:cs="Times New Roman"/>
          <w:lang w:eastAsia="ru-RU"/>
        </w:rPr>
        <w:t xml:space="preserve"> в разделе</w:t>
      </w:r>
      <w:r w:rsidR="00695557" w:rsidRPr="00695557">
        <w:rPr>
          <w:rFonts w:eastAsia="Times New Roman" w:cs="Times New Roman"/>
          <w:lang w:eastAsia="ru-RU"/>
        </w:rPr>
        <w:t xml:space="preserve"> </w:t>
      </w:r>
      <w:r w:rsidR="00695557">
        <w:rPr>
          <w:rFonts w:eastAsia="Times New Roman" w:cs="Times New Roman"/>
          <w:lang w:eastAsia="ru-RU"/>
        </w:rPr>
        <w:t>«</w:t>
      </w:r>
      <w:r w:rsidR="00695557" w:rsidRPr="00695557">
        <w:rPr>
          <w:rFonts w:eastAsia="Times New Roman" w:cs="Times New Roman"/>
          <w:lang w:eastAsia="ru-RU"/>
        </w:rPr>
        <w:t>Институт</w:t>
      </w:r>
      <w:r w:rsidR="00695557">
        <w:rPr>
          <w:rFonts w:eastAsia="Times New Roman" w:cs="Times New Roman"/>
          <w:lang w:eastAsia="ru-RU"/>
        </w:rPr>
        <w:t xml:space="preserve"> –</w:t>
      </w:r>
      <w:r w:rsidR="00695557" w:rsidRPr="00695557">
        <w:rPr>
          <w:rFonts w:eastAsia="Times New Roman" w:cs="Times New Roman"/>
          <w:lang w:eastAsia="ru-RU"/>
        </w:rPr>
        <w:t xml:space="preserve"> Противодействие распространению коронавирусной инфекции</w:t>
      </w:r>
      <w:r w:rsidR="00695557">
        <w:rPr>
          <w:rFonts w:eastAsia="Times New Roman" w:cs="Times New Roman"/>
          <w:lang w:eastAsia="ru-RU"/>
        </w:rPr>
        <w:t>».</w:t>
      </w:r>
    </w:p>
    <w:p w:rsidR="00BB1C92" w:rsidRPr="000B0054" w:rsidRDefault="00931632" w:rsidP="00ED451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6</w:t>
      </w:r>
      <w:r w:rsidR="00BB1C92" w:rsidRPr="00BB1C92">
        <w:rPr>
          <w:rFonts w:eastAsia="Times New Roman" w:cs="Times New Roman"/>
          <w:lang w:eastAsia="ru-RU"/>
        </w:rPr>
        <w:t>. </w:t>
      </w:r>
      <w:r w:rsidR="00695557">
        <w:rPr>
          <w:rFonts w:eastAsia="Times New Roman" w:cs="Times New Roman"/>
          <w:lang w:eastAsia="ru-RU"/>
        </w:rPr>
        <w:t>Н</w:t>
      </w:r>
      <w:r w:rsidR="00695557" w:rsidRPr="00BB1C92">
        <w:rPr>
          <w:rFonts w:eastAsia="Times New Roman" w:cs="Times New Roman"/>
          <w:lang w:eastAsia="ru-RU"/>
        </w:rPr>
        <w:t>ачальник</w:t>
      </w:r>
      <w:r w:rsidR="00695557">
        <w:rPr>
          <w:rFonts w:eastAsia="Times New Roman" w:cs="Times New Roman"/>
          <w:lang w:eastAsia="ru-RU"/>
        </w:rPr>
        <w:t>у</w:t>
      </w:r>
      <w:r w:rsidR="00695557" w:rsidRPr="00BB1C92">
        <w:rPr>
          <w:rFonts w:eastAsia="Times New Roman" w:cs="Times New Roman"/>
          <w:lang w:eastAsia="ru-RU"/>
        </w:rPr>
        <w:t xml:space="preserve"> отдела по административно-хозяйственной рабо</w:t>
      </w:r>
      <w:r w:rsidR="00695557">
        <w:rPr>
          <w:rFonts w:eastAsia="Times New Roman" w:cs="Times New Roman"/>
          <w:lang w:eastAsia="ru-RU"/>
        </w:rPr>
        <w:t>те и капитальному строительству</w:t>
      </w:r>
      <w:r w:rsidR="00695557" w:rsidRPr="00BB1C92">
        <w:rPr>
          <w:rFonts w:eastAsia="Times New Roman" w:cs="Times New Roman"/>
          <w:lang w:eastAsia="ru-RU"/>
        </w:rPr>
        <w:t xml:space="preserve"> </w:t>
      </w:r>
      <w:r w:rsidR="00BB1C92" w:rsidRPr="00BB1C92">
        <w:rPr>
          <w:rFonts w:eastAsia="Times New Roman" w:cs="Times New Roman"/>
          <w:lang w:eastAsia="ru-RU"/>
        </w:rPr>
        <w:t>Андреев</w:t>
      </w:r>
      <w:r w:rsidR="00BB1C92">
        <w:rPr>
          <w:rFonts w:eastAsia="Times New Roman" w:cs="Times New Roman"/>
          <w:lang w:eastAsia="ru-RU"/>
        </w:rPr>
        <w:t>у</w:t>
      </w:r>
      <w:r w:rsidR="00BB1C92" w:rsidRPr="00BB1C92">
        <w:rPr>
          <w:rFonts w:eastAsia="Times New Roman" w:cs="Times New Roman"/>
          <w:lang w:eastAsia="ru-RU"/>
        </w:rPr>
        <w:t xml:space="preserve"> С.А. </w:t>
      </w:r>
      <w:r w:rsidR="00D85997" w:rsidRPr="00BB1C92">
        <w:rPr>
          <w:rFonts w:eastAsia="Times New Roman" w:cs="Times New Roman"/>
          <w:lang w:eastAsia="ru-RU"/>
        </w:rPr>
        <w:t>довести до сведения руководства</w:t>
      </w:r>
      <w:r w:rsidR="009B2332">
        <w:rPr>
          <w:rFonts w:eastAsia="Times New Roman" w:cs="Times New Roman"/>
          <w:lang w:eastAsia="ru-RU"/>
        </w:rPr>
        <w:t xml:space="preserve"> о</w:t>
      </w:r>
      <w:r w:rsidR="002D6DAB" w:rsidRPr="000B0054">
        <w:rPr>
          <w:rFonts w:eastAsia="Times New Roman" w:cs="Times New Roman"/>
          <w:lang w:eastAsia="ru-RU"/>
        </w:rPr>
        <w:t>бслуживающей компании</w:t>
      </w:r>
      <w:r w:rsidR="002D6DAB" w:rsidRPr="000B0054">
        <w:rPr>
          <w:rFonts w:ascii="Calibri" w:eastAsia="Calibri" w:hAnsi="Calibri" w:cs="Times New Roman"/>
          <w:sz w:val="22"/>
        </w:rPr>
        <w:t xml:space="preserve"> </w:t>
      </w:r>
      <w:r w:rsidR="002D6DAB" w:rsidRPr="000B0054">
        <w:rPr>
          <w:rFonts w:eastAsia="Times New Roman" w:cs="Times New Roman"/>
          <w:lang w:eastAsia="ru-RU"/>
        </w:rPr>
        <w:t xml:space="preserve">ООО «Охранное предприятие «АРТУР» </w:t>
      </w:r>
      <w:r w:rsidR="00ED4944">
        <w:rPr>
          <w:rFonts w:eastAsia="Times New Roman" w:cs="Times New Roman"/>
          <w:lang w:eastAsia="ru-RU"/>
        </w:rPr>
        <w:t>информацию</w:t>
      </w:r>
      <w:r w:rsidR="00BB1C92" w:rsidRPr="000B0054">
        <w:rPr>
          <w:rFonts w:eastAsia="Times New Roman" w:cs="Times New Roman"/>
          <w:lang w:eastAsia="ru-RU"/>
        </w:rPr>
        <w:t xml:space="preserve"> </w:t>
      </w:r>
      <w:r w:rsidR="00D85997" w:rsidRPr="000B0054">
        <w:rPr>
          <w:rFonts w:eastAsia="Times New Roman" w:cs="Times New Roman"/>
          <w:lang w:eastAsia="ru-RU"/>
        </w:rPr>
        <w:t xml:space="preserve">о </w:t>
      </w:r>
      <w:r w:rsidR="00543227" w:rsidRPr="000B0054">
        <w:rPr>
          <w:rFonts w:eastAsia="Times New Roman" w:cs="Times New Roman"/>
          <w:lang w:eastAsia="ru-RU"/>
        </w:rPr>
        <w:t>запрете</w:t>
      </w:r>
      <w:r w:rsidR="00D85997" w:rsidRPr="000B0054">
        <w:rPr>
          <w:rFonts w:eastAsia="Times New Roman" w:cs="Times New Roman"/>
          <w:lang w:eastAsia="ru-RU"/>
        </w:rPr>
        <w:t xml:space="preserve"> д</w:t>
      </w:r>
      <w:r w:rsidR="00BB1C92" w:rsidRPr="000B0054">
        <w:rPr>
          <w:rFonts w:eastAsia="Times New Roman" w:cs="Times New Roman"/>
          <w:lang w:eastAsia="ru-RU"/>
        </w:rPr>
        <w:t>опуска</w:t>
      </w:r>
      <w:r w:rsidR="00D85997" w:rsidRPr="000B0054">
        <w:rPr>
          <w:rFonts w:eastAsia="Times New Roman" w:cs="Times New Roman"/>
          <w:lang w:eastAsia="ru-RU"/>
        </w:rPr>
        <w:t xml:space="preserve"> </w:t>
      </w:r>
      <w:r w:rsidR="00BB1C92" w:rsidRPr="000B0054">
        <w:rPr>
          <w:rFonts w:eastAsia="Times New Roman" w:cs="Times New Roman"/>
          <w:lang w:eastAsia="ru-RU"/>
        </w:rPr>
        <w:t>на рабочие места работников института, не прошедших в установленном порядке входной фильтр</w:t>
      </w:r>
      <w:r w:rsidR="00130DD3" w:rsidRPr="000B0054">
        <w:rPr>
          <w:rFonts w:eastAsia="Times New Roman" w:cs="Times New Roman"/>
          <w:lang w:eastAsia="ru-RU"/>
        </w:rPr>
        <w:t>,</w:t>
      </w:r>
      <w:r w:rsidR="00BB1C92" w:rsidRPr="000B0054">
        <w:rPr>
          <w:rFonts w:eastAsia="Times New Roman" w:cs="Times New Roman"/>
          <w:lang w:eastAsia="ru-RU"/>
        </w:rPr>
        <w:t xml:space="preserve"> и не указанных в графике работы (приложение). </w:t>
      </w:r>
    </w:p>
    <w:p w:rsidR="00BB1C92" w:rsidRPr="00BB1C92" w:rsidRDefault="00931632" w:rsidP="00ED4518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7</w:t>
      </w:r>
      <w:r w:rsidR="00BB1C92" w:rsidRPr="00BB1C92">
        <w:rPr>
          <w:rFonts w:eastAsia="Times New Roman" w:cs="Times New Roman"/>
          <w:szCs w:val="28"/>
          <w:lang w:eastAsia="ru-RU"/>
        </w:rPr>
        <w:t>. Контроль за исполнением распоряжения оставляю за собой.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69555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95557">
        <w:rPr>
          <w:rFonts w:eastAsia="Times New Roman" w:cs="Times New Roman"/>
          <w:szCs w:val="28"/>
          <w:lang w:eastAsia="ru-RU"/>
        </w:rPr>
        <w:t xml:space="preserve">Исполняющий обязанности </w:t>
      </w:r>
      <w:r w:rsidR="00FC5E1E">
        <w:rPr>
          <w:rFonts w:eastAsia="Times New Roman" w:cs="Times New Roman"/>
          <w:szCs w:val="28"/>
          <w:lang w:eastAsia="ru-RU"/>
        </w:rPr>
        <w:t>д</w:t>
      </w:r>
      <w:r w:rsidR="00BB1C92" w:rsidRPr="00BB1C92">
        <w:rPr>
          <w:rFonts w:eastAsia="Times New Roman" w:cs="Times New Roman"/>
          <w:szCs w:val="28"/>
          <w:lang w:eastAsia="ru-RU"/>
        </w:rPr>
        <w:t>иректор</w:t>
      </w:r>
      <w:r w:rsidR="00FC5E1E">
        <w:rPr>
          <w:rFonts w:eastAsia="Times New Roman" w:cs="Times New Roman"/>
          <w:szCs w:val="28"/>
          <w:lang w:eastAsia="ru-RU"/>
        </w:rPr>
        <w:t>а</w:t>
      </w:r>
      <w:r w:rsidR="00FC5E1E">
        <w:rPr>
          <w:rFonts w:eastAsia="Times New Roman" w:cs="Times New Roman"/>
          <w:szCs w:val="28"/>
          <w:lang w:eastAsia="ru-RU"/>
        </w:rPr>
        <w:tab/>
      </w:r>
      <w:r w:rsidR="00FC5E1E">
        <w:rPr>
          <w:rFonts w:eastAsia="Times New Roman" w:cs="Times New Roman"/>
          <w:szCs w:val="28"/>
          <w:lang w:eastAsia="ru-RU"/>
        </w:rPr>
        <w:tab/>
      </w:r>
      <w:r w:rsidR="00FC5E1E">
        <w:rPr>
          <w:rFonts w:eastAsia="Times New Roman" w:cs="Times New Roman"/>
          <w:szCs w:val="28"/>
          <w:lang w:eastAsia="ru-RU"/>
        </w:rPr>
        <w:tab/>
      </w:r>
      <w:r w:rsidR="00FC5E1E">
        <w:rPr>
          <w:rFonts w:eastAsia="Times New Roman" w:cs="Times New Roman"/>
          <w:szCs w:val="28"/>
          <w:lang w:eastAsia="ru-RU"/>
        </w:rPr>
        <w:tab/>
        <w:t xml:space="preserve">     Н</w:t>
      </w:r>
      <w:r w:rsidR="00BB1C92" w:rsidRPr="00BB1C92">
        <w:rPr>
          <w:rFonts w:eastAsia="Times New Roman" w:cs="Times New Roman"/>
          <w:szCs w:val="28"/>
          <w:lang w:eastAsia="ru-RU"/>
        </w:rPr>
        <w:t>.</w:t>
      </w:r>
      <w:r w:rsidR="00FC5E1E">
        <w:rPr>
          <w:rFonts w:eastAsia="Times New Roman" w:cs="Times New Roman"/>
          <w:szCs w:val="28"/>
          <w:lang w:eastAsia="ru-RU"/>
        </w:rPr>
        <w:t>И</w:t>
      </w:r>
      <w:r w:rsidR="00BB1C92" w:rsidRPr="00BB1C92">
        <w:rPr>
          <w:rFonts w:eastAsia="Times New Roman" w:cs="Times New Roman"/>
          <w:szCs w:val="28"/>
          <w:lang w:eastAsia="ru-RU"/>
        </w:rPr>
        <w:t xml:space="preserve">. </w:t>
      </w:r>
      <w:r w:rsidR="00FC5E1E">
        <w:rPr>
          <w:rFonts w:eastAsia="Times New Roman" w:cs="Times New Roman"/>
          <w:szCs w:val="28"/>
          <w:lang w:eastAsia="ru-RU"/>
        </w:rPr>
        <w:t>Тришкина</w:t>
      </w:r>
    </w:p>
    <w:p w:rsidR="00695557" w:rsidRPr="00BB1C92" w:rsidRDefault="0069555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1846FD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СОГЛАСОВАНО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>Начальник отдела по административно-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 xml:space="preserve">хозяйственной работе 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>и капитальному строительству</w:t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  <w:t xml:space="preserve">      С.А. Андреев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>Начальник юридического отдела</w:t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  <w:t xml:space="preserve">      В.Н. Катанова</w:t>
      </w:r>
    </w:p>
    <w:p w:rsidR="00A61795" w:rsidRDefault="00A61795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529"/>
        <w:textAlignment w:val="baseline"/>
        <w:rPr>
          <w:rFonts w:eastAsia="Times New Roman" w:cs="Times New Roman"/>
          <w:szCs w:val="28"/>
          <w:lang w:eastAsia="ru-RU"/>
        </w:rPr>
        <w:sectPr w:rsidR="00A61795" w:rsidSect="00BB1C92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529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529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Pr="00BB1C92">
        <w:rPr>
          <w:rFonts w:eastAsia="Times New Roman" w:cs="Times New Roman"/>
          <w:szCs w:val="28"/>
          <w:lang w:eastAsia="ru-RU"/>
        </w:rPr>
        <w:t xml:space="preserve"> распоряжению</w:t>
      </w:r>
      <w:r>
        <w:rPr>
          <w:rFonts w:eastAsia="Times New Roman" w:cs="Times New Roman"/>
          <w:szCs w:val="28"/>
          <w:lang w:eastAsia="ru-RU"/>
        </w:rPr>
        <w:t xml:space="preserve"> Орского гуманитарно-технологического института (филиала) ОГУ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529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025C3C">
        <w:rPr>
          <w:rFonts w:eastAsia="Times New Roman" w:cs="Times New Roman"/>
          <w:szCs w:val="28"/>
          <w:lang w:eastAsia="ru-RU"/>
        </w:rPr>
        <w:t>11.11.2020</w:t>
      </w:r>
      <w:r w:rsidR="00545753">
        <w:rPr>
          <w:rFonts w:eastAsia="Times New Roman" w:cs="Times New Roman"/>
          <w:szCs w:val="28"/>
          <w:lang w:eastAsia="ru-RU"/>
        </w:rPr>
        <w:t xml:space="preserve"> № </w:t>
      </w:r>
      <w:r w:rsidR="00025C3C">
        <w:rPr>
          <w:rFonts w:eastAsia="Times New Roman" w:cs="Times New Roman"/>
          <w:szCs w:val="28"/>
          <w:lang w:eastAsia="ru-RU"/>
        </w:rPr>
        <w:t>63-р</w:t>
      </w:r>
    </w:p>
    <w:p w:rsidR="00BB1C92" w:rsidRPr="00A61795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245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496D4B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96D4B">
        <w:rPr>
          <w:rFonts w:eastAsia="Times New Roman" w:cs="Times New Roman"/>
          <w:b/>
          <w:szCs w:val="28"/>
          <w:lang w:eastAsia="ru-RU"/>
        </w:rPr>
        <w:t xml:space="preserve">График работы </w:t>
      </w:r>
    </w:p>
    <w:p w:rsidR="00BB1C92" w:rsidRPr="00496D4B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96D4B">
        <w:rPr>
          <w:rFonts w:eastAsia="Times New Roman" w:cs="Times New Roman"/>
          <w:b/>
          <w:szCs w:val="28"/>
          <w:lang w:eastAsia="ru-RU"/>
        </w:rPr>
        <w:t xml:space="preserve">Орского гуманитарно-технологического института (филиала) ОГУ </w:t>
      </w:r>
    </w:p>
    <w:p w:rsidR="00BB1C92" w:rsidRPr="00AD3580" w:rsidRDefault="00AD3580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highlight w:val="yellow"/>
          <w:lang w:eastAsia="ru-RU"/>
        </w:rPr>
      </w:pPr>
      <w:r w:rsidRPr="00AD3580">
        <w:rPr>
          <w:rFonts w:eastAsia="Calibri" w:cs="Times New Roman"/>
          <w:b/>
          <w:szCs w:val="28"/>
        </w:rPr>
        <w:t xml:space="preserve">с </w:t>
      </w:r>
      <w:r w:rsidR="00220F22">
        <w:rPr>
          <w:rFonts w:eastAsia="Calibri" w:cs="Times New Roman"/>
          <w:b/>
          <w:szCs w:val="28"/>
        </w:rPr>
        <w:t>16</w:t>
      </w:r>
      <w:r w:rsidRPr="00AD3580">
        <w:rPr>
          <w:rFonts w:eastAsia="Calibri" w:cs="Times New Roman"/>
          <w:b/>
          <w:szCs w:val="28"/>
        </w:rPr>
        <w:t>.1</w:t>
      </w:r>
      <w:r w:rsidR="00B20F3F">
        <w:rPr>
          <w:rFonts w:eastAsia="Calibri" w:cs="Times New Roman"/>
          <w:b/>
          <w:szCs w:val="28"/>
        </w:rPr>
        <w:t>1</w:t>
      </w:r>
      <w:r w:rsidRPr="00AD3580">
        <w:rPr>
          <w:rFonts w:eastAsia="Calibri" w:cs="Times New Roman"/>
          <w:b/>
          <w:szCs w:val="28"/>
        </w:rPr>
        <w:t xml:space="preserve">.2020 по </w:t>
      </w:r>
      <w:r w:rsidR="00220F22">
        <w:rPr>
          <w:rFonts w:eastAsia="Calibri" w:cs="Times New Roman"/>
          <w:b/>
          <w:szCs w:val="28"/>
        </w:rPr>
        <w:t>2</w:t>
      </w:r>
      <w:r w:rsidR="007106AD">
        <w:rPr>
          <w:rFonts w:eastAsia="Calibri" w:cs="Times New Roman"/>
          <w:b/>
          <w:szCs w:val="28"/>
        </w:rPr>
        <w:t>8</w:t>
      </w:r>
      <w:r w:rsidRPr="00AD3580">
        <w:rPr>
          <w:rFonts w:eastAsia="Calibri" w:cs="Times New Roman"/>
          <w:b/>
          <w:szCs w:val="28"/>
        </w:rPr>
        <w:t>.</w:t>
      </w:r>
      <w:r w:rsidR="00B20F3F">
        <w:rPr>
          <w:rFonts w:eastAsia="Calibri" w:cs="Times New Roman"/>
          <w:b/>
          <w:szCs w:val="28"/>
        </w:rPr>
        <w:t>11</w:t>
      </w:r>
      <w:r w:rsidRPr="00AD3580">
        <w:rPr>
          <w:rFonts w:eastAsia="Calibri" w:cs="Times New Roman"/>
          <w:b/>
          <w:szCs w:val="28"/>
        </w:rPr>
        <w:t>.2020</w:t>
      </w:r>
    </w:p>
    <w:p w:rsidR="00BB1C92" w:rsidRPr="00A61795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Style w:val="afa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3120"/>
        <w:gridCol w:w="2410"/>
        <w:gridCol w:w="3685"/>
      </w:tblGrid>
      <w:tr w:rsidR="00C22D60" w:rsidRPr="00580AED" w:rsidTr="0090581B">
        <w:tc>
          <w:tcPr>
            <w:tcW w:w="419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3120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410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Ф</w:t>
            </w:r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580AED"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580AED">
              <w:rPr>
                <w:rFonts w:eastAsia="Calibri" w:cs="Times New Roman"/>
                <w:sz w:val="24"/>
                <w:szCs w:val="24"/>
              </w:rPr>
              <w:t>О работника</w:t>
            </w:r>
          </w:p>
        </w:tc>
        <w:tc>
          <w:tcPr>
            <w:tcW w:w="3685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</w:tr>
      <w:tr w:rsidR="00C22D60" w:rsidRPr="00580AED" w:rsidTr="0090581B">
        <w:tc>
          <w:tcPr>
            <w:tcW w:w="419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C22D60" w:rsidRPr="00580AED" w:rsidTr="0090581B">
        <w:tc>
          <w:tcPr>
            <w:tcW w:w="419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C22D60" w:rsidRPr="00580AED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Директор</w:t>
            </w:r>
          </w:p>
          <w:p w:rsidR="00C22D60" w:rsidRPr="00580AED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Заместители директора</w:t>
            </w:r>
          </w:p>
          <w:p w:rsidR="00C22D60" w:rsidRPr="00580AED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Главный бухгалтер</w:t>
            </w:r>
          </w:p>
          <w:p w:rsidR="00C22D60" w:rsidRPr="00580AED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Начальник ОАХРКС</w:t>
            </w:r>
          </w:p>
        </w:tc>
        <w:tc>
          <w:tcPr>
            <w:tcW w:w="2410" w:type="dxa"/>
          </w:tcPr>
          <w:p w:rsidR="00C22D60" w:rsidRPr="00580AED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C22D60" w:rsidRPr="00163D32" w:rsidRDefault="00C22D60">
            <w:pPr>
              <w:rPr>
                <w:color w:val="FF0000"/>
              </w:rPr>
            </w:pPr>
            <w:r w:rsidRPr="00163D32">
              <w:rPr>
                <w:rFonts w:eastAsia="Calibri" w:cs="Times New Roman"/>
                <w:sz w:val="24"/>
                <w:szCs w:val="24"/>
              </w:rPr>
              <w:t>В любые дни, в связи с необходимостью выполнения срочной работы</w:t>
            </w:r>
          </w:p>
        </w:tc>
      </w:tr>
      <w:tr w:rsidR="00B20F3F" w:rsidRPr="00B20F3F" w:rsidTr="0090581B">
        <w:tc>
          <w:tcPr>
            <w:tcW w:w="419" w:type="dxa"/>
          </w:tcPr>
          <w:p w:rsidR="00C22D60" w:rsidRPr="00B20F3F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0F3F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C22D60" w:rsidRPr="00B20F3F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20F3F">
              <w:rPr>
                <w:rFonts w:eastAsia="Calibri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410" w:type="dxa"/>
          </w:tcPr>
          <w:p w:rsidR="00C22D60" w:rsidRPr="00B20F3F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20F3F">
              <w:rPr>
                <w:rFonts w:eastAsia="Calibri" w:cs="Times New Roman"/>
                <w:sz w:val="24"/>
                <w:szCs w:val="24"/>
              </w:rPr>
              <w:t>Катанова В.Н</w:t>
            </w:r>
            <w:r w:rsidR="00A6179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C22D60" w:rsidRPr="00B20F3F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20F3F">
              <w:rPr>
                <w:rFonts w:eastAsia="Calibri" w:cs="Times New Roman"/>
                <w:sz w:val="24"/>
                <w:szCs w:val="24"/>
              </w:rPr>
              <w:t>Романова И.В.</w:t>
            </w:r>
          </w:p>
        </w:tc>
        <w:tc>
          <w:tcPr>
            <w:tcW w:w="3685" w:type="dxa"/>
          </w:tcPr>
          <w:p w:rsidR="00C22D60" w:rsidRPr="004F3DB0" w:rsidRDefault="009839E3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16-20, 23-</w:t>
            </w:r>
            <w:r w:rsidR="004F3DB0" w:rsidRPr="004F3DB0">
              <w:rPr>
                <w:rFonts w:eastAsia="Calibri" w:cs="Times New Roman"/>
                <w:sz w:val="24"/>
                <w:szCs w:val="24"/>
              </w:rPr>
              <w:t>27</w:t>
            </w:r>
            <w:r w:rsidR="00B20F3F" w:rsidRPr="004F3DB0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22031B" w:rsidRPr="00220F22" w:rsidRDefault="009839E3" w:rsidP="001C6D98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16-20, 23-27</w:t>
            </w:r>
            <w:r w:rsidR="00B20F3F" w:rsidRPr="004F3DB0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</w:tc>
      </w:tr>
      <w:tr w:rsidR="006961DC" w:rsidRPr="006961DC" w:rsidTr="0090581B">
        <w:tc>
          <w:tcPr>
            <w:tcW w:w="419" w:type="dxa"/>
          </w:tcPr>
          <w:p w:rsidR="00C22D60" w:rsidRPr="00E201B1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C22D60" w:rsidRPr="00E201B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ОДОКИД</w:t>
            </w:r>
          </w:p>
        </w:tc>
        <w:tc>
          <w:tcPr>
            <w:tcW w:w="2410" w:type="dxa"/>
          </w:tcPr>
          <w:p w:rsidR="00C22D60" w:rsidRPr="00E201B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Гетманенко А.А.</w:t>
            </w:r>
          </w:p>
          <w:p w:rsidR="00C22D60" w:rsidRPr="00E201B1" w:rsidRDefault="0022031B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Лоскутова Л.Е.</w:t>
            </w:r>
          </w:p>
          <w:p w:rsidR="00C22D60" w:rsidRPr="00E201B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Базлина И.А.</w:t>
            </w:r>
          </w:p>
          <w:p w:rsidR="00C22D60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Петраш И.А.</w:t>
            </w:r>
          </w:p>
          <w:p w:rsidR="008C3459" w:rsidRPr="00E201B1" w:rsidRDefault="008C3459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Колесова О.А.</w:t>
            </w:r>
          </w:p>
        </w:tc>
        <w:tc>
          <w:tcPr>
            <w:tcW w:w="3685" w:type="dxa"/>
          </w:tcPr>
          <w:p w:rsidR="00C22D60" w:rsidRPr="00DF1481" w:rsidRDefault="00A01D81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C3459">
              <w:rPr>
                <w:rFonts w:eastAsia="Calibri" w:cs="Times New Roman"/>
                <w:sz w:val="24"/>
                <w:szCs w:val="24"/>
              </w:rPr>
              <w:t>16-</w:t>
            </w:r>
            <w:r>
              <w:rPr>
                <w:rFonts w:eastAsia="Calibri" w:cs="Times New Roman"/>
                <w:sz w:val="24"/>
                <w:szCs w:val="24"/>
              </w:rPr>
              <w:t>20</w:t>
            </w:r>
            <w:r w:rsidRPr="008C3459">
              <w:rPr>
                <w:rFonts w:eastAsia="Calibri" w:cs="Times New Roman"/>
                <w:sz w:val="24"/>
                <w:szCs w:val="24"/>
              </w:rPr>
              <w:t>, 23-2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8C345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539F3" w:rsidRPr="00DF1481">
              <w:rPr>
                <w:rFonts w:eastAsia="Calibri" w:cs="Times New Roman"/>
                <w:sz w:val="24"/>
                <w:szCs w:val="24"/>
              </w:rPr>
              <w:t>ноября</w:t>
            </w:r>
          </w:p>
          <w:p w:rsidR="001539F3" w:rsidRPr="008C3459" w:rsidRDefault="008C3459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C3459">
              <w:rPr>
                <w:rFonts w:eastAsia="Calibri" w:cs="Times New Roman"/>
                <w:sz w:val="24"/>
                <w:szCs w:val="24"/>
              </w:rPr>
              <w:t>16-</w:t>
            </w:r>
            <w:r w:rsidR="0032692E">
              <w:rPr>
                <w:rFonts w:eastAsia="Calibri" w:cs="Times New Roman"/>
                <w:sz w:val="24"/>
                <w:szCs w:val="24"/>
              </w:rPr>
              <w:t>20</w:t>
            </w:r>
            <w:r w:rsidRPr="008C3459">
              <w:rPr>
                <w:rFonts w:eastAsia="Calibri" w:cs="Times New Roman"/>
                <w:sz w:val="24"/>
                <w:szCs w:val="24"/>
              </w:rPr>
              <w:t>, 23-2</w:t>
            </w:r>
            <w:r w:rsidR="0032692E">
              <w:rPr>
                <w:rFonts w:eastAsia="Calibri" w:cs="Times New Roman"/>
                <w:sz w:val="24"/>
                <w:szCs w:val="24"/>
              </w:rPr>
              <w:t>7</w:t>
            </w:r>
            <w:r w:rsidR="001539F3" w:rsidRPr="008C3459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22031B" w:rsidRPr="00220F22" w:rsidRDefault="00220F22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23-27</w:t>
            </w:r>
            <w:r w:rsidR="001539F3" w:rsidRPr="00220F22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22031B" w:rsidRDefault="00A0191E" w:rsidP="0022031B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0191E">
              <w:rPr>
                <w:rFonts w:eastAsia="Calibri" w:cs="Times New Roman"/>
                <w:sz w:val="24"/>
                <w:szCs w:val="24"/>
              </w:rPr>
              <w:t xml:space="preserve">16, 18, 20, 23, </w:t>
            </w:r>
            <w:r w:rsidR="00367A28">
              <w:rPr>
                <w:rFonts w:eastAsia="Calibri" w:cs="Times New Roman"/>
                <w:sz w:val="24"/>
                <w:szCs w:val="24"/>
              </w:rPr>
              <w:t xml:space="preserve">24, </w:t>
            </w:r>
            <w:r w:rsidRPr="00A0191E">
              <w:rPr>
                <w:rFonts w:eastAsia="Calibri" w:cs="Times New Roman"/>
                <w:sz w:val="24"/>
                <w:szCs w:val="24"/>
              </w:rPr>
              <w:t xml:space="preserve">25, </w:t>
            </w:r>
            <w:r w:rsidR="00216400">
              <w:rPr>
                <w:rFonts w:eastAsia="Calibri" w:cs="Times New Roman"/>
                <w:sz w:val="24"/>
                <w:szCs w:val="24"/>
              </w:rPr>
              <w:t xml:space="preserve">26 </w:t>
            </w:r>
            <w:r w:rsidRPr="00A0191E">
              <w:rPr>
                <w:rFonts w:eastAsia="Calibri" w:cs="Times New Roman"/>
                <w:sz w:val="24"/>
                <w:szCs w:val="24"/>
              </w:rPr>
              <w:t>ноября</w:t>
            </w:r>
          </w:p>
          <w:p w:rsidR="008C3459" w:rsidRPr="00220F22" w:rsidRDefault="007D219D" w:rsidP="0022031B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7D219D">
              <w:rPr>
                <w:rFonts w:eastAsia="Calibri" w:cs="Times New Roman"/>
                <w:sz w:val="24"/>
                <w:szCs w:val="24"/>
              </w:rPr>
              <w:t>17, 18, 20, 24, 25, 27 ноября</w:t>
            </w:r>
          </w:p>
        </w:tc>
      </w:tr>
      <w:tr w:rsidR="006A0900" w:rsidRPr="006A0900" w:rsidTr="0090581B">
        <w:trPr>
          <w:trHeight w:val="716"/>
        </w:trPr>
        <w:tc>
          <w:tcPr>
            <w:tcW w:w="419" w:type="dxa"/>
          </w:tcPr>
          <w:p w:rsidR="00C22D60" w:rsidRPr="006A0900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C22D60" w:rsidRPr="006A0900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410" w:type="dxa"/>
          </w:tcPr>
          <w:p w:rsidR="00C22D60" w:rsidRPr="006A0900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Тарсакова Е.В.</w:t>
            </w:r>
          </w:p>
          <w:p w:rsidR="00C22D60" w:rsidRPr="006A0900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Атаулова Т.О.</w:t>
            </w:r>
          </w:p>
          <w:p w:rsidR="00C22D60" w:rsidRPr="006A0900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Маслова Н.А.</w:t>
            </w:r>
          </w:p>
        </w:tc>
        <w:tc>
          <w:tcPr>
            <w:tcW w:w="3685" w:type="dxa"/>
          </w:tcPr>
          <w:p w:rsidR="00C16437" w:rsidRPr="007D219D" w:rsidRDefault="007D219D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D219D">
              <w:rPr>
                <w:rFonts w:eastAsia="Calibri" w:cs="Times New Roman"/>
                <w:sz w:val="24"/>
                <w:szCs w:val="24"/>
              </w:rPr>
              <w:t>16, 18</w:t>
            </w:r>
            <w:r>
              <w:rPr>
                <w:rFonts w:eastAsia="Calibri" w:cs="Times New Roman"/>
                <w:sz w:val="24"/>
                <w:szCs w:val="24"/>
              </w:rPr>
              <w:t>-20, 23, 25-</w:t>
            </w:r>
            <w:r w:rsidRPr="007D219D">
              <w:rPr>
                <w:rFonts w:eastAsia="Calibri" w:cs="Times New Roman"/>
                <w:sz w:val="24"/>
                <w:szCs w:val="24"/>
              </w:rPr>
              <w:t>27</w:t>
            </w:r>
            <w:r w:rsidR="006A0900" w:rsidRPr="007D219D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6A0900" w:rsidRPr="007D219D" w:rsidRDefault="007D219D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D219D">
              <w:rPr>
                <w:rFonts w:eastAsia="Calibri" w:cs="Times New Roman"/>
                <w:sz w:val="24"/>
                <w:szCs w:val="24"/>
              </w:rPr>
              <w:t>16-19, 23-25, 27</w:t>
            </w:r>
            <w:r w:rsidR="006A0900" w:rsidRPr="007D219D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6A0900" w:rsidRPr="00220F22" w:rsidRDefault="007D219D" w:rsidP="001C6D98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7D219D">
              <w:rPr>
                <w:rFonts w:eastAsia="Calibri" w:cs="Times New Roman"/>
                <w:sz w:val="24"/>
                <w:szCs w:val="24"/>
              </w:rPr>
              <w:t>17-20, 23, 24, 26, 27</w:t>
            </w:r>
            <w:r w:rsidR="006A0900" w:rsidRPr="007D219D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</w:tc>
      </w:tr>
      <w:tr w:rsidR="000953A1" w:rsidRPr="000953A1" w:rsidTr="0090581B">
        <w:tc>
          <w:tcPr>
            <w:tcW w:w="419" w:type="dxa"/>
          </w:tcPr>
          <w:p w:rsidR="00C22D60" w:rsidRPr="000953A1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</w:tcPr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ОАХРКС</w:t>
            </w:r>
          </w:p>
        </w:tc>
        <w:tc>
          <w:tcPr>
            <w:tcW w:w="2410" w:type="dxa"/>
          </w:tcPr>
          <w:p w:rsidR="00362DBE" w:rsidRPr="000953A1" w:rsidRDefault="00362DBE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Андреев С.А.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Дышловой В.В.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Нистратенко Ф.Х.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Жугунусова А.Д.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Гамзаева Н.А.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Сусоев Н.С.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Еремин Ю.И.</w:t>
            </w:r>
          </w:p>
          <w:p w:rsidR="00C22D60" w:rsidRPr="000953A1" w:rsidRDefault="002B1443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 xml:space="preserve">Головко О.Е. 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Жусупова Х.Г.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Абдулин Г.Г.</w:t>
            </w:r>
          </w:p>
          <w:p w:rsidR="003F6E1F" w:rsidRPr="000953A1" w:rsidRDefault="003F6E1F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Михайлов А.С.</w:t>
            </w:r>
          </w:p>
          <w:p w:rsidR="002B1443" w:rsidRPr="000953A1" w:rsidRDefault="002B1443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Пятин В.М.</w:t>
            </w:r>
          </w:p>
          <w:p w:rsidR="002B1443" w:rsidRPr="000953A1" w:rsidRDefault="002B1443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Ищенко Е.В.</w:t>
            </w:r>
          </w:p>
          <w:p w:rsidR="00D8198F" w:rsidRPr="000953A1" w:rsidRDefault="00D8198F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Касьянов</w:t>
            </w:r>
            <w:r w:rsidR="000953A1" w:rsidRPr="000953A1">
              <w:rPr>
                <w:rFonts w:eastAsia="Calibri" w:cs="Times New Roman"/>
                <w:sz w:val="24"/>
                <w:szCs w:val="24"/>
              </w:rPr>
              <w:t>а</w:t>
            </w:r>
            <w:r w:rsidRPr="000953A1">
              <w:rPr>
                <w:rFonts w:eastAsia="Calibri" w:cs="Times New Roman"/>
                <w:sz w:val="24"/>
                <w:szCs w:val="24"/>
              </w:rPr>
              <w:t xml:space="preserve"> Т.В.</w:t>
            </w:r>
          </w:p>
          <w:p w:rsidR="00D8198F" w:rsidRPr="000953A1" w:rsidRDefault="00D8198F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Томина В.Ф.</w:t>
            </w:r>
          </w:p>
          <w:p w:rsidR="00D8198F" w:rsidRPr="000953A1" w:rsidRDefault="00D8198F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Кущанова М.О.</w:t>
            </w:r>
          </w:p>
          <w:p w:rsidR="000953A1" w:rsidRPr="000953A1" w:rsidRDefault="000953A1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Серякова С.В.</w:t>
            </w:r>
          </w:p>
        </w:tc>
        <w:tc>
          <w:tcPr>
            <w:tcW w:w="3685" w:type="dxa"/>
          </w:tcPr>
          <w:p w:rsidR="00E25D21" w:rsidRPr="00220F22" w:rsidRDefault="00E25D21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23-27 ноября</w:t>
            </w:r>
          </w:p>
          <w:p w:rsidR="00E25D21" w:rsidRPr="00220F22" w:rsidRDefault="00E25D21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23-27 ноября</w:t>
            </w:r>
          </w:p>
          <w:p w:rsidR="00E25D21" w:rsidRPr="00220F22" w:rsidRDefault="00E25D21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23-27 ноября</w:t>
            </w:r>
          </w:p>
          <w:p w:rsidR="00E25D21" w:rsidRPr="00220F22" w:rsidRDefault="00E25D21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23-27 ноября</w:t>
            </w:r>
          </w:p>
          <w:p w:rsidR="00E25D21" w:rsidRPr="00220F22" w:rsidRDefault="00E25D21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23-27 ноября</w:t>
            </w:r>
          </w:p>
          <w:p w:rsidR="002B1443" w:rsidRPr="00220F22" w:rsidRDefault="00E25D21" w:rsidP="002B1443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E25D21">
              <w:rPr>
                <w:rFonts w:eastAsia="Calibri" w:cs="Times New Roman"/>
                <w:sz w:val="24"/>
                <w:szCs w:val="24"/>
              </w:rPr>
              <w:t>16, 18, 20, 23, 25, 27 ноября</w:t>
            </w:r>
          </w:p>
          <w:p w:rsidR="00E25D21" w:rsidRPr="00220F22" w:rsidRDefault="00E25D21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23-27 ноября</w:t>
            </w:r>
          </w:p>
          <w:p w:rsidR="00E25D21" w:rsidRPr="00220F22" w:rsidRDefault="00E25D21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23-27 ноября</w:t>
            </w:r>
          </w:p>
          <w:p w:rsidR="00E25D21" w:rsidRPr="00220F22" w:rsidRDefault="00E25D21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23-27 ноября</w:t>
            </w:r>
          </w:p>
          <w:p w:rsidR="00E25D21" w:rsidRPr="00220F22" w:rsidRDefault="00E25D21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23-27 ноября</w:t>
            </w:r>
          </w:p>
          <w:p w:rsidR="00E25D21" w:rsidRPr="00220F22" w:rsidRDefault="00E25D21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23-27 ноября</w:t>
            </w:r>
          </w:p>
          <w:p w:rsidR="00E25D21" w:rsidRPr="00220F22" w:rsidRDefault="00E25D21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23-27 ноября</w:t>
            </w:r>
          </w:p>
          <w:p w:rsidR="00E25D21" w:rsidRPr="00220F22" w:rsidRDefault="00E25D21" w:rsidP="00E25D21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E25D21">
              <w:rPr>
                <w:rFonts w:eastAsia="Calibri" w:cs="Times New Roman"/>
                <w:sz w:val="24"/>
                <w:szCs w:val="24"/>
              </w:rPr>
              <w:t>16, 18, 20, 23, 25, 27 ноября</w:t>
            </w:r>
          </w:p>
          <w:p w:rsidR="00E25D21" w:rsidRPr="00220F22" w:rsidRDefault="00E25D21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220F22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E25D21" w:rsidRPr="00220F22" w:rsidRDefault="00E25D21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220F22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E25D21" w:rsidRPr="00220F22" w:rsidRDefault="00E25D21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220F22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D8198F" w:rsidRPr="00E25D21" w:rsidRDefault="00E25D21" w:rsidP="00E25D2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20F22">
              <w:rPr>
                <w:rFonts w:eastAsia="Calibri" w:cs="Times New Roman"/>
                <w:sz w:val="24"/>
                <w:szCs w:val="24"/>
              </w:rPr>
              <w:t>16-20, 23-2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220F22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</w:tc>
      </w:tr>
      <w:tr w:rsidR="00D27363" w:rsidRPr="006961DC" w:rsidTr="0090581B">
        <w:tblPrEx>
          <w:tblCellMar>
            <w:left w:w="108" w:type="dxa"/>
            <w:right w:w="108" w:type="dxa"/>
          </w:tblCellMar>
        </w:tblPrEx>
        <w:tc>
          <w:tcPr>
            <w:tcW w:w="419" w:type="dxa"/>
          </w:tcPr>
          <w:p w:rsidR="00D27363" w:rsidRPr="00A705F4" w:rsidRDefault="00D27363" w:rsidP="00B9016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</w:tcPr>
          <w:p w:rsidR="00D27363" w:rsidRPr="00A705F4" w:rsidRDefault="00D27363" w:rsidP="00B901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ИКЦ</w:t>
            </w:r>
          </w:p>
        </w:tc>
        <w:tc>
          <w:tcPr>
            <w:tcW w:w="2410" w:type="dxa"/>
          </w:tcPr>
          <w:p w:rsidR="00D27363" w:rsidRPr="00A705F4" w:rsidRDefault="00D27363" w:rsidP="00B901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Базлин Ю.И.</w:t>
            </w:r>
          </w:p>
          <w:p w:rsidR="00D27363" w:rsidRDefault="00D27363" w:rsidP="00B901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Горяев А.Н.</w:t>
            </w:r>
          </w:p>
          <w:p w:rsidR="002E2249" w:rsidRPr="00A705F4" w:rsidRDefault="002E2249" w:rsidP="00B901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Каменев С.Ю.</w:t>
            </w:r>
          </w:p>
          <w:p w:rsidR="00D27363" w:rsidRPr="00A705F4" w:rsidRDefault="00D27363" w:rsidP="00B901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Сапрыкин М.В.</w:t>
            </w:r>
          </w:p>
          <w:p w:rsidR="00D27363" w:rsidRPr="00A705F4" w:rsidRDefault="00D27363" w:rsidP="00B901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Минаева И.В.</w:t>
            </w:r>
          </w:p>
        </w:tc>
        <w:tc>
          <w:tcPr>
            <w:tcW w:w="3685" w:type="dxa"/>
          </w:tcPr>
          <w:p w:rsidR="00D27363" w:rsidRPr="002E2249" w:rsidRDefault="00E2087F" w:rsidP="00B901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16-20, 23-</w:t>
            </w:r>
            <w:r w:rsidR="002E2249" w:rsidRPr="002E2249">
              <w:rPr>
                <w:rFonts w:eastAsia="Calibri" w:cs="Times New Roman"/>
                <w:sz w:val="24"/>
                <w:szCs w:val="24"/>
              </w:rPr>
              <w:t>27</w:t>
            </w:r>
            <w:r w:rsidR="00D27363" w:rsidRPr="002E2249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D27363" w:rsidRPr="002E2249" w:rsidRDefault="002E2249" w:rsidP="00B90166">
            <w:pPr>
              <w:contextualSpacing/>
              <w:rPr>
                <w:sz w:val="24"/>
                <w:szCs w:val="24"/>
              </w:rPr>
            </w:pPr>
            <w:r w:rsidRPr="002E2249">
              <w:rPr>
                <w:sz w:val="24"/>
                <w:szCs w:val="24"/>
              </w:rPr>
              <w:t>16-20, 23-27</w:t>
            </w:r>
            <w:r w:rsidR="00D27363" w:rsidRPr="002E2249">
              <w:rPr>
                <w:sz w:val="24"/>
                <w:szCs w:val="24"/>
              </w:rPr>
              <w:t xml:space="preserve"> ноября</w:t>
            </w:r>
          </w:p>
          <w:p w:rsidR="00D27363" w:rsidRPr="002E2249" w:rsidRDefault="002E2249" w:rsidP="00B901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E2249">
              <w:rPr>
                <w:sz w:val="24"/>
                <w:szCs w:val="24"/>
              </w:rPr>
              <w:t>17-19, 24-26</w:t>
            </w:r>
            <w:r w:rsidR="00D27363" w:rsidRPr="002E2249">
              <w:rPr>
                <w:sz w:val="24"/>
                <w:szCs w:val="24"/>
              </w:rPr>
              <w:t xml:space="preserve"> ноября</w:t>
            </w:r>
          </w:p>
          <w:p w:rsidR="00D27363" w:rsidRPr="002E2249" w:rsidRDefault="002E2249" w:rsidP="00B9016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E2249">
              <w:rPr>
                <w:rFonts w:eastAsia="Calibri" w:cs="Times New Roman"/>
                <w:sz w:val="24"/>
                <w:szCs w:val="24"/>
              </w:rPr>
              <w:t>23-27</w:t>
            </w:r>
            <w:r w:rsidR="00D27363" w:rsidRPr="002E2249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2E2249" w:rsidRPr="00220F22" w:rsidRDefault="002E2249" w:rsidP="00B90166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2E2249">
              <w:rPr>
                <w:rFonts w:eastAsia="Calibri" w:cs="Times New Roman"/>
                <w:sz w:val="24"/>
                <w:szCs w:val="24"/>
              </w:rPr>
              <w:t>16, 17, 20, 25-27 ноября</w:t>
            </w:r>
          </w:p>
        </w:tc>
      </w:tr>
    </w:tbl>
    <w:p w:rsidR="00A61795" w:rsidRDefault="00A61795">
      <w:r>
        <w:br w:type="page"/>
      </w:r>
    </w:p>
    <w:tbl>
      <w:tblPr>
        <w:tblStyle w:val="afa"/>
        <w:tblW w:w="96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2978"/>
        <w:gridCol w:w="2552"/>
        <w:gridCol w:w="3686"/>
      </w:tblGrid>
      <w:tr w:rsidR="00DF1481" w:rsidRPr="006961DC" w:rsidTr="009253F1">
        <w:tc>
          <w:tcPr>
            <w:tcW w:w="419" w:type="dxa"/>
          </w:tcPr>
          <w:p w:rsidR="00DF1481" w:rsidRPr="00893AAD" w:rsidRDefault="00DF1481" w:rsidP="00DF1481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893AAD">
              <w:br w:type="page"/>
            </w:r>
            <w:r w:rsidRPr="00893AAD">
              <w:br w:type="page"/>
            </w:r>
            <w:r w:rsidRPr="00893AAD">
              <w:br w:type="page"/>
            </w:r>
            <w:r w:rsidRPr="00893AA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DF1481" w:rsidRPr="00893AAD" w:rsidRDefault="00DF1481" w:rsidP="00DF1481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3AA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F1481" w:rsidRPr="00893AAD" w:rsidRDefault="00DF1481" w:rsidP="00DF1481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3AAD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F1481" w:rsidRPr="00893AAD" w:rsidRDefault="00DF1481" w:rsidP="00DF1481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3AAD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DF1481" w:rsidRPr="006961DC" w:rsidTr="009253F1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19" w:type="dxa"/>
          </w:tcPr>
          <w:p w:rsidR="00DF1481" w:rsidRPr="00A705F4" w:rsidRDefault="00DF1481" w:rsidP="00DF1481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DF1481" w:rsidRPr="00A705F4" w:rsidRDefault="00DF1481" w:rsidP="0099233A">
            <w:pPr>
              <w:ind w:left="-106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552" w:type="dxa"/>
          </w:tcPr>
          <w:p w:rsidR="00DF1481" w:rsidRPr="00A705F4" w:rsidRDefault="00DF1481" w:rsidP="00DF1481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Кондаева Е.В.</w:t>
            </w:r>
          </w:p>
          <w:p w:rsidR="00DF1481" w:rsidRPr="00A705F4" w:rsidRDefault="00DF1481" w:rsidP="00DF1481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Рудакова Ю.А.</w:t>
            </w:r>
          </w:p>
        </w:tc>
        <w:tc>
          <w:tcPr>
            <w:tcW w:w="3686" w:type="dxa"/>
          </w:tcPr>
          <w:p w:rsidR="00DF1481" w:rsidRPr="004F3DB0" w:rsidRDefault="00E14EAE" w:rsidP="00DF1481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16, </w:t>
            </w:r>
            <w:r w:rsidR="004F3DB0" w:rsidRPr="004F3DB0">
              <w:rPr>
                <w:rFonts w:eastAsia="Calibri" w:cs="Times New Roman"/>
                <w:sz w:val="24"/>
                <w:szCs w:val="24"/>
              </w:rPr>
              <w:t>17, 18, 20</w:t>
            </w:r>
            <w:r w:rsidR="009253F1">
              <w:rPr>
                <w:rFonts w:eastAsia="Calibri" w:cs="Times New Roman"/>
                <w:sz w:val="24"/>
                <w:szCs w:val="24"/>
              </w:rPr>
              <w:t>, 23-</w:t>
            </w:r>
            <w:r w:rsidR="003E6075">
              <w:rPr>
                <w:rFonts w:eastAsia="Calibri" w:cs="Times New Roman"/>
                <w:sz w:val="24"/>
                <w:szCs w:val="24"/>
              </w:rPr>
              <w:t>26</w:t>
            </w:r>
            <w:r w:rsidR="00DF1481" w:rsidRPr="004F3DB0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DF1481" w:rsidRPr="004F3DB0" w:rsidRDefault="004F3DB0" w:rsidP="00E14EAE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F3DB0">
              <w:rPr>
                <w:rFonts w:eastAsia="Calibri" w:cs="Times New Roman"/>
                <w:sz w:val="24"/>
                <w:szCs w:val="24"/>
              </w:rPr>
              <w:t>17, 1</w:t>
            </w:r>
            <w:r w:rsidR="00E14EAE">
              <w:rPr>
                <w:rFonts w:eastAsia="Calibri" w:cs="Times New Roman"/>
                <w:sz w:val="24"/>
                <w:szCs w:val="24"/>
              </w:rPr>
              <w:t>9</w:t>
            </w:r>
            <w:r w:rsidRPr="004F3DB0">
              <w:rPr>
                <w:rFonts w:eastAsia="Calibri" w:cs="Times New Roman"/>
                <w:sz w:val="24"/>
                <w:szCs w:val="24"/>
              </w:rPr>
              <w:t>, 20</w:t>
            </w:r>
            <w:r w:rsidR="003E6075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E14EAE">
              <w:rPr>
                <w:rFonts w:eastAsia="Calibri" w:cs="Times New Roman"/>
                <w:sz w:val="24"/>
                <w:szCs w:val="24"/>
              </w:rPr>
              <w:t xml:space="preserve">23, </w:t>
            </w:r>
            <w:r w:rsidR="003E6075">
              <w:rPr>
                <w:rFonts w:eastAsia="Calibri" w:cs="Times New Roman"/>
                <w:sz w:val="24"/>
                <w:szCs w:val="24"/>
              </w:rPr>
              <w:t>2</w:t>
            </w:r>
            <w:r w:rsidR="00E14EAE">
              <w:rPr>
                <w:rFonts w:eastAsia="Calibri" w:cs="Times New Roman"/>
                <w:sz w:val="24"/>
                <w:szCs w:val="24"/>
              </w:rPr>
              <w:t>4</w:t>
            </w:r>
            <w:r w:rsidR="003E6075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E14EAE">
              <w:rPr>
                <w:rFonts w:eastAsia="Calibri" w:cs="Times New Roman"/>
                <w:sz w:val="24"/>
                <w:szCs w:val="24"/>
              </w:rPr>
              <w:t>27</w:t>
            </w:r>
            <w:r w:rsidRPr="004F3DB0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</w:tc>
      </w:tr>
      <w:tr w:rsidR="00DF1481" w:rsidRPr="006961DC" w:rsidTr="009253F1">
        <w:tc>
          <w:tcPr>
            <w:tcW w:w="419" w:type="dxa"/>
          </w:tcPr>
          <w:p w:rsidR="00DF1481" w:rsidRPr="00E201B1" w:rsidRDefault="00DF1481" w:rsidP="00DF1481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DF1481" w:rsidRPr="00E201B1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НИЛ</w:t>
            </w:r>
          </w:p>
        </w:tc>
        <w:tc>
          <w:tcPr>
            <w:tcW w:w="2552" w:type="dxa"/>
          </w:tcPr>
          <w:p w:rsidR="00DF1481" w:rsidRPr="00E201B1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Чикова И.В.</w:t>
            </w:r>
          </w:p>
        </w:tc>
        <w:tc>
          <w:tcPr>
            <w:tcW w:w="3686" w:type="dxa"/>
          </w:tcPr>
          <w:p w:rsidR="00DF1481" w:rsidRPr="00220F22" w:rsidRDefault="00452682" w:rsidP="00DF1481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D27363">
              <w:rPr>
                <w:sz w:val="24"/>
                <w:szCs w:val="24"/>
              </w:rPr>
              <w:t>16-19, 23-26</w:t>
            </w:r>
            <w:r w:rsidR="00DF1481" w:rsidRPr="00D27363">
              <w:rPr>
                <w:sz w:val="24"/>
                <w:szCs w:val="24"/>
              </w:rPr>
              <w:t xml:space="preserve"> ноября</w:t>
            </w:r>
          </w:p>
        </w:tc>
      </w:tr>
      <w:tr w:rsidR="00DF1481" w:rsidRPr="00591E04" w:rsidTr="009253F1">
        <w:tc>
          <w:tcPr>
            <w:tcW w:w="419" w:type="dxa"/>
          </w:tcPr>
          <w:p w:rsidR="00DF1481" w:rsidRPr="00591E04" w:rsidRDefault="00DF1481" w:rsidP="00DF1481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1E04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DF1481" w:rsidRPr="00591E04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91E04">
              <w:rPr>
                <w:rFonts w:eastAsia="Calibri" w:cs="Times New Roman"/>
                <w:sz w:val="24"/>
                <w:szCs w:val="24"/>
              </w:rPr>
              <w:t>ООТПБ</w:t>
            </w:r>
          </w:p>
        </w:tc>
        <w:tc>
          <w:tcPr>
            <w:tcW w:w="2552" w:type="dxa"/>
          </w:tcPr>
          <w:p w:rsidR="00DF1481" w:rsidRPr="00591E04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91E04">
              <w:rPr>
                <w:rFonts w:eastAsia="Calibri" w:cs="Times New Roman"/>
                <w:sz w:val="24"/>
                <w:szCs w:val="24"/>
              </w:rPr>
              <w:t>Крутелев С.Ю.</w:t>
            </w:r>
          </w:p>
          <w:p w:rsidR="00DF1481" w:rsidRPr="00591E04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91E04">
              <w:rPr>
                <w:rFonts w:eastAsia="Calibri" w:cs="Times New Roman"/>
                <w:sz w:val="24"/>
                <w:szCs w:val="24"/>
              </w:rPr>
              <w:t>Заслонова Т.В.</w:t>
            </w:r>
          </w:p>
        </w:tc>
        <w:tc>
          <w:tcPr>
            <w:tcW w:w="3686" w:type="dxa"/>
          </w:tcPr>
          <w:p w:rsidR="00DF1481" w:rsidRPr="00C1109E" w:rsidRDefault="00DF1481" w:rsidP="00DF14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16, 18, 20</w:t>
            </w:r>
            <w:r w:rsidRPr="00C1109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23, 25, 27</w:t>
            </w:r>
            <w:r w:rsidRPr="00C110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</w:p>
          <w:p w:rsidR="00DF1481" w:rsidRPr="00220F22" w:rsidRDefault="00DF1481" w:rsidP="00DF1481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16, 17, 19, 24, 25, 26 ноября</w:t>
            </w:r>
          </w:p>
        </w:tc>
      </w:tr>
      <w:tr w:rsidR="00DF1481" w:rsidRPr="006961DC" w:rsidTr="009253F1">
        <w:tc>
          <w:tcPr>
            <w:tcW w:w="419" w:type="dxa"/>
          </w:tcPr>
          <w:p w:rsidR="00DF1481" w:rsidRPr="008529BC" w:rsidRDefault="00DF1481" w:rsidP="00DF1481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DF1481" w:rsidRPr="008529BC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Отдел бухгалтерии</w:t>
            </w:r>
          </w:p>
        </w:tc>
        <w:tc>
          <w:tcPr>
            <w:tcW w:w="2552" w:type="dxa"/>
          </w:tcPr>
          <w:p w:rsidR="00DF1481" w:rsidRPr="008529BC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Гущина Л.В.</w:t>
            </w:r>
          </w:p>
          <w:p w:rsidR="00DF1481" w:rsidRPr="008529BC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Левина Е.А.</w:t>
            </w:r>
          </w:p>
          <w:p w:rsidR="00DF1481" w:rsidRPr="008529BC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Бондаренко Н.Н.</w:t>
            </w:r>
          </w:p>
          <w:p w:rsidR="00DF1481" w:rsidRPr="008529BC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Цыганкова Э.Ю.</w:t>
            </w:r>
          </w:p>
          <w:p w:rsidR="00DF1481" w:rsidRPr="008529BC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Руденко Т.М.</w:t>
            </w:r>
          </w:p>
          <w:p w:rsidR="00DF1481" w:rsidRPr="008529BC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Ромасенко Е.С.</w:t>
            </w:r>
          </w:p>
          <w:p w:rsidR="00DF1481" w:rsidRPr="008529BC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Косогина Г.В.</w:t>
            </w:r>
          </w:p>
        </w:tc>
        <w:tc>
          <w:tcPr>
            <w:tcW w:w="3686" w:type="dxa"/>
          </w:tcPr>
          <w:p w:rsidR="00DF1481" w:rsidRPr="00D27363" w:rsidRDefault="00D27363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27363">
              <w:rPr>
                <w:rFonts w:eastAsia="Calibri" w:cs="Times New Roman"/>
                <w:sz w:val="24"/>
                <w:szCs w:val="24"/>
              </w:rPr>
              <w:t>16, 18, 20, 23, 25, 27</w:t>
            </w:r>
            <w:r w:rsidR="00DF1481" w:rsidRPr="00D27363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DF1481" w:rsidRPr="00D27363" w:rsidRDefault="00D27363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27363">
              <w:rPr>
                <w:rFonts w:eastAsia="Calibri" w:cs="Times New Roman"/>
                <w:sz w:val="24"/>
                <w:szCs w:val="24"/>
              </w:rPr>
              <w:t>17, 19, 20, 24, 26, 27</w:t>
            </w:r>
            <w:r w:rsidR="00DF1481" w:rsidRPr="00D27363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DF1481" w:rsidRPr="00D27363" w:rsidRDefault="00D27363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D27363">
              <w:rPr>
                <w:rFonts w:eastAsia="Calibri" w:cs="Times New Roman"/>
                <w:sz w:val="24"/>
                <w:szCs w:val="24"/>
              </w:rPr>
              <w:t>17, 18, 20, 24, 26, 27</w:t>
            </w:r>
            <w:r w:rsidR="00DF1481" w:rsidRPr="00D27363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DF1481" w:rsidRPr="003E6075" w:rsidRDefault="003E6075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6075">
              <w:rPr>
                <w:rFonts w:eastAsia="Calibri" w:cs="Times New Roman"/>
                <w:sz w:val="24"/>
                <w:szCs w:val="24"/>
              </w:rPr>
              <w:t>17, 18, 19, 20, 24, 26</w:t>
            </w:r>
            <w:r w:rsidR="00DF1481" w:rsidRPr="003E6075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DF1481" w:rsidRPr="003E6075" w:rsidRDefault="003E6075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16, 18, 19, 23, 24, 25</w:t>
            </w:r>
            <w:r w:rsidR="00DF1481" w:rsidRPr="003E6075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DF1481" w:rsidRPr="003E6075" w:rsidRDefault="003E6075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17, 19, 20, 23, 26, 27</w:t>
            </w:r>
            <w:r w:rsidR="00DF1481" w:rsidRPr="003E6075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DF1481" w:rsidRPr="00220F22" w:rsidRDefault="003E6075" w:rsidP="00DF1481">
            <w:pPr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16-20, 23-27</w:t>
            </w:r>
            <w:r w:rsidR="00DF1481" w:rsidRPr="003E6075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</w:tc>
      </w:tr>
      <w:tr w:rsidR="00DF1481" w:rsidRPr="003A4937" w:rsidTr="009253F1">
        <w:tc>
          <w:tcPr>
            <w:tcW w:w="419" w:type="dxa"/>
          </w:tcPr>
          <w:p w:rsidR="00DF1481" w:rsidRPr="003A4937" w:rsidRDefault="00DF1481" w:rsidP="00DF1481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937">
              <w:br w:type="page"/>
            </w:r>
            <w:r w:rsidRPr="003A4937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DF1481" w:rsidRPr="003A4937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ОСВР</w:t>
            </w:r>
          </w:p>
        </w:tc>
        <w:tc>
          <w:tcPr>
            <w:tcW w:w="2552" w:type="dxa"/>
          </w:tcPr>
          <w:p w:rsidR="00DF1481" w:rsidRPr="003A4937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Ворончихин Н.Г.</w:t>
            </w:r>
          </w:p>
          <w:p w:rsidR="00DF1481" w:rsidRPr="003A4937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Плешкова А.А.</w:t>
            </w:r>
          </w:p>
          <w:p w:rsidR="00DF1481" w:rsidRPr="003A4937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Мамина Л.А.</w:t>
            </w:r>
          </w:p>
          <w:p w:rsidR="00DF1481" w:rsidRPr="003A4937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Никитина Т.И.</w:t>
            </w:r>
          </w:p>
          <w:p w:rsidR="00DF1481" w:rsidRDefault="00DF1481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Хвастунова Т.В.</w:t>
            </w:r>
          </w:p>
          <w:p w:rsidR="0021142C" w:rsidRPr="003A4937" w:rsidRDefault="0021142C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Старкова Е.А.</w:t>
            </w:r>
          </w:p>
        </w:tc>
        <w:tc>
          <w:tcPr>
            <w:tcW w:w="3686" w:type="dxa"/>
          </w:tcPr>
          <w:p w:rsidR="00DF1481" w:rsidRPr="0021142C" w:rsidRDefault="0021142C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1142C">
              <w:rPr>
                <w:rFonts w:eastAsia="Calibri" w:cs="Times New Roman"/>
                <w:sz w:val="24"/>
                <w:szCs w:val="24"/>
              </w:rPr>
              <w:t>16</w:t>
            </w:r>
            <w:r w:rsidR="00A61795">
              <w:rPr>
                <w:rFonts w:eastAsia="Calibri" w:cs="Times New Roman"/>
                <w:sz w:val="24"/>
                <w:szCs w:val="24"/>
              </w:rPr>
              <w:t>, 18</w:t>
            </w:r>
            <w:r w:rsidRPr="0021142C">
              <w:rPr>
                <w:rFonts w:eastAsia="Calibri" w:cs="Times New Roman"/>
                <w:sz w:val="24"/>
                <w:szCs w:val="24"/>
              </w:rPr>
              <w:t>-20, 23</w:t>
            </w:r>
            <w:r w:rsidR="00A61795">
              <w:rPr>
                <w:rFonts w:eastAsia="Calibri" w:cs="Times New Roman"/>
                <w:sz w:val="24"/>
                <w:szCs w:val="24"/>
              </w:rPr>
              <w:t>, 25</w:t>
            </w:r>
            <w:r w:rsidRPr="0021142C">
              <w:rPr>
                <w:rFonts w:eastAsia="Calibri" w:cs="Times New Roman"/>
                <w:sz w:val="24"/>
                <w:szCs w:val="24"/>
              </w:rPr>
              <w:t>-27</w:t>
            </w:r>
            <w:r w:rsidR="00DF1481" w:rsidRPr="0021142C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21142C" w:rsidRPr="0021142C" w:rsidRDefault="0021142C" w:rsidP="0021142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1142C">
              <w:rPr>
                <w:rFonts w:eastAsia="Calibri" w:cs="Times New Roman"/>
                <w:sz w:val="24"/>
                <w:szCs w:val="24"/>
              </w:rPr>
              <w:t>16-</w:t>
            </w:r>
            <w:r w:rsidR="00A61795">
              <w:rPr>
                <w:rFonts w:eastAsia="Calibri" w:cs="Times New Roman"/>
                <w:sz w:val="24"/>
                <w:szCs w:val="24"/>
              </w:rPr>
              <w:t>19</w:t>
            </w:r>
            <w:r w:rsidRPr="0021142C">
              <w:rPr>
                <w:rFonts w:eastAsia="Calibri" w:cs="Times New Roman"/>
                <w:sz w:val="24"/>
                <w:szCs w:val="24"/>
              </w:rPr>
              <w:t>, 23-2</w:t>
            </w:r>
            <w:r w:rsidR="00A61795">
              <w:rPr>
                <w:rFonts w:eastAsia="Calibri" w:cs="Times New Roman"/>
                <w:sz w:val="24"/>
                <w:szCs w:val="24"/>
              </w:rPr>
              <w:t>6</w:t>
            </w:r>
            <w:r w:rsidRPr="0021142C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21142C" w:rsidRPr="0021142C" w:rsidRDefault="0021142C" w:rsidP="0021142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1142C">
              <w:rPr>
                <w:rFonts w:eastAsia="Calibri" w:cs="Times New Roman"/>
                <w:sz w:val="24"/>
                <w:szCs w:val="24"/>
              </w:rPr>
              <w:t>16-20, 23-27 ноября</w:t>
            </w:r>
          </w:p>
          <w:p w:rsidR="0021142C" w:rsidRPr="0021142C" w:rsidRDefault="00A61795" w:rsidP="0021142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16, 18, 20, 23, 25, 27</w:t>
            </w:r>
            <w:r w:rsidR="0021142C" w:rsidRPr="0021142C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21142C" w:rsidRPr="0021142C" w:rsidRDefault="0021142C" w:rsidP="0021142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1142C">
              <w:rPr>
                <w:rFonts w:eastAsia="Calibri" w:cs="Times New Roman"/>
                <w:sz w:val="24"/>
                <w:szCs w:val="24"/>
              </w:rPr>
              <w:t>16-20, 23-27 ноября</w:t>
            </w:r>
          </w:p>
          <w:p w:rsidR="00DF1481" w:rsidRPr="0021142C" w:rsidRDefault="0021142C" w:rsidP="00DF148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1142C">
              <w:rPr>
                <w:rFonts w:eastAsia="Calibri" w:cs="Times New Roman"/>
                <w:sz w:val="24"/>
                <w:szCs w:val="24"/>
              </w:rPr>
              <w:t>16-20, 23-27 ноября</w:t>
            </w:r>
          </w:p>
        </w:tc>
      </w:tr>
      <w:tr w:rsidR="005E1A0C" w:rsidRPr="005E1A0C" w:rsidTr="009253F1">
        <w:trPr>
          <w:trHeight w:val="561"/>
        </w:trPr>
        <w:tc>
          <w:tcPr>
            <w:tcW w:w="419" w:type="dxa"/>
          </w:tcPr>
          <w:p w:rsidR="00DF1481" w:rsidRPr="005E1A0C" w:rsidRDefault="00DF1481" w:rsidP="00DF1481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E1A0C">
              <w:rPr>
                <w:rFonts w:eastAsia="Calibri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DF1481" w:rsidRPr="005E1A0C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Учебный отдел</w:t>
            </w:r>
          </w:p>
        </w:tc>
        <w:tc>
          <w:tcPr>
            <w:tcW w:w="2552" w:type="dxa"/>
          </w:tcPr>
          <w:p w:rsidR="00DF1481" w:rsidRPr="005E1A0C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Маркова А.Н.</w:t>
            </w:r>
          </w:p>
          <w:p w:rsidR="00DF1481" w:rsidRPr="005E1A0C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Щербатова Н.В.</w:t>
            </w:r>
          </w:p>
          <w:p w:rsidR="00DF1481" w:rsidRPr="005E1A0C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Мурзакова Е.В.</w:t>
            </w:r>
          </w:p>
          <w:p w:rsidR="00DF1481" w:rsidRPr="005E1A0C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Крипакова Е.С.</w:t>
            </w:r>
          </w:p>
        </w:tc>
        <w:tc>
          <w:tcPr>
            <w:tcW w:w="3686" w:type="dxa"/>
          </w:tcPr>
          <w:p w:rsidR="00DF1481" w:rsidRPr="005E1A0C" w:rsidRDefault="00B5037A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16-20, 23-</w:t>
            </w:r>
            <w:r w:rsidR="005E1A0C" w:rsidRPr="005E1A0C">
              <w:rPr>
                <w:rFonts w:cs="Times New Roman"/>
                <w:color w:val="000000" w:themeColor="text1"/>
                <w:sz w:val="24"/>
                <w:szCs w:val="24"/>
              </w:rPr>
              <w:t xml:space="preserve">27 </w:t>
            </w:r>
            <w:r w:rsidR="00DF1481" w:rsidRPr="005E1A0C">
              <w:rPr>
                <w:rFonts w:cs="Times New Roman"/>
                <w:color w:val="000000" w:themeColor="text1"/>
                <w:sz w:val="24"/>
                <w:szCs w:val="24"/>
              </w:rPr>
              <w:t xml:space="preserve">ноября </w:t>
            </w:r>
          </w:p>
          <w:p w:rsidR="00DF1481" w:rsidRPr="005E1A0C" w:rsidRDefault="005E1A0C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 xml:space="preserve">16, </w:t>
            </w:r>
            <w:r w:rsidR="00B5037A">
              <w:rPr>
                <w:rFonts w:cs="Times New Roman"/>
                <w:color w:val="000000" w:themeColor="text1"/>
                <w:sz w:val="24"/>
                <w:szCs w:val="24"/>
              </w:rPr>
              <w:t>17, 18, 19</w:t>
            </w: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 xml:space="preserve">, 23, </w:t>
            </w:r>
            <w:r w:rsidR="00B5037A">
              <w:rPr>
                <w:rFonts w:cs="Times New Roman"/>
                <w:color w:val="000000" w:themeColor="text1"/>
                <w:sz w:val="24"/>
                <w:szCs w:val="24"/>
              </w:rPr>
              <w:t xml:space="preserve">24, </w:t>
            </w: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 xml:space="preserve">25, 27 </w:t>
            </w:r>
            <w:r w:rsidR="00DF1481" w:rsidRPr="005E1A0C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DF1481" w:rsidRPr="005E1A0C" w:rsidRDefault="005E1A0C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 xml:space="preserve">16, </w:t>
            </w:r>
            <w:r w:rsidR="00CF30BB">
              <w:rPr>
                <w:rFonts w:cs="Times New Roman"/>
                <w:color w:val="000000" w:themeColor="text1"/>
                <w:sz w:val="24"/>
                <w:szCs w:val="24"/>
              </w:rPr>
              <w:t xml:space="preserve">17, </w:t>
            </w: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 xml:space="preserve">18, 20, </w:t>
            </w:r>
            <w:r w:rsidR="00CF30BB">
              <w:rPr>
                <w:rFonts w:cs="Times New Roman"/>
                <w:color w:val="000000" w:themeColor="text1"/>
                <w:sz w:val="24"/>
                <w:szCs w:val="24"/>
              </w:rPr>
              <w:t xml:space="preserve">23, </w:t>
            </w: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 xml:space="preserve">24, 26 </w:t>
            </w:r>
            <w:r w:rsidR="00DF1481" w:rsidRPr="005E1A0C">
              <w:rPr>
                <w:rFonts w:cs="Times New Roman"/>
                <w:color w:val="000000" w:themeColor="text1"/>
                <w:sz w:val="24"/>
                <w:szCs w:val="24"/>
              </w:rPr>
              <w:t xml:space="preserve">ноября </w:t>
            </w:r>
          </w:p>
          <w:p w:rsidR="00DF1481" w:rsidRPr="005E1A0C" w:rsidRDefault="005E1A0C" w:rsidP="00CF30B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 xml:space="preserve">17, 19, </w:t>
            </w:r>
            <w:r w:rsidR="00CF30BB">
              <w:rPr>
                <w:rFonts w:cs="Times New Roman"/>
                <w:color w:val="000000" w:themeColor="text1"/>
                <w:sz w:val="24"/>
                <w:szCs w:val="24"/>
              </w:rPr>
              <w:t xml:space="preserve">20, </w:t>
            </w: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>23,</w:t>
            </w:r>
            <w:r w:rsidR="00CF30B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 xml:space="preserve">25, </w:t>
            </w:r>
            <w:r w:rsidR="00CF30BB">
              <w:rPr>
                <w:rFonts w:cs="Times New Roman"/>
                <w:color w:val="000000" w:themeColor="text1"/>
                <w:sz w:val="24"/>
                <w:szCs w:val="24"/>
              </w:rPr>
              <w:t xml:space="preserve">26, </w:t>
            </w: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 xml:space="preserve">27 </w:t>
            </w:r>
            <w:r w:rsidR="00DF1481" w:rsidRPr="005E1A0C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5E1A0C" w:rsidRPr="005E1A0C" w:rsidTr="009253F1">
        <w:trPr>
          <w:trHeight w:val="561"/>
        </w:trPr>
        <w:tc>
          <w:tcPr>
            <w:tcW w:w="419" w:type="dxa"/>
          </w:tcPr>
          <w:p w:rsidR="00DF1481" w:rsidRPr="005E1A0C" w:rsidRDefault="00DF1481" w:rsidP="00DF1481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E1A0C">
              <w:rPr>
                <w:rFonts w:eastAsia="Calibri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978" w:type="dxa"/>
          </w:tcPr>
          <w:p w:rsidR="00DF1481" w:rsidRPr="005E1A0C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Сектор дополнительного профессионального образования</w:t>
            </w:r>
          </w:p>
        </w:tc>
        <w:tc>
          <w:tcPr>
            <w:tcW w:w="2552" w:type="dxa"/>
          </w:tcPr>
          <w:p w:rsidR="00DF1481" w:rsidRPr="005E1A0C" w:rsidRDefault="00A61795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Яцук Н.Д.</w:t>
            </w:r>
          </w:p>
          <w:p w:rsidR="00DF1481" w:rsidRPr="005E1A0C" w:rsidRDefault="00A61795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Мещерина Л.В.</w:t>
            </w:r>
          </w:p>
          <w:p w:rsidR="00DF1481" w:rsidRPr="005E1A0C" w:rsidRDefault="00DF1481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>Бабина Н.Л.</w:t>
            </w:r>
          </w:p>
        </w:tc>
        <w:tc>
          <w:tcPr>
            <w:tcW w:w="3686" w:type="dxa"/>
          </w:tcPr>
          <w:p w:rsidR="002132C0" w:rsidRPr="005E1A0C" w:rsidRDefault="002132C0" w:rsidP="002132C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>16</w:t>
            </w:r>
            <w:r w:rsidR="005E1A0C" w:rsidRPr="005E1A0C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>20, 23</w:t>
            </w:r>
            <w:r w:rsidR="005E1A0C" w:rsidRPr="005E1A0C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>26, 27 ноября</w:t>
            </w:r>
          </w:p>
          <w:p w:rsidR="002132C0" w:rsidRPr="005E1A0C" w:rsidRDefault="002132C0" w:rsidP="002132C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>16, 17, 23, 25, 27</w:t>
            </w:r>
            <w:r w:rsidR="005E1A0C" w:rsidRPr="005E1A0C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F1481" w:rsidRPr="005E1A0C" w:rsidRDefault="002132C0" w:rsidP="002132C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>18, 19, 20, 24, 26</w:t>
            </w:r>
            <w:r w:rsidR="005E1A0C" w:rsidRPr="005E1A0C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</w:tc>
      </w:tr>
      <w:tr w:rsidR="00BC4CEA" w:rsidRPr="00BC4CEA" w:rsidTr="009253F1">
        <w:trPr>
          <w:trHeight w:val="415"/>
        </w:trPr>
        <w:tc>
          <w:tcPr>
            <w:tcW w:w="419" w:type="dxa"/>
          </w:tcPr>
          <w:p w:rsidR="00DF1481" w:rsidRPr="00BC4CEA" w:rsidRDefault="00DF1481" w:rsidP="00DF1481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C4CEA">
              <w:rPr>
                <w:rFonts w:eastAsia="Calibri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DF1481" w:rsidRPr="00BC4CEA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BC4CE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</w:tcPr>
          <w:p w:rsidR="00DF1481" w:rsidRPr="00BC4CEA" w:rsidRDefault="00A61795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Камышанова М.В.</w:t>
            </w:r>
          </w:p>
          <w:p w:rsidR="00DF1481" w:rsidRPr="00BC4CEA" w:rsidRDefault="00A61795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Анцева Л. А.</w:t>
            </w:r>
            <w:r w:rsidR="00DF1481" w:rsidRPr="00BC4CE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1481" w:rsidRPr="00BC4CEA" w:rsidRDefault="00A61795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Новичкова Т.Ю.</w:t>
            </w:r>
            <w:r w:rsidR="00DF1481" w:rsidRPr="00BC4CE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1481" w:rsidRPr="00BC4CEA" w:rsidRDefault="00A61795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Служаева И.Г.</w:t>
            </w:r>
            <w:r w:rsidR="00DF1481" w:rsidRPr="00BC4CE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1481" w:rsidRPr="00BC4CEA" w:rsidRDefault="00DF1481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C4CEA">
              <w:rPr>
                <w:rFonts w:cs="Times New Roman"/>
                <w:color w:val="000000" w:themeColor="text1"/>
                <w:sz w:val="24"/>
                <w:szCs w:val="24"/>
              </w:rPr>
              <w:t>Шатилова И.В.</w:t>
            </w:r>
          </w:p>
        </w:tc>
        <w:tc>
          <w:tcPr>
            <w:tcW w:w="3686" w:type="dxa"/>
          </w:tcPr>
          <w:p w:rsidR="00DF1481" w:rsidRPr="00BC4CEA" w:rsidRDefault="00BC4CEA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C4CEA">
              <w:rPr>
                <w:rFonts w:cs="Times New Roman"/>
                <w:color w:val="000000" w:themeColor="text1"/>
                <w:sz w:val="24"/>
                <w:szCs w:val="24"/>
              </w:rPr>
              <w:t>16-19, 23-26</w:t>
            </w:r>
            <w:r w:rsidR="00DF1481" w:rsidRPr="00BC4CEA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F1481" w:rsidRPr="00BC4CEA" w:rsidRDefault="00BC4CEA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C4CEA">
              <w:rPr>
                <w:rFonts w:cs="Times New Roman"/>
                <w:color w:val="000000" w:themeColor="text1"/>
                <w:sz w:val="24"/>
                <w:szCs w:val="24"/>
              </w:rPr>
              <w:t>16, 17, 20, 24, 25, 27</w:t>
            </w:r>
            <w:r w:rsidR="00DF1481" w:rsidRPr="00BC4CEA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F1481" w:rsidRPr="00BC4CEA" w:rsidRDefault="00BC4CEA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C4CEA">
              <w:rPr>
                <w:rFonts w:cs="Times New Roman"/>
                <w:color w:val="000000" w:themeColor="text1"/>
                <w:sz w:val="24"/>
                <w:szCs w:val="24"/>
              </w:rPr>
              <w:t>17, 18, 19, 23, 25, 26</w:t>
            </w:r>
            <w:r w:rsidR="00DF1481" w:rsidRPr="00BC4CEA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F1481" w:rsidRPr="00BC4CEA" w:rsidRDefault="00BC4CEA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C4CEA">
              <w:rPr>
                <w:rFonts w:cs="Times New Roman"/>
                <w:color w:val="000000" w:themeColor="text1"/>
                <w:sz w:val="24"/>
                <w:szCs w:val="24"/>
              </w:rPr>
              <w:t>16, 19, 20, 23, 24, 27</w:t>
            </w:r>
            <w:r w:rsidR="00DF1481" w:rsidRPr="00BC4CEA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F1481" w:rsidRPr="00BC4CEA" w:rsidRDefault="00BC4CEA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C4CEA">
              <w:rPr>
                <w:rFonts w:cs="Times New Roman"/>
                <w:color w:val="000000" w:themeColor="text1"/>
                <w:sz w:val="24"/>
                <w:szCs w:val="24"/>
              </w:rPr>
              <w:t>17, 18, 20, 24, 26, 27</w:t>
            </w:r>
            <w:r w:rsidR="00DF1481" w:rsidRPr="00BC4CEA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</w:tc>
      </w:tr>
      <w:tr w:rsidR="008B1A13" w:rsidRPr="005E4BFE" w:rsidTr="009253F1">
        <w:tc>
          <w:tcPr>
            <w:tcW w:w="419" w:type="dxa"/>
          </w:tcPr>
          <w:p w:rsidR="008B1A13" w:rsidRPr="005E4BFE" w:rsidRDefault="008B1A13" w:rsidP="008B1A1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eastAsia="Calibri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978" w:type="dxa"/>
          </w:tcPr>
          <w:p w:rsidR="008B1A13" w:rsidRPr="005E4BFE" w:rsidRDefault="008B1A13" w:rsidP="00CE2C8F">
            <w:pPr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Кафедра безопасности жизнедеятельности и </w:t>
            </w:r>
            <w:r w:rsidR="00CE2C8F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физической культуры</w:t>
            </w:r>
          </w:p>
        </w:tc>
        <w:tc>
          <w:tcPr>
            <w:tcW w:w="2552" w:type="dxa"/>
          </w:tcPr>
          <w:p w:rsidR="008B1A13" w:rsidRDefault="008B1A13" w:rsidP="008B1A13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Даниленко О.В.</w:t>
            </w:r>
          </w:p>
          <w:p w:rsidR="008B1A13" w:rsidRDefault="00B5037A" w:rsidP="008B1A13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Иниш</w:t>
            </w:r>
            <w:r w:rsidR="008B1A13">
              <w:rPr>
                <w:rFonts w:cs="Times New Roman"/>
                <w:color w:val="000000" w:themeColor="text1"/>
                <w:sz w:val="24"/>
                <w:szCs w:val="24"/>
              </w:rPr>
              <w:t>ова Е.А.,</w:t>
            </w:r>
          </w:p>
          <w:p w:rsidR="008B1A13" w:rsidRDefault="008B1A13" w:rsidP="008B1A13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Морозов В.О.,</w:t>
            </w:r>
          </w:p>
          <w:p w:rsidR="008B1A13" w:rsidRDefault="008B1A13" w:rsidP="008B1A13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Жданов С.И.,</w:t>
            </w:r>
          </w:p>
          <w:p w:rsidR="008B1A13" w:rsidRDefault="008B1A13" w:rsidP="008B1A13">
            <w:pPr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Морозов О,В.</w:t>
            </w:r>
          </w:p>
        </w:tc>
        <w:tc>
          <w:tcPr>
            <w:tcW w:w="3686" w:type="dxa"/>
          </w:tcPr>
          <w:p w:rsidR="008B1A13" w:rsidRDefault="008B1A13" w:rsidP="008B1A13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16, 17, 23, 24, 25 ноября</w:t>
            </w:r>
          </w:p>
          <w:p w:rsidR="008B1A13" w:rsidRDefault="008B1A13" w:rsidP="008B1A13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17, 19, 20, 23, 25, 27 ноября</w:t>
            </w:r>
          </w:p>
          <w:p w:rsidR="008B1A13" w:rsidRDefault="008B1A13" w:rsidP="008B1A13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16-21,23-28 ноября</w:t>
            </w:r>
          </w:p>
          <w:p w:rsidR="008B1A13" w:rsidRDefault="008B1A13" w:rsidP="008B1A13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16-21,23-28 ноября</w:t>
            </w:r>
          </w:p>
          <w:p w:rsidR="008B1A13" w:rsidRDefault="008B1A13" w:rsidP="008B1A13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16, 18, 23 ноября</w:t>
            </w:r>
          </w:p>
        </w:tc>
      </w:tr>
      <w:tr w:rsidR="00FC5FE7" w:rsidRPr="00FC5FE7" w:rsidTr="009253F1">
        <w:tc>
          <w:tcPr>
            <w:tcW w:w="419" w:type="dxa"/>
          </w:tcPr>
          <w:p w:rsidR="00DF1481" w:rsidRPr="00FC5FE7" w:rsidRDefault="00DF1481" w:rsidP="00DF1481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C5FE7">
              <w:rPr>
                <w:rFonts w:eastAsia="Calibri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978" w:type="dxa"/>
          </w:tcPr>
          <w:p w:rsidR="00DF1481" w:rsidRPr="00FC5FE7" w:rsidRDefault="00DF1481" w:rsidP="00DF1481">
            <w:pPr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C5FE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2552" w:type="dxa"/>
          </w:tcPr>
          <w:p w:rsidR="00DF1481" w:rsidRPr="00FC5FE7" w:rsidRDefault="00DF1481" w:rsidP="00DF1481">
            <w:pPr>
              <w:ind w:right="-94"/>
              <w:contextualSpacing/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FC5FE7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Диль-Илларионова Т.В.</w:t>
            </w:r>
          </w:p>
          <w:p w:rsidR="00DF1481" w:rsidRPr="00FC5FE7" w:rsidRDefault="00A61795" w:rsidP="00DF1481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Дудникова Л.С.</w:t>
            </w:r>
          </w:p>
          <w:p w:rsidR="00DF1481" w:rsidRPr="00FC5FE7" w:rsidRDefault="00A61795" w:rsidP="00DF1481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Анохина Е.Ю.</w:t>
            </w:r>
          </w:p>
          <w:p w:rsidR="00DF1481" w:rsidRPr="00FC5FE7" w:rsidRDefault="00DF1481" w:rsidP="00DF1481">
            <w:pPr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C5FE7">
              <w:rPr>
                <w:rFonts w:cs="Times New Roman"/>
                <w:color w:val="000000" w:themeColor="text1"/>
                <w:sz w:val="24"/>
                <w:szCs w:val="24"/>
              </w:rPr>
              <w:t>Минибаева Э.Р.</w:t>
            </w:r>
          </w:p>
        </w:tc>
        <w:tc>
          <w:tcPr>
            <w:tcW w:w="3686" w:type="dxa"/>
          </w:tcPr>
          <w:p w:rsidR="00DF1481" w:rsidRPr="00FC5FE7" w:rsidRDefault="00FC5FE7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C5FE7">
              <w:rPr>
                <w:rFonts w:cs="Times New Roman"/>
                <w:color w:val="000000" w:themeColor="text1"/>
                <w:sz w:val="24"/>
                <w:szCs w:val="24"/>
              </w:rPr>
              <w:t>17, 18, 20, 24, 25, 27</w:t>
            </w:r>
            <w:r w:rsidR="00DF1481" w:rsidRPr="00FC5FE7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F1481" w:rsidRPr="00FC5FE7" w:rsidRDefault="00FC5FE7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C5FE7">
              <w:rPr>
                <w:rFonts w:cs="Times New Roman"/>
                <w:color w:val="000000" w:themeColor="text1"/>
                <w:sz w:val="24"/>
                <w:szCs w:val="24"/>
              </w:rPr>
              <w:t>16-19, 23-26</w:t>
            </w:r>
            <w:r w:rsidR="00DF1481" w:rsidRPr="00FC5FE7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F1481" w:rsidRPr="00FC5FE7" w:rsidRDefault="00FC5FE7" w:rsidP="00DF148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C5FE7">
              <w:rPr>
                <w:rFonts w:cs="Times New Roman"/>
                <w:color w:val="000000" w:themeColor="text1"/>
                <w:sz w:val="24"/>
                <w:szCs w:val="24"/>
              </w:rPr>
              <w:t xml:space="preserve">17, 18, 20, 24, 25, 27 </w:t>
            </w:r>
            <w:r w:rsidR="00DF1481" w:rsidRPr="00FC5FE7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DF1481" w:rsidRPr="00FC5FE7" w:rsidRDefault="00FC5FE7" w:rsidP="00FC5FE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C5FE7">
              <w:rPr>
                <w:rFonts w:cs="Times New Roman"/>
                <w:color w:val="000000" w:themeColor="text1"/>
                <w:sz w:val="24"/>
                <w:szCs w:val="24"/>
              </w:rPr>
              <w:t xml:space="preserve">16, 18, 20, 23, 25, 27 </w:t>
            </w:r>
            <w:r w:rsidR="00DF1481" w:rsidRPr="00FC5FE7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E74F8D" w:rsidRPr="00E74F8D" w:rsidTr="009253F1">
        <w:tc>
          <w:tcPr>
            <w:tcW w:w="419" w:type="dxa"/>
          </w:tcPr>
          <w:p w:rsidR="00DF1481" w:rsidRPr="00E74F8D" w:rsidRDefault="00DF1481" w:rsidP="00DF1481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74F8D">
              <w:rPr>
                <w:rFonts w:eastAsia="Calibri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978" w:type="dxa"/>
          </w:tcPr>
          <w:p w:rsidR="00DF1481" w:rsidRPr="00E74F8D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E74F8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552" w:type="dxa"/>
          </w:tcPr>
          <w:p w:rsidR="00DF1481" w:rsidRPr="00E74F8D" w:rsidRDefault="00A61795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Лапенков Д.С.</w:t>
            </w:r>
            <w:r w:rsidR="00DF1481" w:rsidRPr="00E74F8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DF1481" w:rsidRPr="00E74F8D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E74F8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Гущина В.П.</w:t>
            </w:r>
          </w:p>
        </w:tc>
        <w:tc>
          <w:tcPr>
            <w:tcW w:w="3686" w:type="dxa"/>
          </w:tcPr>
          <w:p w:rsidR="00E74F8D" w:rsidRPr="00E74F8D" w:rsidRDefault="00E74F8D" w:rsidP="00E74F8D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E74F8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17, 19, 20, 24, 26, 27 ноября</w:t>
            </w:r>
          </w:p>
          <w:p w:rsidR="00DF1481" w:rsidRPr="00E74F8D" w:rsidRDefault="00E74F8D" w:rsidP="00E74F8D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E74F8D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16, 18, 20, 23, 25, 27 ноября</w:t>
            </w:r>
          </w:p>
        </w:tc>
      </w:tr>
      <w:tr w:rsidR="00D91855" w:rsidRPr="00D91855" w:rsidTr="009253F1">
        <w:tc>
          <w:tcPr>
            <w:tcW w:w="419" w:type="dxa"/>
          </w:tcPr>
          <w:p w:rsidR="00DF1481" w:rsidRPr="00D91855" w:rsidRDefault="00DF1481" w:rsidP="00DF1481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D91855">
              <w:rPr>
                <w:rFonts w:eastAsia="Calibri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978" w:type="dxa"/>
          </w:tcPr>
          <w:p w:rsidR="00DF1481" w:rsidRPr="00D91855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D9185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истории, философии и социально-гуманитарных наук</w:t>
            </w:r>
          </w:p>
        </w:tc>
        <w:tc>
          <w:tcPr>
            <w:tcW w:w="2552" w:type="dxa"/>
          </w:tcPr>
          <w:p w:rsidR="00DF1481" w:rsidRPr="00D91855" w:rsidRDefault="00A61795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Шебалин И.А.</w:t>
            </w:r>
            <w:r w:rsidR="00DF1481" w:rsidRPr="00D9185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D91855" w:rsidRPr="00D91855" w:rsidRDefault="00A61795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Вовк И.В.</w:t>
            </w:r>
            <w:r w:rsidR="00D91855" w:rsidRPr="00D9185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DF1481" w:rsidRPr="00D91855" w:rsidRDefault="00A61795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Коробецкий И.А.</w:t>
            </w:r>
          </w:p>
          <w:p w:rsidR="00DF1481" w:rsidRPr="00D91855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D9185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Трофимова Г.П.</w:t>
            </w:r>
          </w:p>
          <w:p w:rsidR="00DF1481" w:rsidRPr="00D91855" w:rsidRDefault="00DF1481" w:rsidP="00DF148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D9185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Медведева Е.В.</w:t>
            </w:r>
          </w:p>
        </w:tc>
        <w:tc>
          <w:tcPr>
            <w:tcW w:w="3686" w:type="dxa"/>
            <w:vAlign w:val="center"/>
          </w:tcPr>
          <w:p w:rsidR="00DF1481" w:rsidRPr="00D91855" w:rsidRDefault="00D91855" w:rsidP="00DF1481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85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16-19, 23-26</w:t>
            </w:r>
            <w:r w:rsidR="00DF1481" w:rsidRPr="00D9185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DF1481" w:rsidRPr="00D91855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D91855" w:rsidRPr="00D91855" w:rsidRDefault="00D91855" w:rsidP="00DF1481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855">
              <w:rPr>
                <w:rFonts w:cs="Times New Roman"/>
                <w:color w:val="000000" w:themeColor="text1"/>
                <w:sz w:val="24"/>
                <w:szCs w:val="24"/>
              </w:rPr>
              <w:t>16-19, 23-26 ноября</w:t>
            </w:r>
          </w:p>
          <w:p w:rsidR="00D91855" w:rsidRPr="00D91855" w:rsidRDefault="00D91855" w:rsidP="00DF1481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855">
              <w:rPr>
                <w:rFonts w:cs="Times New Roman"/>
                <w:color w:val="000000" w:themeColor="text1"/>
                <w:sz w:val="24"/>
                <w:szCs w:val="24"/>
              </w:rPr>
              <w:t>16, 19, 23, 26</w:t>
            </w:r>
            <w:r w:rsidR="00DF1481" w:rsidRPr="00D91855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F1481" w:rsidRPr="00D91855" w:rsidRDefault="00D91855" w:rsidP="00DF1481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91855">
              <w:rPr>
                <w:rFonts w:cs="Times New Roman"/>
                <w:color w:val="000000" w:themeColor="text1"/>
                <w:sz w:val="24"/>
                <w:szCs w:val="24"/>
              </w:rPr>
              <w:t>16, 23</w:t>
            </w:r>
            <w:r w:rsidR="00DF1481" w:rsidRPr="00D91855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 </w:t>
            </w:r>
          </w:p>
          <w:p w:rsidR="00DF1481" w:rsidRPr="00D91855" w:rsidRDefault="00D91855" w:rsidP="00DF1481">
            <w:pPr>
              <w:contextualSpacing/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D9185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16, 17, 19, 23, 24, 26</w:t>
            </w:r>
            <w:r w:rsidR="00DF1481" w:rsidRPr="00D9185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DF1481" w:rsidRPr="00D91855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79532B" w:rsidRPr="009C5BD3" w:rsidTr="009253F1">
        <w:tc>
          <w:tcPr>
            <w:tcW w:w="419" w:type="dxa"/>
          </w:tcPr>
          <w:p w:rsidR="0079532B" w:rsidRPr="009C5BD3" w:rsidRDefault="0079532B" w:rsidP="0079532B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9C5BD3">
              <w:rPr>
                <w:rFonts w:eastAsia="Calibri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978" w:type="dxa"/>
          </w:tcPr>
          <w:p w:rsidR="0079532B" w:rsidRPr="009C5BD3" w:rsidRDefault="0079532B" w:rsidP="0079532B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9C5BD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математики, информатики и физики</w:t>
            </w:r>
          </w:p>
        </w:tc>
        <w:tc>
          <w:tcPr>
            <w:tcW w:w="2552" w:type="dxa"/>
          </w:tcPr>
          <w:p w:rsidR="0079532B" w:rsidRDefault="0079532B" w:rsidP="0079532B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Зыкова Г.В.</w:t>
            </w:r>
          </w:p>
          <w:p w:rsidR="0079532B" w:rsidRDefault="00A61795" w:rsidP="0079532B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Абдулвелеев Р.И.</w:t>
            </w:r>
          </w:p>
          <w:p w:rsidR="0079532B" w:rsidRDefault="00A61795" w:rsidP="0079532B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Гладкая Е.О.</w:t>
            </w:r>
          </w:p>
          <w:p w:rsidR="0079532B" w:rsidRDefault="00A61795" w:rsidP="0079532B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Голунова А.А.</w:t>
            </w:r>
          </w:p>
        </w:tc>
        <w:tc>
          <w:tcPr>
            <w:tcW w:w="3686" w:type="dxa"/>
          </w:tcPr>
          <w:p w:rsidR="0079532B" w:rsidRDefault="0079532B" w:rsidP="0079532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16-20, 23-27 ноября</w:t>
            </w:r>
          </w:p>
          <w:p w:rsidR="0079532B" w:rsidRDefault="0079532B" w:rsidP="0079532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16-20, 23-27 ноября</w:t>
            </w:r>
          </w:p>
          <w:p w:rsidR="0079532B" w:rsidRDefault="0079532B" w:rsidP="0079532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16-20, 23-27 ноября</w:t>
            </w:r>
          </w:p>
          <w:p w:rsidR="0079532B" w:rsidRDefault="0079532B" w:rsidP="0079532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20, 27 ноября</w:t>
            </w:r>
          </w:p>
        </w:tc>
      </w:tr>
    </w:tbl>
    <w:p w:rsidR="009253F1" w:rsidRDefault="009253F1">
      <w:r>
        <w:br w:type="page"/>
      </w:r>
    </w:p>
    <w:tbl>
      <w:tblPr>
        <w:tblStyle w:val="afa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2978"/>
        <w:gridCol w:w="2552"/>
        <w:gridCol w:w="3685"/>
      </w:tblGrid>
      <w:tr w:rsidR="006961DC" w:rsidRPr="0077120B" w:rsidTr="009253F1">
        <w:trPr>
          <w:trHeight w:val="205"/>
        </w:trPr>
        <w:tc>
          <w:tcPr>
            <w:tcW w:w="419" w:type="dxa"/>
          </w:tcPr>
          <w:p w:rsidR="00A6416E" w:rsidRPr="0077120B" w:rsidRDefault="00A6416E" w:rsidP="00A6416E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8" w:type="dxa"/>
          </w:tcPr>
          <w:p w:rsidR="00A6416E" w:rsidRPr="0077120B" w:rsidRDefault="00A6416E" w:rsidP="00A6416E">
            <w:pPr>
              <w:jc w:val="center"/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6416E" w:rsidRPr="0077120B" w:rsidRDefault="00A6416E" w:rsidP="00A641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6416E" w:rsidRPr="0077120B" w:rsidRDefault="00A6416E" w:rsidP="00A641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17ADE" w:rsidRPr="0077120B" w:rsidTr="009253F1">
        <w:trPr>
          <w:trHeight w:val="205"/>
        </w:trPr>
        <w:tc>
          <w:tcPr>
            <w:tcW w:w="419" w:type="dxa"/>
          </w:tcPr>
          <w:p w:rsidR="00817ADE" w:rsidRPr="0077120B" w:rsidRDefault="00817ADE" w:rsidP="00A6416E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817ADE" w:rsidRPr="0077120B" w:rsidRDefault="00817ADE" w:rsidP="00A6416E">
            <w:pPr>
              <w:jc w:val="center"/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7ADE" w:rsidRDefault="00817ADE" w:rsidP="00817ADE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Шабашова О.В.</w:t>
            </w:r>
          </w:p>
          <w:p w:rsidR="00817ADE" w:rsidRPr="0077120B" w:rsidRDefault="00817ADE" w:rsidP="00817AD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Попов А.С.</w:t>
            </w:r>
          </w:p>
        </w:tc>
        <w:tc>
          <w:tcPr>
            <w:tcW w:w="3685" w:type="dxa"/>
          </w:tcPr>
          <w:p w:rsidR="00817ADE" w:rsidRDefault="00817ADE" w:rsidP="00817AD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19, 26 ноября</w:t>
            </w:r>
          </w:p>
          <w:p w:rsidR="00817ADE" w:rsidRPr="0077120B" w:rsidRDefault="00817ADE" w:rsidP="00817AD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16, 18, 20, 23, 25, 27 ноября</w:t>
            </w:r>
          </w:p>
        </w:tc>
      </w:tr>
      <w:tr w:rsidR="00B313AA" w:rsidRPr="00B313AA" w:rsidTr="009253F1">
        <w:trPr>
          <w:trHeight w:val="205"/>
        </w:trPr>
        <w:tc>
          <w:tcPr>
            <w:tcW w:w="419" w:type="dxa"/>
          </w:tcPr>
          <w:p w:rsidR="00C075E2" w:rsidRPr="00B313AA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eastAsia="Calibri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978" w:type="dxa"/>
          </w:tcPr>
          <w:p w:rsidR="00C075E2" w:rsidRPr="00B313AA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Кафедра машиностроения, материаловедения и автомобильного транспорта </w:t>
            </w:r>
          </w:p>
        </w:tc>
        <w:tc>
          <w:tcPr>
            <w:tcW w:w="2552" w:type="dxa"/>
          </w:tcPr>
          <w:p w:rsidR="001638F8" w:rsidRPr="00B313AA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Бащирова Е.В.</w:t>
            </w:r>
          </w:p>
          <w:p w:rsidR="001638F8" w:rsidRPr="00B313AA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Клецова О.А.</w:t>
            </w:r>
          </w:p>
          <w:p w:rsidR="001638F8" w:rsidRPr="00B313AA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Приймак Е.Ю.</w:t>
            </w:r>
          </w:p>
          <w:p w:rsidR="001B124C" w:rsidRPr="00B313AA" w:rsidRDefault="001B124C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Сергиенко С.Н.</w:t>
            </w:r>
          </w:p>
          <w:p w:rsidR="001638F8" w:rsidRPr="00B313AA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Мазухина Е.А.</w:t>
            </w:r>
          </w:p>
          <w:p w:rsidR="00C075E2" w:rsidRPr="00B313AA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Филимонова О.М.</w:t>
            </w:r>
          </w:p>
        </w:tc>
        <w:tc>
          <w:tcPr>
            <w:tcW w:w="3685" w:type="dxa"/>
          </w:tcPr>
          <w:p w:rsidR="001638F8" w:rsidRPr="00B313AA" w:rsidRDefault="005D6E30" w:rsidP="001638F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16-21, 23-28</w:t>
            </w:r>
            <w:r w:rsidR="001638F8" w:rsidRPr="00B313A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7B08" w:rsidRPr="00B313AA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1A7B08" w:rsidRPr="00B313AA" w:rsidRDefault="00B313AA" w:rsidP="001A7B0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16-21, 23-28</w:t>
            </w:r>
            <w:r w:rsidR="001A7B08" w:rsidRPr="00B313AA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C075E2" w:rsidRPr="00B313AA" w:rsidRDefault="00B313AA" w:rsidP="00C075E2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16, 19, 23, 26</w:t>
            </w:r>
            <w:r w:rsidR="001638F8" w:rsidRPr="00B313A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124C" w:rsidRPr="00B313AA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1B124C" w:rsidRPr="00B313AA" w:rsidRDefault="00B313AA" w:rsidP="00C075E2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16-21, 23-28</w:t>
            </w:r>
            <w:r w:rsidR="001B124C" w:rsidRPr="00B313AA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1B124C" w:rsidRPr="00B313AA" w:rsidRDefault="00B313AA" w:rsidP="001B124C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16-18, 20, 23, 25-27</w:t>
            </w:r>
            <w:r w:rsidR="001638F8" w:rsidRPr="00B313A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124C" w:rsidRPr="00B313AA">
              <w:rPr>
                <w:rFonts w:cs="Times New Roman"/>
                <w:color w:val="000000" w:themeColor="text1"/>
                <w:sz w:val="24"/>
                <w:szCs w:val="24"/>
              </w:rPr>
              <w:t xml:space="preserve">ноября </w:t>
            </w:r>
          </w:p>
          <w:p w:rsidR="001638F8" w:rsidRPr="00B313AA" w:rsidRDefault="00B313AA" w:rsidP="001B124C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13AA">
              <w:rPr>
                <w:rFonts w:cs="Times New Roman"/>
                <w:color w:val="000000" w:themeColor="text1"/>
                <w:sz w:val="24"/>
                <w:szCs w:val="24"/>
              </w:rPr>
              <w:t>16, 18-20, 23-25, 27</w:t>
            </w:r>
            <w:r w:rsidR="001B124C" w:rsidRPr="00B313AA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</w:tc>
      </w:tr>
      <w:tr w:rsidR="00F00F7A" w:rsidRPr="00F00F7A" w:rsidTr="009253F1">
        <w:trPr>
          <w:trHeight w:val="70"/>
        </w:trPr>
        <w:tc>
          <w:tcPr>
            <w:tcW w:w="419" w:type="dxa"/>
          </w:tcPr>
          <w:p w:rsidR="00C075E2" w:rsidRPr="00F00F7A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eastAsia="Calibri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978" w:type="dxa"/>
          </w:tcPr>
          <w:p w:rsidR="00C075E2" w:rsidRPr="00F00F7A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менеджмента</w:t>
            </w:r>
          </w:p>
        </w:tc>
        <w:tc>
          <w:tcPr>
            <w:tcW w:w="2552" w:type="dxa"/>
          </w:tcPr>
          <w:p w:rsidR="00C075E2" w:rsidRDefault="008B7F3A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color w:val="000000" w:themeColor="text1"/>
                <w:sz w:val="24"/>
                <w:szCs w:val="24"/>
              </w:rPr>
              <w:t>Зенченко И.В.</w:t>
            </w:r>
          </w:p>
          <w:p w:rsidR="001C0E2B" w:rsidRPr="00F00F7A" w:rsidRDefault="009253F1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Крипакова Е.С.</w:t>
            </w:r>
          </w:p>
        </w:tc>
        <w:tc>
          <w:tcPr>
            <w:tcW w:w="3685" w:type="dxa"/>
          </w:tcPr>
          <w:p w:rsidR="00C075E2" w:rsidRDefault="00F00F7A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color w:val="000000" w:themeColor="text1"/>
                <w:sz w:val="24"/>
                <w:szCs w:val="24"/>
              </w:rPr>
              <w:t>17, 19, 25</w:t>
            </w:r>
            <w:r w:rsidR="0077120B" w:rsidRPr="00F00F7A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1C0E2B" w:rsidRPr="00F00F7A" w:rsidRDefault="001C0E2B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17, 20, </w:t>
            </w: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>23,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25, </w:t>
            </w:r>
            <w:r w:rsidRPr="005E1A0C">
              <w:rPr>
                <w:rFonts w:cs="Times New Roman"/>
                <w:color w:val="000000" w:themeColor="text1"/>
                <w:sz w:val="24"/>
                <w:szCs w:val="24"/>
              </w:rPr>
              <w:t>27 ноября</w:t>
            </w:r>
          </w:p>
        </w:tc>
      </w:tr>
      <w:tr w:rsidR="00F00F7A" w:rsidRPr="00F00F7A" w:rsidTr="009253F1">
        <w:trPr>
          <w:trHeight w:val="558"/>
        </w:trPr>
        <w:tc>
          <w:tcPr>
            <w:tcW w:w="419" w:type="dxa"/>
          </w:tcPr>
          <w:p w:rsidR="00C075E2" w:rsidRPr="00F00F7A" w:rsidRDefault="00E51D23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eastAsia="Calibri" w:cs="Times New Roman"/>
                <w:color w:val="000000" w:themeColor="text1"/>
                <w:sz w:val="24"/>
                <w:szCs w:val="24"/>
              </w:rPr>
              <w:t>2</w:t>
            </w:r>
            <w:r w:rsidR="00C075E2" w:rsidRPr="00F00F7A">
              <w:rPr>
                <w:rFonts w:eastAsia="Calibri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C075E2" w:rsidRPr="00F00F7A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программного обеспечения</w:t>
            </w:r>
          </w:p>
        </w:tc>
        <w:tc>
          <w:tcPr>
            <w:tcW w:w="2552" w:type="dxa"/>
          </w:tcPr>
          <w:p w:rsidR="00C075E2" w:rsidRPr="00F00F7A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Попов А.С.</w:t>
            </w:r>
          </w:p>
          <w:p w:rsidR="00C075E2" w:rsidRPr="00F00F7A" w:rsidRDefault="00C075E2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Миллер Т.Д.</w:t>
            </w:r>
          </w:p>
        </w:tc>
        <w:tc>
          <w:tcPr>
            <w:tcW w:w="3685" w:type="dxa"/>
            <w:vAlign w:val="center"/>
          </w:tcPr>
          <w:p w:rsidR="005E4BFE" w:rsidRPr="00F00F7A" w:rsidRDefault="00F00F7A" w:rsidP="004D66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color w:val="000000" w:themeColor="text1"/>
                <w:sz w:val="24"/>
                <w:szCs w:val="24"/>
              </w:rPr>
              <w:t>16-21, 23-28</w:t>
            </w:r>
            <w:r w:rsidR="005E4BFE" w:rsidRPr="00F00F7A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C075E2" w:rsidRPr="00F00F7A" w:rsidRDefault="00F00F7A" w:rsidP="004D66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color w:val="000000" w:themeColor="text1"/>
                <w:sz w:val="24"/>
                <w:szCs w:val="24"/>
              </w:rPr>
              <w:t>16-19, 23-26</w:t>
            </w:r>
            <w:r w:rsidR="0090153A" w:rsidRPr="00F00F7A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</w:tc>
      </w:tr>
      <w:tr w:rsidR="00662BE4" w:rsidRPr="00662BE4" w:rsidTr="009253F1">
        <w:trPr>
          <w:trHeight w:val="566"/>
        </w:trPr>
        <w:tc>
          <w:tcPr>
            <w:tcW w:w="419" w:type="dxa"/>
          </w:tcPr>
          <w:p w:rsidR="00C075E2" w:rsidRPr="00662BE4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662BE4">
              <w:rPr>
                <w:rFonts w:eastAsia="Calibri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978" w:type="dxa"/>
          </w:tcPr>
          <w:p w:rsidR="00C075E2" w:rsidRPr="00662BE4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662BE4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психологии и педагогики</w:t>
            </w:r>
          </w:p>
        </w:tc>
        <w:tc>
          <w:tcPr>
            <w:tcW w:w="2552" w:type="dxa"/>
          </w:tcPr>
          <w:p w:rsidR="00C075E2" w:rsidRPr="00662BE4" w:rsidRDefault="00A61795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Швацкий А.Ю.</w:t>
            </w:r>
            <w:r w:rsidR="00C075E2" w:rsidRPr="00662BE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75E2" w:rsidRPr="00662BE4" w:rsidRDefault="00A61795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Демидочкина Е.А.</w:t>
            </w:r>
          </w:p>
          <w:p w:rsidR="004B40D5" w:rsidRPr="00662BE4" w:rsidRDefault="00A61795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Андриенко О.А. Емельянова Л.А. Мантрова М.С.</w:t>
            </w:r>
            <w:r w:rsidR="004B40D5" w:rsidRPr="00662BE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62BE4" w:rsidRPr="00662BE4" w:rsidRDefault="00662BE4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62BE4">
              <w:rPr>
                <w:rFonts w:cs="Times New Roman"/>
                <w:color w:val="000000" w:themeColor="text1"/>
                <w:sz w:val="24"/>
                <w:szCs w:val="24"/>
              </w:rPr>
              <w:t>Федоренко А.В.</w:t>
            </w:r>
          </w:p>
        </w:tc>
        <w:tc>
          <w:tcPr>
            <w:tcW w:w="3685" w:type="dxa"/>
            <w:vAlign w:val="center"/>
          </w:tcPr>
          <w:p w:rsidR="00C075E2" w:rsidRPr="00662BE4" w:rsidRDefault="00662BE4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62BE4">
              <w:rPr>
                <w:rFonts w:cs="Times New Roman"/>
                <w:color w:val="000000" w:themeColor="text1"/>
                <w:sz w:val="24"/>
                <w:szCs w:val="24"/>
              </w:rPr>
              <w:t>16, 18, 20, 23, 25, 27</w:t>
            </w:r>
            <w:r w:rsidR="00501E9A" w:rsidRPr="00662BE4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 </w:t>
            </w:r>
            <w:r w:rsidR="004B40D5" w:rsidRPr="00662BE4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01E9A" w:rsidRPr="00662BE4" w:rsidRDefault="00662BE4" w:rsidP="00501E9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62BE4">
              <w:rPr>
                <w:rFonts w:cs="Times New Roman"/>
                <w:color w:val="000000" w:themeColor="text1"/>
                <w:sz w:val="24"/>
                <w:szCs w:val="24"/>
              </w:rPr>
              <w:t xml:space="preserve">16, 18, 20, 23, 25, 27 </w:t>
            </w:r>
            <w:r w:rsidR="00501E9A" w:rsidRPr="00662BE4">
              <w:rPr>
                <w:rFonts w:cs="Times New Roman"/>
                <w:color w:val="000000" w:themeColor="text1"/>
                <w:sz w:val="24"/>
                <w:szCs w:val="24"/>
              </w:rPr>
              <w:t xml:space="preserve">ноября  </w:t>
            </w:r>
          </w:p>
          <w:p w:rsidR="00501E9A" w:rsidRPr="00662BE4" w:rsidRDefault="00662BE4" w:rsidP="00501E9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62BE4">
              <w:rPr>
                <w:rFonts w:cs="Times New Roman"/>
                <w:color w:val="000000" w:themeColor="text1"/>
                <w:sz w:val="24"/>
                <w:szCs w:val="24"/>
              </w:rPr>
              <w:t>16, 17, 23, 25</w:t>
            </w:r>
            <w:r w:rsidR="00501E9A" w:rsidRPr="00662BE4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  </w:t>
            </w:r>
          </w:p>
          <w:p w:rsidR="00501E9A" w:rsidRPr="00662BE4" w:rsidRDefault="00662BE4" w:rsidP="00501E9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62BE4">
              <w:rPr>
                <w:rFonts w:cs="Times New Roman"/>
                <w:color w:val="000000" w:themeColor="text1"/>
                <w:sz w:val="24"/>
                <w:szCs w:val="24"/>
              </w:rPr>
              <w:t xml:space="preserve">16, 17, 23, 25 </w:t>
            </w:r>
            <w:r w:rsidR="00501E9A" w:rsidRPr="00662BE4">
              <w:rPr>
                <w:rFonts w:cs="Times New Roman"/>
                <w:color w:val="000000" w:themeColor="text1"/>
                <w:sz w:val="24"/>
                <w:szCs w:val="24"/>
              </w:rPr>
              <w:t xml:space="preserve">ноября  </w:t>
            </w:r>
          </w:p>
          <w:p w:rsidR="00501E9A" w:rsidRPr="00662BE4" w:rsidRDefault="00662BE4" w:rsidP="00501E9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62BE4">
              <w:rPr>
                <w:rFonts w:cs="Times New Roman"/>
                <w:color w:val="000000" w:themeColor="text1"/>
                <w:sz w:val="24"/>
                <w:szCs w:val="24"/>
              </w:rPr>
              <w:t>16, 17, 23, 25 н</w:t>
            </w:r>
            <w:r w:rsidR="00501E9A" w:rsidRPr="00662BE4">
              <w:rPr>
                <w:rFonts w:cs="Times New Roman"/>
                <w:color w:val="000000" w:themeColor="text1"/>
                <w:sz w:val="24"/>
                <w:szCs w:val="24"/>
              </w:rPr>
              <w:t xml:space="preserve">оября  </w:t>
            </w:r>
          </w:p>
          <w:p w:rsidR="00662BE4" w:rsidRPr="00662BE4" w:rsidRDefault="00662BE4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62BE4">
              <w:rPr>
                <w:rFonts w:cs="Times New Roman"/>
                <w:color w:val="000000" w:themeColor="text1"/>
                <w:sz w:val="24"/>
                <w:szCs w:val="24"/>
              </w:rPr>
              <w:t>16, 17, 23, 25 ноября</w:t>
            </w:r>
          </w:p>
        </w:tc>
      </w:tr>
      <w:tr w:rsidR="009939DF" w:rsidRPr="009939DF" w:rsidTr="009253F1">
        <w:trPr>
          <w:trHeight w:val="561"/>
        </w:trPr>
        <w:tc>
          <w:tcPr>
            <w:tcW w:w="419" w:type="dxa"/>
          </w:tcPr>
          <w:p w:rsidR="00E51D23" w:rsidRPr="009939DF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9939DF">
              <w:rPr>
                <w:rFonts w:eastAsia="Calibri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978" w:type="dxa"/>
          </w:tcPr>
          <w:p w:rsidR="00E51D23" w:rsidRPr="009939DF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9939DF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2552" w:type="dxa"/>
          </w:tcPr>
          <w:p w:rsidR="00E51D23" w:rsidRPr="009939DF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9939DF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Орлова С.Л.</w:t>
            </w:r>
          </w:p>
          <w:p w:rsidR="00E51D23" w:rsidRPr="009939DF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939DF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Асеева Н.С.</w:t>
            </w:r>
          </w:p>
        </w:tc>
        <w:tc>
          <w:tcPr>
            <w:tcW w:w="3685" w:type="dxa"/>
            <w:vAlign w:val="center"/>
          </w:tcPr>
          <w:p w:rsidR="00E51D23" w:rsidRPr="009939DF" w:rsidRDefault="009939DF" w:rsidP="002C40D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939DF">
              <w:rPr>
                <w:rFonts w:cs="Times New Roman"/>
                <w:color w:val="000000" w:themeColor="text1"/>
                <w:sz w:val="24"/>
                <w:szCs w:val="24"/>
              </w:rPr>
              <w:t>16, 18, 20, 23, 25, 27</w:t>
            </w:r>
            <w:r w:rsidR="002C40D4" w:rsidRPr="009939DF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2C40D4" w:rsidRPr="009939DF" w:rsidRDefault="009939DF" w:rsidP="002C40D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939DF">
              <w:rPr>
                <w:rFonts w:cs="Times New Roman"/>
                <w:color w:val="000000" w:themeColor="text1"/>
                <w:sz w:val="24"/>
                <w:szCs w:val="24"/>
              </w:rPr>
              <w:t xml:space="preserve">16, 18, 20, 23, 25, 27 </w:t>
            </w:r>
            <w:r w:rsidR="002C40D4" w:rsidRPr="009939DF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8438AB" w:rsidRPr="008438AB" w:rsidTr="009253F1">
        <w:trPr>
          <w:trHeight w:val="561"/>
        </w:trPr>
        <w:tc>
          <w:tcPr>
            <w:tcW w:w="419" w:type="dxa"/>
          </w:tcPr>
          <w:p w:rsidR="00E51D23" w:rsidRPr="008438AB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8438AB">
              <w:rPr>
                <w:rFonts w:eastAsia="Calibri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978" w:type="dxa"/>
          </w:tcPr>
          <w:p w:rsidR="00E51D23" w:rsidRPr="008438AB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438A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экономики</w:t>
            </w:r>
          </w:p>
        </w:tc>
        <w:tc>
          <w:tcPr>
            <w:tcW w:w="2552" w:type="dxa"/>
          </w:tcPr>
          <w:p w:rsidR="00E51D23" w:rsidRPr="008438AB" w:rsidRDefault="00A61795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Андреева Т.В.</w:t>
            </w:r>
          </w:p>
          <w:p w:rsidR="00E51D23" w:rsidRPr="008438AB" w:rsidRDefault="00A61795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Мифтахова О.В.</w:t>
            </w:r>
          </w:p>
          <w:p w:rsidR="00E51D23" w:rsidRPr="008438AB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438A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Якунина З.В.</w:t>
            </w:r>
          </w:p>
        </w:tc>
        <w:tc>
          <w:tcPr>
            <w:tcW w:w="3685" w:type="dxa"/>
            <w:vAlign w:val="center"/>
          </w:tcPr>
          <w:p w:rsidR="008438AB" w:rsidRPr="008438AB" w:rsidRDefault="008438AB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438AB">
              <w:rPr>
                <w:rFonts w:cs="Times New Roman"/>
                <w:color w:val="000000" w:themeColor="text1"/>
                <w:sz w:val="24"/>
                <w:szCs w:val="24"/>
              </w:rPr>
              <w:t>17, 18, 20, 23, 25, 27 ноября</w:t>
            </w:r>
          </w:p>
          <w:p w:rsidR="00E51D23" w:rsidRPr="008438AB" w:rsidRDefault="008438AB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438AB">
              <w:rPr>
                <w:rFonts w:cs="Times New Roman"/>
                <w:color w:val="000000" w:themeColor="text1"/>
                <w:sz w:val="24"/>
                <w:szCs w:val="24"/>
              </w:rPr>
              <w:t>18, 20, 21, 25, 27, 28</w:t>
            </w:r>
            <w:r w:rsidR="00C84C65" w:rsidRPr="008438AB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E51D23" w:rsidRPr="008438AB" w:rsidRDefault="008438AB" w:rsidP="008438A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438AB">
              <w:rPr>
                <w:rFonts w:cs="Times New Roman"/>
                <w:color w:val="000000" w:themeColor="text1"/>
                <w:sz w:val="24"/>
                <w:szCs w:val="24"/>
              </w:rPr>
              <w:t>17</w:t>
            </w:r>
            <w:r w:rsidR="00C84C65" w:rsidRPr="008438AB">
              <w:rPr>
                <w:rFonts w:cs="Times New Roman"/>
                <w:color w:val="000000" w:themeColor="text1"/>
                <w:sz w:val="24"/>
                <w:szCs w:val="24"/>
              </w:rPr>
              <w:t>, 24</w:t>
            </w:r>
            <w:r w:rsidR="00E51D23" w:rsidRPr="008438A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4C65" w:rsidRPr="008438AB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F00F7A" w:rsidRPr="00F00F7A" w:rsidTr="009253F1">
        <w:trPr>
          <w:trHeight w:val="561"/>
        </w:trPr>
        <w:tc>
          <w:tcPr>
            <w:tcW w:w="419" w:type="dxa"/>
          </w:tcPr>
          <w:p w:rsidR="00E51D23" w:rsidRPr="00F00F7A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eastAsia="Calibri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978" w:type="dxa"/>
          </w:tcPr>
          <w:p w:rsidR="00E51D23" w:rsidRPr="00F00F7A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Кафедра </w:t>
            </w:r>
            <w:r w:rsidR="00C941FE"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электро</w:t>
            </w:r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энергетики и теплоэнергетики</w:t>
            </w:r>
          </w:p>
        </w:tc>
        <w:tc>
          <w:tcPr>
            <w:tcW w:w="2552" w:type="dxa"/>
          </w:tcPr>
          <w:p w:rsidR="00E51D23" w:rsidRPr="00F00F7A" w:rsidRDefault="00A61795" w:rsidP="00E51D23">
            <w:pPr>
              <w:tabs>
                <w:tab w:val="left" w:pos="1260"/>
                <w:tab w:val="center" w:pos="3128"/>
              </w:tabs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Сердинова Е.И.</w:t>
            </w:r>
            <w:r w:rsidR="00E51D23"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E51D23" w:rsidRPr="00F00F7A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Спиренкова О.А.</w:t>
            </w:r>
          </w:p>
        </w:tc>
        <w:tc>
          <w:tcPr>
            <w:tcW w:w="3685" w:type="dxa"/>
            <w:vAlign w:val="center"/>
          </w:tcPr>
          <w:p w:rsidR="00E51D23" w:rsidRPr="00F00F7A" w:rsidRDefault="00F00F7A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color w:val="000000" w:themeColor="text1"/>
                <w:sz w:val="24"/>
                <w:szCs w:val="24"/>
              </w:rPr>
              <w:t>16-19, 23-27</w:t>
            </w:r>
            <w:r w:rsidR="00013F12" w:rsidRPr="00F00F7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314E" w:rsidRPr="00F00F7A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013F12" w:rsidRPr="00F00F7A" w:rsidRDefault="00F00F7A" w:rsidP="0048314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color w:val="000000" w:themeColor="text1"/>
                <w:sz w:val="24"/>
                <w:szCs w:val="24"/>
              </w:rPr>
              <w:t>16-20, 23-26</w:t>
            </w:r>
            <w:r w:rsidR="00013F12" w:rsidRPr="00F00F7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314E" w:rsidRPr="00F00F7A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0B2C42" w:rsidRPr="000B2C42" w:rsidTr="009253F1">
        <w:trPr>
          <w:trHeight w:val="561"/>
        </w:trPr>
        <w:tc>
          <w:tcPr>
            <w:tcW w:w="419" w:type="dxa"/>
          </w:tcPr>
          <w:p w:rsidR="00E51D23" w:rsidRPr="000B2C42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B2C42">
              <w:rPr>
                <w:rFonts w:eastAsia="Calibri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978" w:type="dxa"/>
          </w:tcPr>
          <w:p w:rsidR="00E51D23" w:rsidRPr="000B2C42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B2C4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Факультет педагогического образования</w:t>
            </w:r>
          </w:p>
        </w:tc>
        <w:tc>
          <w:tcPr>
            <w:tcW w:w="2552" w:type="dxa"/>
          </w:tcPr>
          <w:p w:rsidR="00E51D23" w:rsidRPr="000B2C42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B2C4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Абрамов С.М.</w:t>
            </w:r>
          </w:p>
          <w:p w:rsidR="00E51D23" w:rsidRPr="000B2C42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B2C4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Асеева О.С.</w:t>
            </w:r>
          </w:p>
          <w:p w:rsidR="00AF39F3" w:rsidRPr="000B2C42" w:rsidRDefault="00AF39F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B2C4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Фомичев А.В.</w:t>
            </w:r>
          </w:p>
        </w:tc>
        <w:tc>
          <w:tcPr>
            <w:tcW w:w="3685" w:type="dxa"/>
          </w:tcPr>
          <w:p w:rsidR="002F286A" w:rsidRPr="000B2C42" w:rsidRDefault="000B2C42" w:rsidP="002F286A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B2C4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16-20, 23-27 </w:t>
            </w:r>
            <w:r w:rsidR="002F286A" w:rsidRPr="000B2C42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7119D2" w:rsidRPr="000B2C42" w:rsidRDefault="000B2C42" w:rsidP="00E51D2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2C4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16-20, 23-27</w:t>
            </w:r>
            <w:r w:rsidR="007119D2" w:rsidRPr="000B2C4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119D2" w:rsidRPr="000B2C42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B97617" w:rsidRPr="000B2C42" w:rsidRDefault="002B4B95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B2C4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16-20, 23-27 </w:t>
            </w:r>
            <w:r w:rsidR="002F286A" w:rsidRPr="000B2C42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051A01" w:rsidRPr="00051A01" w:rsidTr="009253F1">
        <w:trPr>
          <w:trHeight w:val="561"/>
        </w:trPr>
        <w:tc>
          <w:tcPr>
            <w:tcW w:w="419" w:type="dxa"/>
          </w:tcPr>
          <w:p w:rsidR="00E51D23" w:rsidRPr="00051A01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51A01">
              <w:rPr>
                <w:rFonts w:eastAsia="Calibri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978" w:type="dxa"/>
          </w:tcPr>
          <w:p w:rsidR="00E51D23" w:rsidRPr="00051A01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51A0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Психолого-педагогический факультет</w:t>
            </w:r>
          </w:p>
        </w:tc>
        <w:tc>
          <w:tcPr>
            <w:tcW w:w="2552" w:type="dxa"/>
          </w:tcPr>
          <w:p w:rsidR="00E51D23" w:rsidRPr="00051A01" w:rsidRDefault="00A61795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Иванова Е.Р.</w:t>
            </w:r>
          </w:p>
          <w:p w:rsidR="0022190A" w:rsidRPr="00051A01" w:rsidRDefault="00A61795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Порядухина Н.Г.</w:t>
            </w:r>
          </w:p>
          <w:p w:rsidR="00E51D23" w:rsidRPr="00051A01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51A0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Трохина М.А.</w:t>
            </w:r>
          </w:p>
        </w:tc>
        <w:tc>
          <w:tcPr>
            <w:tcW w:w="3685" w:type="dxa"/>
            <w:vAlign w:val="center"/>
          </w:tcPr>
          <w:p w:rsidR="0022190A" w:rsidRPr="00051A01" w:rsidRDefault="0022190A" w:rsidP="005E4BFE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51A0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24, 25, 27</w:t>
            </w:r>
            <w:r w:rsidRPr="00051A01">
              <w:rPr>
                <w:rFonts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E51D23" w:rsidRPr="00051A01" w:rsidRDefault="0022190A" w:rsidP="005E4B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51A01">
              <w:rPr>
                <w:rFonts w:cs="Times New Roman"/>
                <w:color w:val="000000" w:themeColor="text1"/>
                <w:sz w:val="24"/>
                <w:szCs w:val="24"/>
              </w:rPr>
              <w:t xml:space="preserve">16-18, 20, 23, 25, 27 </w:t>
            </w:r>
            <w:r w:rsidR="005E4BFE" w:rsidRPr="00051A01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5E4BFE" w:rsidRPr="00051A01" w:rsidRDefault="0022190A" w:rsidP="005E4BFE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51A0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16-20, 23-27 </w:t>
            </w:r>
            <w:r w:rsidR="005E4BFE" w:rsidRPr="00051A01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F00F7A" w:rsidRPr="00F00F7A" w:rsidTr="009253F1">
        <w:trPr>
          <w:trHeight w:val="561"/>
        </w:trPr>
        <w:tc>
          <w:tcPr>
            <w:tcW w:w="419" w:type="dxa"/>
          </w:tcPr>
          <w:p w:rsidR="00E51D23" w:rsidRPr="00F00F7A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eastAsia="Calibri" w:cs="Times New Roman"/>
                <w:color w:val="000000" w:themeColor="text1"/>
                <w:sz w:val="24"/>
                <w:szCs w:val="24"/>
              </w:rPr>
              <w:t>31</w:t>
            </w:r>
            <w:r w:rsidR="00A61795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E51D23" w:rsidRPr="00F00F7A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Механико-технологический факультет</w:t>
            </w:r>
          </w:p>
        </w:tc>
        <w:tc>
          <w:tcPr>
            <w:tcW w:w="2552" w:type="dxa"/>
          </w:tcPr>
          <w:p w:rsidR="00E51D23" w:rsidRPr="00F00F7A" w:rsidRDefault="00A61795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Фирсова Н.В.</w:t>
            </w:r>
            <w:r w:rsidR="00E51D23"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E51D23" w:rsidRPr="00F00F7A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Ширшова О.Н.</w:t>
            </w:r>
          </w:p>
        </w:tc>
        <w:tc>
          <w:tcPr>
            <w:tcW w:w="3685" w:type="dxa"/>
          </w:tcPr>
          <w:p w:rsidR="00A40DB5" w:rsidRPr="00F00F7A" w:rsidRDefault="00F00F7A" w:rsidP="00A40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16-21, 23-28</w:t>
            </w:r>
            <w:r w:rsidR="00A40DB5"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A40DB5" w:rsidRPr="00F00F7A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013F12" w:rsidRPr="00F00F7A" w:rsidRDefault="00F00F7A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17-20, 24-27</w:t>
            </w:r>
            <w:r w:rsidR="0077120B" w:rsidRPr="00F00F7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77120B" w:rsidRPr="00F00F7A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3D7A31" w:rsidRPr="003D7A31" w:rsidTr="009253F1">
        <w:trPr>
          <w:trHeight w:val="561"/>
        </w:trPr>
        <w:tc>
          <w:tcPr>
            <w:tcW w:w="419" w:type="dxa"/>
          </w:tcPr>
          <w:p w:rsidR="00EB029E" w:rsidRPr="003D7A31" w:rsidRDefault="00EB029E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3D7A31">
              <w:rPr>
                <w:rFonts w:eastAsia="Calibri" w:cs="Times New Roman"/>
                <w:color w:val="000000" w:themeColor="text1"/>
                <w:sz w:val="24"/>
                <w:szCs w:val="24"/>
              </w:rPr>
              <w:t>32</w:t>
            </w:r>
            <w:r w:rsidR="00A61795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EB029E" w:rsidRPr="003D7A31" w:rsidRDefault="00EB029E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Факультет среднего профессионального образования</w:t>
            </w:r>
          </w:p>
        </w:tc>
        <w:tc>
          <w:tcPr>
            <w:tcW w:w="2552" w:type="dxa"/>
          </w:tcPr>
          <w:p w:rsidR="00B97617" w:rsidRPr="003D7A3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Камаева Т.С.</w:t>
            </w:r>
          </w:p>
          <w:p w:rsidR="00B97617" w:rsidRPr="003D7A3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Токарь О.Ю.</w:t>
            </w:r>
          </w:p>
          <w:p w:rsidR="00B97617" w:rsidRPr="003D7A3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Стрельникова А.П.</w:t>
            </w:r>
          </w:p>
          <w:p w:rsidR="00B97617" w:rsidRPr="003D7A3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Твердохлебов В.А.</w:t>
            </w:r>
          </w:p>
          <w:p w:rsidR="00B97617" w:rsidRPr="003D7A31" w:rsidRDefault="00B97617" w:rsidP="00B9761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7A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Трушина И.В.</w:t>
            </w:r>
          </w:p>
          <w:p w:rsidR="00B97617" w:rsidRPr="003D7A3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Альмухамбетова А.С.</w:t>
            </w:r>
          </w:p>
        </w:tc>
        <w:tc>
          <w:tcPr>
            <w:tcW w:w="3685" w:type="dxa"/>
          </w:tcPr>
          <w:p w:rsidR="000125F6" w:rsidRPr="003D7A31" w:rsidRDefault="00CA3B05" w:rsidP="000125F6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16-20, 23-27</w:t>
            </w:r>
            <w:r w:rsidR="000125F6"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0125F6" w:rsidRPr="003D7A31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0125F6" w:rsidRPr="003D7A31" w:rsidRDefault="00CA3B05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17, 19, 20, 24, 26, 27</w:t>
            </w:r>
            <w:r w:rsidR="000125F6"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0125F6" w:rsidRPr="003D7A31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3D7A31" w:rsidRPr="003D7A31" w:rsidRDefault="003D7A31" w:rsidP="003D7A3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16-20, 23-27 </w:t>
            </w:r>
            <w:r w:rsidRPr="003D7A31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B97617" w:rsidRPr="003D7A31" w:rsidRDefault="003D7A31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23-</w:t>
            </w: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28</w:t>
            </w:r>
            <w:r w:rsidR="00B97617"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0125F6"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ноября</w:t>
            </w:r>
          </w:p>
          <w:p w:rsidR="003D7A31" w:rsidRPr="003D7A31" w:rsidRDefault="003D7A31" w:rsidP="003D7A3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16-20, 23-27 </w:t>
            </w:r>
            <w:r w:rsidRPr="003D7A31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B97617" w:rsidRPr="003D7A31" w:rsidRDefault="003D7A31" w:rsidP="00CA3B05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D7A3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16-20, 23-27 </w:t>
            </w:r>
            <w:r w:rsidRPr="003D7A31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</w:tbl>
    <w:p w:rsidR="006A5A91" w:rsidRPr="00BB1C92" w:rsidRDefault="006A5A91" w:rsidP="007B036F"/>
    <w:sectPr w:rsidR="006A5A91" w:rsidRPr="00BB1C92" w:rsidSect="00A61795">
      <w:pgSz w:w="11906" w:h="16838"/>
      <w:pgMar w:top="1021" w:right="567" w:bottom="90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C6" w:rsidRDefault="008D44C6" w:rsidP="0084119E">
      <w:pPr>
        <w:spacing w:after="0" w:line="240" w:lineRule="auto"/>
      </w:pPr>
      <w:r>
        <w:separator/>
      </w:r>
    </w:p>
  </w:endnote>
  <w:endnote w:type="continuationSeparator" w:id="0">
    <w:p w:rsidR="008D44C6" w:rsidRDefault="008D44C6" w:rsidP="0084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C6" w:rsidRDefault="008D44C6" w:rsidP="0084119E">
      <w:pPr>
        <w:spacing w:after="0" w:line="240" w:lineRule="auto"/>
      </w:pPr>
      <w:r>
        <w:separator/>
      </w:r>
    </w:p>
  </w:footnote>
  <w:footnote w:type="continuationSeparator" w:id="0">
    <w:p w:rsidR="008D44C6" w:rsidRDefault="008D44C6" w:rsidP="0084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33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153A" w:rsidRPr="00CD6CB6" w:rsidRDefault="0090153A">
        <w:pPr>
          <w:pStyle w:val="af4"/>
          <w:jc w:val="center"/>
          <w:rPr>
            <w:sz w:val="24"/>
            <w:szCs w:val="24"/>
          </w:rPr>
        </w:pPr>
        <w:r w:rsidRPr="00CD6CB6">
          <w:rPr>
            <w:sz w:val="24"/>
            <w:szCs w:val="24"/>
          </w:rPr>
          <w:fldChar w:fldCharType="begin"/>
        </w:r>
        <w:r w:rsidRPr="00CD6CB6">
          <w:rPr>
            <w:sz w:val="24"/>
            <w:szCs w:val="24"/>
          </w:rPr>
          <w:instrText>PAGE   \* MERGEFORMAT</w:instrText>
        </w:r>
        <w:r w:rsidRPr="00CD6CB6">
          <w:rPr>
            <w:sz w:val="24"/>
            <w:szCs w:val="24"/>
          </w:rPr>
          <w:fldChar w:fldCharType="separate"/>
        </w:r>
        <w:r w:rsidR="00FB226C">
          <w:rPr>
            <w:noProof/>
            <w:sz w:val="24"/>
            <w:szCs w:val="24"/>
          </w:rPr>
          <w:t>3</w:t>
        </w:r>
        <w:r w:rsidRPr="00CD6CB6">
          <w:rPr>
            <w:sz w:val="24"/>
            <w:szCs w:val="24"/>
          </w:rPr>
          <w:fldChar w:fldCharType="end"/>
        </w:r>
      </w:p>
    </w:sdtContent>
  </w:sdt>
  <w:p w:rsidR="0090153A" w:rsidRDefault="0090153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3A" w:rsidRPr="001F3F5C" w:rsidRDefault="0090153A" w:rsidP="001F3F5C">
    <w:pPr>
      <w:pStyle w:val="af4"/>
      <w:jc w:val="center"/>
      <w:rPr>
        <w:sz w:val="24"/>
        <w:szCs w:val="24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2955063</wp:posOffset>
              </wp:positionH>
              <wp:positionV relativeFrom="paragraph">
                <wp:posOffset>-27134</wp:posOffset>
              </wp:positionV>
              <wp:extent cx="504967" cy="225188"/>
              <wp:effectExtent l="0" t="0" r="9525" b="381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967" cy="2251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3B0ABD" id="Прямоугольник 5" o:spid="_x0000_s1026" style="position:absolute;margin-left:232.7pt;margin-top:-2.15pt;width:39.7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" fillcolor="white [3212]" stroked="f" strokeweight="2pt"/>
          </w:pict>
        </mc:Fallback>
      </mc:AlternateContent>
    </w:r>
    <w:r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0B5B"/>
    <w:multiLevelType w:val="hybridMultilevel"/>
    <w:tmpl w:val="8488E0BA"/>
    <w:lvl w:ilvl="0" w:tplc="406AAD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76F"/>
    <w:multiLevelType w:val="hybridMultilevel"/>
    <w:tmpl w:val="A98E3AD4"/>
    <w:lvl w:ilvl="0" w:tplc="C1E27FF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6B2C5E"/>
    <w:multiLevelType w:val="multilevel"/>
    <w:tmpl w:val="7F124D14"/>
    <w:lvl w:ilvl="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66021B9C"/>
    <w:multiLevelType w:val="hybridMultilevel"/>
    <w:tmpl w:val="D69CD1FC"/>
    <w:lvl w:ilvl="0" w:tplc="AB08C28A">
      <w:start w:val="5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24"/>
    <w:rsid w:val="00005B5A"/>
    <w:rsid w:val="00006C95"/>
    <w:rsid w:val="000125F6"/>
    <w:rsid w:val="00013AD0"/>
    <w:rsid w:val="00013F12"/>
    <w:rsid w:val="00025C3C"/>
    <w:rsid w:val="00026869"/>
    <w:rsid w:val="00030FCF"/>
    <w:rsid w:val="00041364"/>
    <w:rsid w:val="00047CAD"/>
    <w:rsid w:val="00050336"/>
    <w:rsid w:val="00051A01"/>
    <w:rsid w:val="00056239"/>
    <w:rsid w:val="00060ECA"/>
    <w:rsid w:val="000672AE"/>
    <w:rsid w:val="0007557C"/>
    <w:rsid w:val="00081B3B"/>
    <w:rsid w:val="000953A1"/>
    <w:rsid w:val="00095797"/>
    <w:rsid w:val="000A1E8B"/>
    <w:rsid w:val="000A4A89"/>
    <w:rsid w:val="000A730C"/>
    <w:rsid w:val="000B0054"/>
    <w:rsid w:val="000B2C42"/>
    <w:rsid w:val="000B36ED"/>
    <w:rsid w:val="000D5C82"/>
    <w:rsid w:val="000E5476"/>
    <w:rsid w:val="000F767E"/>
    <w:rsid w:val="0010656F"/>
    <w:rsid w:val="00126976"/>
    <w:rsid w:val="00126CBD"/>
    <w:rsid w:val="00130110"/>
    <w:rsid w:val="00130DD3"/>
    <w:rsid w:val="00133BB5"/>
    <w:rsid w:val="00136B9A"/>
    <w:rsid w:val="00137D7E"/>
    <w:rsid w:val="00140016"/>
    <w:rsid w:val="0014760C"/>
    <w:rsid w:val="00152D2D"/>
    <w:rsid w:val="001539F3"/>
    <w:rsid w:val="0016359D"/>
    <w:rsid w:val="001638F8"/>
    <w:rsid w:val="00163D32"/>
    <w:rsid w:val="00167FFB"/>
    <w:rsid w:val="00170811"/>
    <w:rsid w:val="001846FD"/>
    <w:rsid w:val="001854F6"/>
    <w:rsid w:val="00190263"/>
    <w:rsid w:val="0019083D"/>
    <w:rsid w:val="00192E46"/>
    <w:rsid w:val="001A7B08"/>
    <w:rsid w:val="001A7E43"/>
    <w:rsid w:val="001B124C"/>
    <w:rsid w:val="001C0141"/>
    <w:rsid w:val="001C0E2B"/>
    <w:rsid w:val="001C42BE"/>
    <w:rsid w:val="001C6D98"/>
    <w:rsid w:val="001C6F7E"/>
    <w:rsid w:val="001E11E6"/>
    <w:rsid w:val="001E6702"/>
    <w:rsid w:val="001F1CC3"/>
    <w:rsid w:val="001F3F5C"/>
    <w:rsid w:val="0021142C"/>
    <w:rsid w:val="002132C0"/>
    <w:rsid w:val="00216400"/>
    <w:rsid w:val="0022031B"/>
    <w:rsid w:val="00220F22"/>
    <w:rsid w:val="0022190A"/>
    <w:rsid w:val="00226B63"/>
    <w:rsid w:val="00234BF6"/>
    <w:rsid w:val="002376E8"/>
    <w:rsid w:val="00237DC5"/>
    <w:rsid w:val="002405BE"/>
    <w:rsid w:val="00283BE2"/>
    <w:rsid w:val="0028467E"/>
    <w:rsid w:val="002A0FA8"/>
    <w:rsid w:val="002A2F69"/>
    <w:rsid w:val="002A7A10"/>
    <w:rsid w:val="002B1443"/>
    <w:rsid w:val="002B4B95"/>
    <w:rsid w:val="002C40D4"/>
    <w:rsid w:val="002D6C5C"/>
    <w:rsid w:val="002D6DAB"/>
    <w:rsid w:val="002E2249"/>
    <w:rsid w:val="002E70B2"/>
    <w:rsid w:val="002F286A"/>
    <w:rsid w:val="00307419"/>
    <w:rsid w:val="0031224A"/>
    <w:rsid w:val="00315F91"/>
    <w:rsid w:val="00317C21"/>
    <w:rsid w:val="0032692E"/>
    <w:rsid w:val="003277E4"/>
    <w:rsid w:val="00344EC1"/>
    <w:rsid w:val="00360658"/>
    <w:rsid w:val="00362DBE"/>
    <w:rsid w:val="00367A28"/>
    <w:rsid w:val="00387173"/>
    <w:rsid w:val="00387CA0"/>
    <w:rsid w:val="003A08E1"/>
    <w:rsid w:val="003A222B"/>
    <w:rsid w:val="003A3D9A"/>
    <w:rsid w:val="003A4937"/>
    <w:rsid w:val="003B363C"/>
    <w:rsid w:val="003B7656"/>
    <w:rsid w:val="003C15AD"/>
    <w:rsid w:val="003C5363"/>
    <w:rsid w:val="003D7A31"/>
    <w:rsid w:val="003E6075"/>
    <w:rsid w:val="003F08B1"/>
    <w:rsid w:val="003F08EF"/>
    <w:rsid w:val="003F6E1F"/>
    <w:rsid w:val="003F7A60"/>
    <w:rsid w:val="00403907"/>
    <w:rsid w:val="00411B40"/>
    <w:rsid w:val="00431A91"/>
    <w:rsid w:val="0045123B"/>
    <w:rsid w:val="00452682"/>
    <w:rsid w:val="0045705F"/>
    <w:rsid w:val="00466517"/>
    <w:rsid w:val="00474A52"/>
    <w:rsid w:val="0048314E"/>
    <w:rsid w:val="00483312"/>
    <w:rsid w:val="0048740D"/>
    <w:rsid w:val="004958E4"/>
    <w:rsid w:val="004B187F"/>
    <w:rsid w:val="004B40D5"/>
    <w:rsid w:val="004D665F"/>
    <w:rsid w:val="004E112A"/>
    <w:rsid w:val="004F12B1"/>
    <w:rsid w:val="004F3DB0"/>
    <w:rsid w:val="004F5BB8"/>
    <w:rsid w:val="004F6F92"/>
    <w:rsid w:val="00501CA9"/>
    <w:rsid w:val="00501E9A"/>
    <w:rsid w:val="0050224E"/>
    <w:rsid w:val="005052F9"/>
    <w:rsid w:val="0051064A"/>
    <w:rsid w:val="00531EB9"/>
    <w:rsid w:val="00534DD9"/>
    <w:rsid w:val="00543227"/>
    <w:rsid w:val="00545753"/>
    <w:rsid w:val="00546DE7"/>
    <w:rsid w:val="00553C4B"/>
    <w:rsid w:val="005631B9"/>
    <w:rsid w:val="00563B14"/>
    <w:rsid w:val="00575FAC"/>
    <w:rsid w:val="00591E04"/>
    <w:rsid w:val="0059349F"/>
    <w:rsid w:val="005968D5"/>
    <w:rsid w:val="005A0E5C"/>
    <w:rsid w:val="005A207C"/>
    <w:rsid w:val="005A2A5E"/>
    <w:rsid w:val="005A762B"/>
    <w:rsid w:val="005B1BD7"/>
    <w:rsid w:val="005B75C1"/>
    <w:rsid w:val="005C58CA"/>
    <w:rsid w:val="005D6E30"/>
    <w:rsid w:val="005E1A0C"/>
    <w:rsid w:val="005E226E"/>
    <w:rsid w:val="005E4BFE"/>
    <w:rsid w:val="0060129B"/>
    <w:rsid w:val="0060677C"/>
    <w:rsid w:val="00606C0D"/>
    <w:rsid w:val="006238BB"/>
    <w:rsid w:val="00633B13"/>
    <w:rsid w:val="0064623C"/>
    <w:rsid w:val="00654CE1"/>
    <w:rsid w:val="00656BB6"/>
    <w:rsid w:val="00660DE5"/>
    <w:rsid w:val="00661973"/>
    <w:rsid w:val="00662BE4"/>
    <w:rsid w:val="00665900"/>
    <w:rsid w:val="00674BE0"/>
    <w:rsid w:val="006831E9"/>
    <w:rsid w:val="00686446"/>
    <w:rsid w:val="00690ED6"/>
    <w:rsid w:val="00695557"/>
    <w:rsid w:val="006961CA"/>
    <w:rsid w:val="006961DC"/>
    <w:rsid w:val="006A0900"/>
    <w:rsid w:val="006A5A91"/>
    <w:rsid w:val="006C19D8"/>
    <w:rsid w:val="006C5218"/>
    <w:rsid w:val="006D76C3"/>
    <w:rsid w:val="006E2CEF"/>
    <w:rsid w:val="006F259B"/>
    <w:rsid w:val="006F2C69"/>
    <w:rsid w:val="00702FB7"/>
    <w:rsid w:val="0070346C"/>
    <w:rsid w:val="007106AD"/>
    <w:rsid w:val="007119D2"/>
    <w:rsid w:val="00724CED"/>
    <w:rsid w:val="00727B08"/>
    <w:rsid w:val="007357BF"/>
    <w:rsid w:val="0074283E"/>
    <w:rsid w:val="0074794D"/>
    <w:rsid w:val="0075671A"/>
    <w:rsid w:val="007578D9"/>
    <w:rsid w:val="0076074A"/>
    <w:rsid w:val="00761FC0"/>
    <w:rsid w:val="0077120B"/>
    <w:rsid w:val="007760C3"/>
    <w:rsid w:val="0077619B"/>
    <w:rsid w:val="007765D7"/>
    <w:rsid w:val="00783F78"/>
    <w:rsid w:val="007859FF"/>
    <w:rsid w:val="00786837"/>
    <w:rsid w:val="00787570"/>
    <w:rsid w:val="0079532B"/>
    <w:rsid w:val="007A182C"/>
    <w:rsid w:val="007B036F"/>
    <w:rsid w:val="007B7D50"/>
    <w:rsid w:val="007C5BD1"/>
    <w:rsid w:val="007D219D"/>
    <w:rsid w:val="007E0EF9"/>
    <w:rsid w:val="007E2A98"/>
    <w:rsid w:val="007F6B02"/>
    <w:rsid w:val="00817ADE"/>
    <w:rsid w:val="008267C1"/>
    <w:rsid w:val="00826F91"/>
    <w:rsid w:val="00831646"/>
    <w:rsid w:val="00832EC1"/>
    <w:rsid w:val="0084119E"/>
    <w:rsid w:val="00841AC2"/>
    <w:rsid w:val="008438AB"/>
    <w:rsid w:val="008446D0"/>
    <w:rsid w:val="00851D6E"/>
    <w:rsid w:val="008521CA"/>
    <w:rsid w:val="008529BC"/>
    <w:rsid w:val="0086046C"/>
    <w:rsid w:val="008626FB"/>
    <w:rsid w:val="008627CD"/>
    <w:rsid w:val="00876C6A"/>
    <w:rsid w:val="00880675"/>
    <w:rsid w:val="00881EC4"/>
    <w:rsid w:val="00884F47"/>
    <w:rsid w:val="00893AAD"/>
    <w:rsid w:val="008A0056"/>
    <w:rsid w:val="008A1C3A"/>
    <w:rsid w:val="008A3CB7"/>
    <w:rsid w:val="008B0186"/>
    <w:rsid w:val="008B1A13"/>
    <w:rsid w:val="008B75C8"/>
    <w:rsid w:val="008B7F3A"/>
    <w:rsid w:val="008C3459"/>
    <w:rsid w:val="008D44C6"/>
    <w:rsid w:val="008E2B3E"/>
    <w:rsid w:val="008E5049"/>
    <w:rsid w:val="008F358D"/>
    <w:rsid w:val="0090153A"/>
    <w:rsid w:val="0090581B"/>
    <w:rsid w:val="009100DB"/>
    <w:rsid w:val="00912D9C"/>
    <w:rsid w:val="009247D3"/>
    <w:rsid w:val="009253F1"/>
    <w:rsid w:val="00931632"/>
    <w:rsid w:val="00932869"/>
    <w:rsid w:val="00937210"/>
    <w:rsid w:val="009521E9"/>
    <w:rsid w:val="00960C16"/>
    <w:rsid w:val="00963841"/>
    <w:rsid w:val="00965C5C"/>
    <w:rsid w:val="00967354"/>
    <w:rsid w:val="009678E8"/>
    <w:rsid w:val="00973B7D"/>
    <w:rsid w:val="00982EB6"/>
    <w:rsid w:val="0098312B"/>
    <w:rsid w:val="009839E3"/>
    <w:rsid w:val="0099233A"/>
    <w:rsid w:val="009939DF"/>
    <w:rsid w:val="009A53D1"/>
    <w:rsid w:val="009A5CE4"/>
    <w:rsid w:val="009B16B8"/>
    <w:rsid w:val="009B2332"/>
    <w:rsid w:val="009C5BD3"/>
    <w:rsid w:val="009D2DCF"/>
    <w:rsid w:val="009E544C"/>
    <w:rsid w:val="009E5624"/>
    <w:rsid w:val="009F7B88"/>
    <w:rsid w:val="00A0191E"/>
    <w:rsid w:val="00A01D81"/>
    <w:rsid w:val="00A05607"/>
    <w:rsid w:val="00A16177"/>
    <w:rsid w:val="00A20BA5"/>
    <w:rsid w:val="00A219DF"/>
    <w:rsid w:val="00A22943"/>
    <w:rsid w:val="00A23DE0"/>
    <w:rsid w:val="00A25964"/>
    <w:rsid w:val="00A34C09"/>
    <w:rsid w:val="00A40DB5"/>
    <w:rsid w:val="00A43328"/>
    <w:rsid w:val="00A51C52"/>
    <w:rsid w:val="00A563BE"/>
    <w:rsid w:val="00A61795"/>
    <w:rsid w:val="00A6416E"/>
    <w:rsid w:val="00A705F4"/>
    <w:rsid w:val="00A72CDF"/>
    <w:rsid w:val="00A764E1"/>
    <w:rsid w:val="00A80FE3"/>
    <w:rsid w:val="00A8236C"/>
    <w:rsid w:val="00A8788E"/>
    <w:rsid w:val="00A91C62"/>
    <w:rsid w:val="00A93A0B"/>
    <w:rsid w:val="00A94CDD"/>
    <w:rsid w:val="00AA1B87"/>
    <w:rsid w:val="00AA25A1"/>
    <w:rsid w:val="00AA2CF4"/>
    <w:rsid w:val="00AA51AB"/>
    <w:rsid w:val="00AB0E7E"/>
    <w:rsid w:val="00AC1D0C"/>
    <w:rsid w:val="00AC5FF4"/>
    <w:rsid w:val="00AD3580"/>
    <w:rsid w:val="00AD7BE9"/>
    <w:rsid w:val="00AF2323"/>
    <w:rsid w:val="00AF39F3"/>
    <w:rsid w:val="00B04580"/>
    <w:rsid w:val="00B15A7C"/>
    <w:rsid w:val="00B163B2"/>
    <w:rsid w:val="00B16F5E"/>
    <w:rsid w:val="00B20F3F"/>
    <w:rsid w:val="00B274D8"/>
    <w:rsid w:val="00B313AA"/>
    <w:rsid w:val="00B36A5D"/>
    <w:rsid w:val="00B501A3"/>
    <w:rsid w:val="00B5037A"/>
    <w:rsid w:val="00B621FB"/>
    <w:rsid w:val="00B63322"/>
    <w:rsid w:val="00B63D8D"/>
    <w:rsid w:val="00B70643"/>
    <w:rsid w:val="00B77188"/>
    <w:rsid w:val="00B97617"/>
    <w:rsid w:val="00BB1429"/>
    <w:rsid w:val="00BB1C92"/>
    <w:rsid w:val="00BC4CEA"/>
    <w:rsid w:val="00BD1C75"/>
    <w:rsid w:val="00BD2E25"/>
    <w:rsid w:val="00BD4E67"/>
    <w:rsid w:val="00BE3BF7"/>
    <w:rsid w:val="00BF5507"/>
    <w:rsid w:val="00C0311C"/>
    <w:rsid w:val="00C075E2"/>
    <w:rsid w:val="00C16437"/>
    <w:rsid w:val="00C2057D"/>
    <w:rsid w:val="00C22D60"/>
    <w:rsid w:val="00C237E1"/>
    <w:rsid w:val="00C24147"/>
    <w:rsid w:val="00C3107B"/>
    <w:rsid w:val="00C51E9A"/>
    <w:rsid w:val="00C6213F"/>
    <w:rsid w:val="00C70FC6"/>
    <w:rsid w:val="00C84384"/>
    <w:rsid w:val="00C84C65"/>
    <w:rsid w:val="00C941FE"/>
    <w:rsid w:val="00CA0F41"/>
    <w:rsid w:val="00CA3B05"/>
    <w:rsid w:val="00CA4879"/>
    <w:rsid w:val="00CA4BA6"/>
    <w:rsid w:val="00CB7A48"/>
    <w:rsid w:val="00CC2627"/>
    <w:rsid w:val="00CC307C"/>
    <w:rsid w:val="00CD6CB6"/>
    <w:rsid w:val="00CE2C8F"/>
    <w:rsid w:val="00CF30BB"/>
    <w:rsid w:val="00CF3792"/>
    <w:rsid w:val="00D02FB2"/>
    <w:rsid w:val="00D064D0"/>
    <w:rsid w:val="00D06A8E"/>
    <w:rsid w:val="00D2646D"/>
    <w:rsid w:val="00D27363"/>
    <w:rsid w:val="00D36E57"/>
    <w:rsid w:val="00D43C90"/>
    <w:rsid w:val="00D46278"/>
    <w:rsid w:val="00D47C56"/>
    <w:rsid w:val="00D61D4E"/>
    <w:rsid w:val="00D642F0"/>
    <w:rsid w:val="00D6489C"/>
    <w:rsid w:val="00D727E1"/>
    <w:rsid w:val="00D8198F"/>
    <w:rsid w:val="00D85997"/>
    <w:rsid w:val="00D87E40"/>
    <w:rsid w:val="00D91855"/>
    <w:rsid w:val="00D95160"/>
    <w:rsid w:val="00D9642B"/>
    <w:rsid w:val="00DB092C"/>
    <w:rsid w:val="00DB5578"/>
    <w:rsid w:val="00DB76DF"/>
    <w:rsid w:val="00DD46CA"/>
    <w:rsid w:val="00DD6439"/>
    <w:rsid w:val="00DE168D"/>
    <w:rsid w:val="00DE3A8F"/>
    <w:rsid w:val="00DE5C5C"/>
    <w:rsid w:val="00DF1481"/>
    <w:rsid w:val="00E01126"/>
    <w:rsid w:val="00E042F6"/>
    <w:rsid w:val="00E14EAE"/>
    <w:rsid w:val="00E201B1"/>
    <w:rsid w:val="00E2087F"/>
    <w:rsid w:val="00E25D21"/>
    <w:rsid w:val="00E27079"/>
    <w:rsid w:val="00E27873"/>
    <w:rsid w:val="00E34D22"/>
    <w:rsid w:val="00E4206B"/>
    <w:rsid w:val="00E50AA4"/>
    <w:rsid w:val="00E51D23"/>
    <w:rsid w:val="00E5266A"/>
    <w:rsid w:val="00E558D9"/>
    <w:rsid w:val="00E74F8D"/>
    <w:rsid w:val="00E82AF3"/>
    <w:rsid w:val="00E835F8"/>
    <w:rsid w:val="00EA1680"/>
    <w:rsid w:val="00EB029E"/>
    <w:rsid w:val="00EC2297"/>
    <w:rsid w:val="00EC436A"/>
    <w:rsid w:val="00ED4312"/>
    <w:rsid w:val="00ED4518"/>
    <w:rsid w:val="00ED4944"/>
    <w:rsid w:val="00ED76E2"/>
    <w:rsid w:val="00ED7704"/>
    <w:rsid w:val="00EE17AD"/>
    <w:rsid w:val="00EE3082"/>
    <w:rsid w:val="00EE4DF0"/>
    <w:rsid w:val="00F00F7A"/>
    <w:rsid w:val="00F021CB"/>
    <w:rsid w:val="00F13917"/>
    <w:rsid w:val="00F17881"/>
    <w:rsid w:val="00F215F5"/>
    <w:rsid w:val="00F25057"/>
    <w:rsid w:val="00F25E33"/>
    <w:rsid w:val="00F30B14"/>
    <w:rsid w:val="00F322AD"/>
    <w:rsid w:val="00F450CA"/>
    <w:rsid w:val="00F51F03"/>
    <w:rsid w:val="00F54BA2"/>
    <w:rsid w:val="00F66720"/>
    <w:rsid w:val="00F71C5C"/>
    <w:rsid w:val="00F83E26"/>
    <w:rsid w:val="00F853F4"/>
    <w:rsid w:val="00F86914"/>
    <w:rsid w:val="00F93CD9"/>
    <w:rsid w:val="00FA447D"/>
    <w:rsid w:val="00FB226C"/>
    <w:rsid w:val="00FB629B"/>
    <w:rsid w:val="00FB6964"/>
    <w:rsid w:val="00FB7129"/>
    <w:rsid w:val="00FC5D19"/>
    <w:rsid w:val="00FC5E1E"/>
    <w:rsid w:val="00FC5FE7"/>
    <w:rsid w:val="00FD085E"/>
    <w:rsid w:val="00FE0763"/>
    <w:rsid w:val="00FE2549"/>
    <w:rsid w:val="00FE2766"/>
    <w:rsid w:val="00FF07CE"/>
    <w:rsid w:val="00FF2E48"/>
    <w:rsid w:val="00FF578E"/>
    <w:rsid w:val="00FF710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C2FAB-2131-4BF5-A95A-5E0078A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F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4119E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4119E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EE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4DF0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39"/>
    <w:rsid w:val="0004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lank_prikaza_569dc554b9d1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blank_prikaza_569dc554b9d1b.dotx</Template>
  <TotalTime>0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Уметбаева Елена Юрьевна</dc:creator>
  <cp:lastModifiedBy>Базлина Инна Александровна</cp:lastModifiedBy>
  <cp:revision>2</cp:revision>
  <cp:lastPrinted>2020-11-16T06:01:00Z</cp:lastPrinted>
  <dcterms:created xsi:type="dcterms:W3CDTF">2020-11-16T06:56:00Z</dcterms:created>
  <dcterms:modified xsi:type="dcterms:W3CDTF">2020-11-16T06:56:00Z</dcterms:modified>
</cp:coreProperties>
</file>