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B1C92" w:rsidRPr="00BB1C92" w:rsidTr="001C14D6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CDC1545" wp14:editId="4228B462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38100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1C14D6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BB1C92">
              <w:rPr>
                <w:rFonts w:eastAsia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университет»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1C14D6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C92">
              <w:rPr>
                <w:rFonts w:eastAsia="Times New Roman" w:cs="Times New Roman"/>
                <w:b/>
                <w:szCs w:val="28"/>
                <w:lang w:eastAsia="ru-RU"/>
              </w:rPr>
              <w:t xml:space="preserve">Р А С П О Р Я Ж Е Н И Е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B1C92" w:rsidRPr="00BB1C92" w:rsidRDefault="00A34C09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21.10.2020 № 54-р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C92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1C14D6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F5E9" wp14:editId="5692AB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C57C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B253E" wp14:editId="4D908DB8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9FC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BB1C92" w:rsidRPr="00BB1C92" w:rsidRDefault="00AD7BE9" w:rsidP="00AD7BE9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176" w:right="317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Об организации работы </w:t>
            </w:r>
            <w:r w:rsidR="00BB1C92" w:rsidRPr="00BB1C92">
              <w:rPr>
                <w:rFonts w:eastAsia="Times New Roman" w:cs="Times New Roman"/>
                <w:sz w:val="24"/>
                <w:lang w:eastAsia="ru-RU"/>
              </w:rPr>
              <w:t xml:space="preserve">института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BB1C92" w:rsidRPr="00BB1C92" w:rsidRDefault="00BB1C92" w:rsidP="00BB1C92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633B13" w:rsidRDefault="00AD7BE9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AD7BE9">
        <w:rPr>
          <w:rFonts w:eastAsia="Times New Roman" w:cs="Times New Roman"/>
          <w:szCs w:val="28"/>
          <w:lang w:eastAsia="ru-RU"/>
        </w:rPr>
        <w:t xml:space="preserve">В связи с изменением эпидемиологической обстановки в Оренбургской области </w:t>
      </w:r>
      <w:r>
        <w:rPr>
          <w:rFonts w:eastAsia="Times New Roman" w:cs="Times New Roman"/>
          <w:szCs w:val="28"/>
          <w:lang w:eastAsia="ru-RU"/>
        </w:rPr>
        <w:t xml:space="preserve">и в </w:t>
      </w:r>
      <w:r w:rsidR="00FC5D19">
        <w:rPr>
          <w:rFonts w:eastAsia="Times New Roman" w:cs="Times New Roman"/>
          <w:szCs w:val="28"/>
          <w:lang w:eastAsia="ru-RU"/>
        </w:rPr>
        <w:t>соответствии с указом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 Губернатора Оренбургской области от 1</w:t>
      </w:r>
      <w:r w:rsidR="00026869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.10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.2020 № </w:t>
      </w:r>
      <w:r>
        <w:rPr>
          <w:rFonts w:eastAsia="Times New Roman" w:cs="Times New Roman"/>
          <w:szCs w:val="28"/>
          <w:lang w:eastAsia="ru-RU"/>
        </w:rPr>
        <w:t>505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-ук «О </w:t>
      </w:r>
      <w:r w:rsidR="00026869">
        <w:rPr>
          <w:rFonts w:eastAsia="Times New Roman" w:cs="Times New Roman"/>
          <w:szCs w:val="28"/>
          <w:lang w:eastAsia="ru-RU"/>
        </w:rPr>
        <w:t>в</w:t>
      </w:r>
      <w:r w:rsidR="003277E4">
        <w:rPr>
          <w:rFonts w:eastAsia="Times New Roman" w:cs="Times New Roman"/>
          <w:szCs w:val="28"/>
          <w:lang w:eastAsia="ru-RU"/>
        </w:rPr>
        <w:t>несении изменений в</w:t>
      </w:r>
      <w:r w:rsidR="00026869">
        <w:rPr>
          <w:rFonts w:eastAsia="Times New Roman" w:cs="Times New Roman"/>
          <w:szCs w:val="28"/>
          <w:lang w:eastAsia="ru-RU"/>
        </w:rPr>
        <w:t xml:space="preserve"> указ Губернатора Оренбургской области от 17.03.2020 № 112-ук»</w:t>
      </w:r>
      <w:r>
        <w:rPr>
          <w:rFonts w:eastAsia="Times New Roman" w:cs="Times New Roman"/>
          <w:lang w:eastAsia="ru-RU"/>
        </w:rPr>
        <w:t>:</w:t>
      </w:r>
    </w:p>
    <w:p w:rsidR="00BB1C92" w:rsidRP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9B2332">
        <w:rPr>
          <w:rFonts w:eastAsia="Calibri" w:cs="Times New Roman"/>
          <w:szCs w:val="28"/>
        </w:rPr>
        <w:t xml:space="preserve">1. Установить с </w:t>
      </w:r>
      <w:r w:rsidR="00EC436A" w:rsidRPr="009B2332">
        <w:rPr>
          <w:rFonts w:eastAsia="Calibri" w:cs="Times New Roman"/>
          <w:szCs w:val="28"/>
        </w:rPr>
        <w:t>2</w:t>
      </w:r>
      <w:r w:rsidR="00AD7BE9" w:rsidRPr="009B2332">
        <w:rPr>
          <w:rFonts w:eastAsia="Calibri" w:cs="Times New Roman"/>
          <w:szCs w:val="28"/>
        </w:rPr>
        <w:t>1.10</w:t>
      </w:r>
      <w:r w:rsidR="00EC436A" w:rsidRPr="009B2332">
        <w:rPr>
          <w:rFonts w:eastAsia="Calibri" w:cs="Times New Roman"/>
          <w:szCs w:val="28"/>
        </w:rPr>
        <w:t xml:space="preserve">.2020 по </w:t>
      </w:r>
      <w:r w:rsidR="00FC5E1E" w:rsidRPr="009B2332">
        <w:rPr>
          <w:rFonts w:eastAsia="Calibri" w:cs="Times New Roman"/>
          <w:szCs w:val="28"/>
        </w:rPr>
        <w:t>31</w:t>
      </w:r>
      <w:r w:rsidRPr="009B2332">
        <w:rPr>
          <w:rFonts w:eastAsia="Calibri" w:cs="Times New Roman"/>
          <w:szCs w:val="28"/>
        </w:rPr>
        <w:t>.</w:t>
      </w:r>
      <w:r w:rsidR="00FC5E1E" w:rsidRPr="009B2332">
        <w:rPr>
          <w:rFonts w:eastAsia="Calibri" w:cs="Times New Roman"/>
          <w:szCs w:val="28"/>
        </w:rPr>
        <w:t>10</w:t>
      </w:r>
      <w:r w:rsidRPr="009B2332">
        <w:rPr>
          <w:rFonts w:eastAsia="Calibri" w:cs="Times New Roman"/>
          <w:szCs w:val="28"/>
        </w:rPr>
        <w:t>.2020 режим работы института в</w:t>
      </w:r>
      <w:r w:rsidRPr="00BB1C92">
        <w:rPr>
          <w:rFonts w:eastAsia="Calibri" w:cs="Times New Roman"/>
          <w:szCs w:val="28"/>
        </w:rPr>
        <w:t xml:space="preserve"> соответствии с графиком (приложение).</w:t>
      </w:r>
    </w:p>
    <w:p w:rsid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BB1C92">
        <w:rPr>
          <w:rFonts w:eastAsia="Times New Roman" w:cs="Times New Roman"/>
          <w:lang w:eastAsia="ru-RU"/>
        </w:rPr>
        <w:t>2. </w:t>
      </w:r>
      <w:r w:rsidR="00C84384">
        <w:rPr>
          <w:rFonts w:eastAsia="Times New Roman" w:cs="Times New Roman"/>
          <w:lang w:eastAsia="ru-RU"/>
        </w:rPr>
        <w:t>Обязать</w:t>
      </w:r>
      <w:r>
        <w:rPr>
          <w:rFonts w:eastAsia="Times New Roman" w:cs="Times New Roman"/>
          <w:lang w:eastAsia="ru-RU"/>
        </w:rPr>
        <w:t xml:space="preserve"> р</w:t>
      </w:r>
      <w:r w:rsidRPr="00BB1C92">
        <w:rPr>
          <w:rFonts w:eastAsia="Times New Roman" w:cs="Times New Roman"/>
          <w:lang w:eastAsia="ru-RU"/>
        </w:rPr>
        <w:t>уководителей структурных подразделений довести до сведения работников подразделения график работы (приложение).</w:t>
      </w:r>
    </w:p>
    <w:p w:rsidR="00FC5E1E" w:rsidRP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Руководителям структурных подразделений обеспечить выполнение трудовых функций сотрудниками в</w:t>
      </w:r>
      <w:r w:rsidR="00C70FC6">
        <w:rPr>
          <w:rFonts w:eastAsia="Times New Roman" w:cs="Times New Roman"/>
          <w:lang w:eastAsia="ru-RU"/>
        </w:rPr>
        <w:t>не стационарного рабочего места, еженедельно по понедельникам предоставлять письменный отчет заместителю директора по учебно-методической работе о выполненной работе.</w:t>
      </w:r>
    </w:p>
    <w:p w:rsid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="00BB1C92" w:rsidRPr="00BB1C92">
        <w:rPr>
          <w:rFonts w:eastAsia="Times New Roman" w:cs="Times New Roman"/>
          <w:lang w:eastAsia="ru-RU"/>
        </w:rPr>
        <w:t>. Запретить посещение учебных корпусов работниками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не указанными в графике работы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и посторонними лицами.</w:t>
      </w:r>
    </w:p>
    <w:p w:rsidR="00AD7BE9" w:rsidRDefault="00FC5E1E" w:rsidP="00AD7BE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AD7BE9">
        <w:rPr>
          <w:rFonts w:eastAsia="Times New Roman" w:cs="Times New Roman"/>
          <w:lang w:eastAsia="ru-RU"/>
        </w:rPr>
        <w:t>. Деканам факультетов</w:t>
      </w:r>
      <w:r w:rsidR="00AD7BE9" w:rsidRPr="00AD7BE9">
        <w:rPr>
          <w:rFonts w:eastAsia="Times New Roman" w:cs="Times New Roman"/>
          <w:lang w:eastAsia="ru-RU"/>
        </w:rPr>
        <w:t xml:space="preserve"> </w:t>
      </w:r>
      <w:r w:rsidR="00AD7BE9">
        <w:rPr>
          <w:rFonts w:eastAsia="Times New Roman" w:cs="Times New Roman"/>
          <w:lang w:eastAsia="ru-RU"/>
        </w:rPr>
        <w:t>п</w:t>
      </w:r>
      <w:r w:rsidR="00AD7BE9" w:rsidRPr="00AD7BE9">
        <w:rPr>
          <w:rFonts w:eastAsia="Times New Roman" w:cs="Times New Roman"/>
          <w:lang w:eastAsia="ru-RU"/>
        </w:rPr>
        <w:t>еревести обучающихся по программам</w:t>
      </w:r>
      <w:r w:rsidR="00AD7BE9">
        <w:rPr>
          <w:rFonts w:eastAsia="Times New Roman" w:cs="Times New Roman"/>
          <w:lang w:eastAsia="ru-RU"/>
        </w:rPr>
        <w:t xml:space="preserve"> высшего и среднего профессионального образования</w:t>
      </w:r>
      <w:r w:rsidR="00AD7BE9" w:rsidRPr="00AD7BE9">
        <w:rPr>
          <w:rFonts w:eastAsia="Times New Roman" w:cs="Times New Roman"/>
          <w:lang w:eastAsia="ru-RU"/>
        </w:rPr>
        <w:t xml:space="preserve"> очной формы обучения на обучение с использованием преимущественно дистанционных образовательных технологий и электронного обучения с </w:t>
      </w:r>
      <w:r w:rsidR="00AD7BE9">
        <w:rPr>
          <w:rFonts w:eastAsia="Times New Roman" w:cs="Times New Roman"/>
          <w:lang w:eastAsia="ru-RU"/>
        </w:rPr>
        <w:t>2</w:t>
      </w:r>
      <w:r w:rsidR="00AD7BE9" w:rsidRPr="00AD7BE9">
        <w:rPr>
          <w:rFonts w:eastAsia="Times New Roman" w:cs="Times New Roman"/>
          <w:lang w:eastAsia="ru-RU"/>
        </w:rPr>
        <w:t>1.10.2020 до особого распоряжения.</w:t>
      </w:r>
    </w:p>
    <w:p w:rsidR="0060129B" w:rsidRDefault="009B2332" w:rsidP="00AD7BE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6. Д</w:t>
      </w:r>
      <w:r w:rsidR="0060129B">
        <w:rPr>
          <w:rFonts w:eastAsia="Times New Roman" w:cs="Times New Roman"/>
          <w:lang w:eastAsia="ru-RU"/>
        </w:rPr>
        <w:t xml:space="preserve">еканам факультетов, заведующим кафедрами обеспечить прием академических задолженностей исключительно с </w:t>
      </w:r>
      <w:r w:rsidR="0060129B" w:rsidRPr="00FC5E1E">
        <w:rPr>
          <w:rFonts w:eastAsia="Times New Roman" w:cs="Times New Roman"/>
          <w:lang w:eastAsia="ru-RU"/>
        </w:rPr>
        <w:t>применением</w:t>
      </w:r>
      <w:r w:rsidR="0060129B">
        <w:rPr>
          <w:rFonts w:eastAsia="Times New Roman" w:cs="Times New Roman"/>
          <w:lang w:eastAsia="ru-RU"/>
        </w:rPr>
        <w:t xml:space="preserve"> </w:t>
      </w:r>
      <w:r w:rsidR="0060129B" w:rsidRPr="00FC5E1E">
        <w:rPr>
          <w:rFonts w:eastAsia="Times New Roman" w:cs="Times New Roman"/>
          <w:lang w:eastAsia="ru-RU"/>
        </w:rPr>
        <w:t>дистанционных образовательных технологий</w:t>
      </w:r>
      <w:r w:rsidR="0060129B">
        <w:rPr>
          <w:rFonts w:eastAsia="Times New Roman" w:cs="Times New Roman"/>
          <w:lang w:eastAsia="ru-RU"/>
        </w:rPr>
        <w:t>.</w:t>
      </w:r>
    </w:p>
    <w:p w:rsidR="00FC5E1E" w:rsidRDefault="0060129B" w:rsidP="00FC5E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="00FC5E1E">
        <w:rPr>
          <w:rFonts w:eastAsia="Times New Roman" w:cs="Times New Roman"/>
          <w:lang w:eastAsia="ru-RU"/>
        </w:rPr>
        <w:t>. Заведующему сектором дополнительного профессионального об</w:t>
      </w:r>
      <w:r w:rsidR="009B2332">
        <w:rPr>
          <w:rFonts w:eastAsia="Times New Roman" w:cs="Times New Roman"/>
          <w:lang w:eastAsia="ru-RU"/>
        </w:rPr>
        <w:t>разования</w:t>
      </w:r>
      <w:r w:rsidR="00FC5E1E">
        <w:rPr>
          <w:rFonts w:eastAsia="Times New Roman" w:cs="Times New Roman"/>
          <w:lang w:eastAsia="ru-RU"/>
        </w:rPr>
        <w:t xml:space="preserve"> обеспечить реализацию дополнительных профессиональных программ повышения квалификации и профессиональной переподготовки </w:t>
      </w:r>
      <w:r w:rsidR="00FC5E1E" w:rsidRPr="00FC5E1E">
        <w:rPr>
          <w:rFonts w:eastAsia="Times New Roman" w:cs="Times New Roman"/>
          <w:lang w:eastAsia="ru-RU"/>
        </w:rPr>
        <w:t xml:space="preserve">с </w:t>
      </w:r>
      <w:r w:rsidR="00FC5E1E" w:rsidRPr="00FC5E1E">
        <w:rPr>
          <w:rFonts w:eastAsia="Times New Roman" w:cs="Times New Roman"/>
          <w:lang w:eastAsia="ru-RU"/>
        </w:rPr>
        <w:lastRenderedPageBreak/>
        <w:t>применением</w:t>
      </w:r>
      <w:r w:rsidR="00FC5E1E">
        <w:rPr>
          <w:rFonts w:eastAsia="Times New Roman" w:cs="Times New Roman"/>
          <w:lang w:eastAsia="ru-RU"/>
        </w:rPr>
        <w:t xml:space="preserve"> </w:t>
      </w:r>
      <w:r w:rsidR="00FC5E1E" w:rsidRPr="00FC5E1E">
        <w:rPr>
          <w:rFonts w:eastAsia="Times New Roman" w:cs="Times New Roman"/>
          <w:lang w:eastAsia="ru-RU"/>
        </w:rPr>
        <w:t>дистанционных образовательных технологий и (или) электронного</w:t>
      </w:r>
      <w:r w:rsidR="00FC5E1E">
        <w:rPr>
          <w:rFonts w:eastAsia="Times New Roman" w:cs="Times New Roman"/>
          <w:lang w:eastAsia="ru-RU"/>
        </w:rPr>
        <w:t xml:space="preserve"> </w:t>
      </w:r>
      <w:r w:rsidR="00FC5E1E" w:rsidRPr="00FC5E1E">
        <w:rPr>
          <w:rFonts w:eastAsia="Times New Roman" w:cs="Times New Roman"/>
          <w:lang w:eastAsia="ru-RU"/>
        </w:rPr>
        <w:t>обучения</w:t>
      </w:r>
      <w:r w:rsidR="00FC5E1E">
        <w:rPr>
          <w:rFonts w:eastAsia="Times New Roman" w:cs="Times New Roman"/>
          <w:lang w:eastAsia="ru-RU"/>
        </w:rPr>
        <w:t>.</w:t>
      </w:r>
    </w:p>
    <w:p w:rsidR="00695557" w:rsidRDefault="0060129B" w:rsidP="006955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AD3580">
        <w:rPr>
          <w:rFonts w:eastAsia="Times New Roman" w:cs="Times New Roman"/>
          <w:lang w:eastAsia="ru-RU"/>
        </w:rPr>
        <w:t>8</w:t>
      </w:r>
      <w:r w:rsidR="00AD7BE9" w:rsidRPr="00AD3580">
        <w:rPr>
          <w:rFonts w:eastAsia="Times New Roman" w:cs="Times New Roman"/>
          <w:lang w:eastAsia="ru-RU"/>
        </w:rPr>
        <w:t xml:space="preserve">. </w:t>
      </w:r>
      <w:r w:rsidR="00AD7BE9" w:rsidRPr="004F12B1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AD7BE9" w:rsidRPr="00AD3580">
        <w:rPr>
          <w:rFonts w:eastAsia="Times New Roman" w:cs="Times New Roman"/>
          <w:lang w:eastAsia="ru-RU"/>
        </w:rPr>
        <w:t xml:space="preserve"> </w:t>
      </w:r>
      <w:r w:rsidR="00AD3580" w:rsidRPr="00AD3580">
        <w:rPr>
          <w:rFonts w:eastAsia="Times New Roman" w:cs="Times New Roman"/>
          <w:lang w:eastAsia="ru-RU"/>
        </w:rPr>
        <w:t>обеспечить размещение настоящего приказа на официальном сайте института</w:t>
      </w:r>
      <w:r w:rsidR="00695557">
        <w:rPr>
          <w:rFonts w:eastAsia="Times New Roman" w:cs="Times New Roman"/>
          <w:lang w:eastAsia="ru-RU"/>
        </w:rPr>
        <w:t xml:space="preserve"> в разделе</w:t>
      </w:r>
      <w:r w:rsidR="00695557" w:rsidRPr="00695557">
        <w:rPr>
          <w:rFonts w:eastAsia="Times New Roman" w:cs="Times New Roman"/>
          <w:lang w:eastAsia="ru-RU"/>
        </w:rPr>
        <w:t xml:space="preserve"> </w:t>
      </w:r>
      <w:r w:rsidR="00695557">
        <w:rPr>
          <w:rFonts w:eastAsia="Times New Roman" w:cs="Times New Roman"/>
          <w:lang w:eastAsia="ru-RU"/>
        </w:rPr>
        <w:t>«</w:t>
      </w:r>
      <w:r w:rsidR="00695557" w:rsidRPr="00695557">
        <w:rPr>
          <w:rFonts w:eastAsia="Times New Roman" w:cs="Times New Roman"/>
          <w:lang w:eastAsia="ru-RU"/>
        </w:rPr>
        <w:t>Институт</w:t>
      </w:r>
      <w:r w:rsidR="00695557">
        <w:rPr>
          <w:rFonts w:eastAsia="Times New Roman" w:cs="Times New Roman"/>
          <w:lang w:eastAsia="ru-RU"/>
        </w:rPr>
        <w:t xml:space="preserve"> –</w:t>
      </w:r>
      <w:r w:rsidR="00695557" w:rsidRPr="00695557">
        <w:rPr>
          <w:rFonts w:eastAsia="Times New Roman" w:cs="Times New Roman"/>
          <w:lang w:eastAsia="ru-RU"/>
        </w:rPr>
        <w:t xml:space="preserve"> Противодействие распространению коронавирусной инфекции</w:t>
      </w:r>
      <w:r w:rsidR="00695557">
        <w:rPr>
          <w:rFonts w:eastAsia="Times New Roman" w:cs="Times New Roman"/>
          <w:lang w:eastAsia="ru-RU"/>
        </w:rPr>
        <w:t>».</w:t>
      </w:r>
    </w:p>
    <w:p w:rsidR="00BB1C92" w:rsidRPr="000B0054" w:rsidRDefault="0060129B" w:rsidP="00ED451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="00BB1C92" w:rsidRPr="00BB1C92">
        <w:rPr>
          <w:rFonts w:eastAsia="Times New Roman" w:cs="Times New Roman"/>
          <w:lang w:eastAsia="ru-RU"/>
        </w:rPr>
        <w:t>. </w:t>
      </w:r>
      <w:r w:rsidR="00695557">
        <w:rPr>
          <w:rFonts w:eastAsia="Times New Roman" w:cs="Times New Roman"/>
          <w:lang w:eastAsia="ru-RU"/>
        </w:rPr>
        <w:t>Н</w:t>
      </w:r>
      <w:r w:rsidR="00695557" w:rsidRPr="00BB1C92">
        <w:rPr>
          <w:rFonts w:eastAsia="Times New Roman" w:cs="Times New Roman"/>
          <w:lang w:eastAsia="ru-RU"/>
        </w:rPr>
        <w:t>ачальник</w:t>
      </w:r>
      <w:r w:rsidR="00695557">
        <w:rPr>
          <w:rFonts w:eastAsia="Times New Roman" w:cs="Times New Roman"/>
          <w:lang w:eastAsia="ru-RU"/>
        </w:rPr>
        <w:t>у</w:t>
      </w:r>
      <w:r w:rsidR="00695557" w:rsidRPr="00BB1C92">
        <w:rPr>
          <w:rFonts w:eastAsia="Times New Roman" w:cs="Times New Roman"/>
          <w:lang w:eastAsia="ru-RU"/>
        </w:rPr>
        <w:t xml:space="preserve"> отдела по административно-хозяйственной рабо</w:t>
      </w:r>
      <w:r w:rsidR="00695557">
        <w:rPr>
          <w:rFonts w:eastAsia="Times New Roman" w:cs="Times New Roman"/>
          <w:lang w:eastAsia="ru-RU"/>
        </w:rPr>
        <w:t>те и капитальному строительству</w:t>
      </w:r>
      <w:r w:rsidR="00695557" w:rsidRPr="00BB1C92">
        <w:rPr>
          <w:rFonts w:eastAsia="Times New Roman" w:cs="Times New Roman"/>
          <w:lang w:eastAsia="ru-RU"/>
        </w:rPr>
        <w:t xml:space="preserve"> </w:t>
      </w:r>
      <w:r w:rsidR="00BB1C92" w:rsidRPr="00BB1C92">
        <w:rPr>
          <w:rFonts w:eastAsia="Times New Roman" w:cs="Times New Roman"/>
          <w:lang w:eastAsia="ru-RU"/>
        </w:rPr>
        <w:t>Андреев</w:t>
      </w:r>
      <w:r w:rsidR="00BB1C92">
        <w:rPr>
          <w:rFonts w:eastAsia="Times New Roman" w:cs="Times New Roman"/>
          <w:lang w:eastAsia="ru-RU"/>
        </w:rPr>
        <w:t>у</w:t>
      </w:r>
      <w:r w:rsidR="00BB1C92" w:rsidRPr="00BB1C92">
        <w:rPr>
          <w:rFonts w:eastAsia="Times New Roman" w:cs="Times New Roman"/>
          <w:lang w:eastAsia="ru-RU"/>
        </w:rPr>
        <w:t xml:space="preserve"> С.А. </w:t>
      </w:r>
      <w:r w:rsidR="00D85997" w:rsidRPr="00BB1C92">
        <w:rPr>
          <w:rFonts w:eastAsia="Times New Roman" w:cs="Times New Roman"/>
          <w:lang w:eastAsia="ru-RU"/>
        </w:rPr>
        <w:t>довести до сведения руководства</w:t>
      </w:r>
      <w:r w:rsidR="009B2332">
        <w:rPr>
          <w:rFonts w:eastAsia="Times New Roman" w:cs="Times New Roman"/>
          <w:lang w:eastAsia="ru-RU"/>
        </w:rPr>
        <w:t xml:space="preserve"> о</w:t>
      </w:r>
      <w:r w:rsidR="002D6DAB" w:rsidRPr="000B0054">
        <w:rPr>
          <w:rFonts w:eastAsia="Times New Roman" w:cs="Times New Roman"/>
          <w:lang w:eastAsia="ru-RU"/>
        </w:rPr>
        <w:t>бслуживающей компании</w:t>
      </w:r>
      <w:r w:rsidR="002D6DAB" w:rsidRPr="000B0054">
        <w:rPr>
          <w:rFonts w:ascii="Calibri" w:eastAsia="Calibri" w:hAnsi="Calibri" w:cs="Times New Roman"/>
          <w:sz w:val="22"/>
        </w:rPr>
        <w:t xml:space="preserve"> </w:t>
      </w:r>
      <w:r w:rsidR="002D6DAB" w:rsidRPr="000B0054">
        <w:rPr>
          <w:rFonts w:eastAsia="Times New Roman" w:cs="Times New Roman"/>
          <w:lang w:eastAsia="ru-RU"/>
        </w:rPr>
        <w:t xml:space="preserve">ООО «Охранное предприятие «АРТУР» </w:t>
      </w:r>
      <w:r w:rsidR="00ED4944">
        <w:rPr>
          <w:rFonts w:eastAsia="Times New Roman" w:cs="Times New Roman"/>
          <w:lang w:eastAsia="ru-RU"/>
        </w:rPr>
        <w:t>информацию</w:t>
      </w:r>
      <w:r w:rsidR="00BB1C92" w:rsidRPr="000B0054">
        <w:rPr>
          <w:rFonts w:eastAsia="Times New Roman" w:cs="Times New Roman"/>
          <w:lang w:eastAsia="ru-RU"/>
        </w:rPr>
        <w:t xml:space="preserve"> </w:t>
      </w:r>
      <w:r w:rsidR="00D85997" w:rsidRPr="000B0054">
        <w:rPr>
          <w:rFonts w:eastAsia="Times New Roman" w:cs="Times New Roman"/>
          <w:lang w:eastAsia="ru-RU"/>
        </w:rPr>
        <w:t xml:space="preserve">о </w:t>
      </w:r>
      <w:r w:rsidR="00543227" w:rsidRPr="000B0054">
        <w:rPr>
          <w:rFonts w:eastAsia="Times New Roman" w:cs="Times New Roman"/>
          <w:lang w:eastAsia="ru-RU"/>
        </w:rPr>
        <w:t>запрете</w:t>
      </w:r>
      <w:r w:rsidR="00D85997" w:rsidRPr="000B0054">
        <w:rPr>
          <w:rFonts w:eastAsia="Times New Roman" w:cs="Times New Roman"/>
          <w:lang w:eastAsia="ru-RU"/>
        </w:rPr>
        <w:t xml:space="preserve"> д</w:t>
      </w:r>
      <w:r w:rsidR="00BB1C92" w:rsidRPr="000B0054">
        <w:rPr>
          <w:rFonts w:eastAsia="Times New Roman" w:cs="Times New Roman"/>
          <w:lang w:eastAsia="ru-RU"/>
        </w:rPr>
        <w:t>опуска</w:t>
      </w:r>
      <w:r w:rsidR="00D85997" w:rsidRPr="000B0054">
        <w:rPr>
          <w:rFonts w:eastAsia="Times New Roman" w:cs="Times New Roman"/>
          <w:lang w:eastAsia="ru-RU"/>
        </w:rPr>
        <w:t xml:space="preserve"> </w:t>
      </w:r>
      <w:r w:rsidR="00BB1C92" w:rsidRPr="000B0054">
        <w:rPr>
          <w:rFonts w:eastAsia="Times New Roman" w:cs="Times New Roman"/>
          <w:lang w:eastAsia="ru-RU"/>
        </w:rPr>
        <w:t>на рабочие места работников института, не прошедших в установленном порядке входной фильтр</w:t>
      </w:r>
      <w:r w:rsidR="00130DD3" w:rsidRPr="000B0054">
        <w:rPr>
          <w:rFonts w:eastAsia="Times New Roman" w:cs="Times New Roman"/>
          <w:lang w:eastAsia="ru-RU"/>
        </w:rPr>
        <w:t>,</w:t>
      </w:r>
      <w:r w:rsidR="00BB1C92" w:rsidRPr="000B0054">
        <w:rPr>
          <w:rFonts w:eastAsia="Times New Roman" w:cs="Times New Roman"/>
          <w:lang w:eastAsia="ru-RU"/>
        </w:rPr>
        <w:t xml:space="preserve"> и не указанных в графике работы (приложение). </w:t>
      </w:r>
    </w:p>
    <w:p w:rsidR="00BB1C92" w:rsidRPr="00BB1C92" w:rsidRDefault="009B2332" w:rsidP="00ED451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BB1C92" w:rsidRPr="00BB1C92">
        <w:rPr>
          <w:rFonts w:eastAsia="Times New Roman" w:cs="Times New Roman"/>
          <w:szCs w:val="28"/>
          <w:lang w:eastAsia="ru-RU"/>
        </w:rPr>
        <w:t>. Контроль за исполнением распоряжения оставляю за собой.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95557">
        <w:rPr>
          <w:rFonts w:eastAsia="Times New Roman" w:cs="Times New Roman"/>
          <w:szCs w:val="28"/>
          <w:lang w:eastAsia="ru-RU"/>
        </w:rPr>
        <w:t xml:space="preserve">Исполняющий обязанности </w:t>
      </w:r>
      <w:r w:rsidR="00FC5E1E">
        <w:rPr>
          <w:rFonts w:eastAsia="Times New Roman" w:cs="Times New Roman"/>
          <w:szCs w:val="28"/>
          <w:lang w:eastAsia="ru-RU"/>
        </w:rPr>
        <w:t>д</w:t>
      </w:r>
      <w:r w:rsidR="00BB1C92" w:rsidRPr="00BB1C92">
        <w:rPr>
          <w:rFonts w:eastAsia="Times New Roman" w:cs="Times New Roman"/>
          <w:szCs w:val="28"/>
          <w:lang w:eastAsia="ru-RU"/>
        </w:rPr>
        <w:t>иректор</w:t>
      </w:r>
      <w:r w:rsidR="00FC5E1E">
        <w:rPr>
          <w:rFonts w:eastAsia="Times New Roman" w:cs="Times New Roman"/>
          <w:szCs w:val="28"/>
          <w:lang w:eastAsia="ru-RU"/>
        </w:rPr>
        <w:t>а</w:t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  <w:t xml:space="preserve">     Н</w:t>
      </w:r>
      <w:r w:rsidR="00BB1C92" w:rsidRPr="00BB1C92">
        <w:rPr>
          <w:rFonts w:eastAsia="Times New Roman" w:cs="Times New Roman"/>
          <w:szCs w:val="28"/>
          <w:lang w:eastAsia="ru-RU"/>
        </w:rPr>
        <w:t>.</w:t>
      </w:r>
      <w:r w:rsidR="00FC5E1E">
        <w:rPr>
          <w:rFonts w:eastAsia="Times New Roman" w:cs="Times New Roman"/>
          <w:szCs w:val="28"/>
          <w:lang w:eastAsia="ru-RU"/>
        </w:rPr>
        <w:t>И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. </w:t>
      </w:r>
      <w:r w:rsidR="00FC5E1E">
        <w:rPr>
          <w:rFonts w:eastAsia="Times New Roman" w:cs="Times New Roman"/>
          <w:szCs w:val="28"/>
          <w:lang w:eastAsia="ru-RU"/>
        </w:rPr>
        <w:t>Тришкина</w:t>
      </w:r>
    </w:p>
    <w:p w:rsidR="00695557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1846FD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  <w:r w:rsidR="00BB1C92" w:rsidRPr="00BB1C92">
        <w:rPr>
          <w:rFonts w:eastAsia="Times New Roman" w:cs="Times New Roman"/>
          <w:szCs w:val="28"/>
          <w:lang w:eastAsia="ru-RU"/>
        </w:rPr>
        <w:t>: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отдела по административно-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 xml:space="preserve">хозяйственной работе 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и капитальному строительству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С.А. Андреев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В.Н. Катанова</w:t>
      </w:r>
    </w:p>
    <w:p w:rsidR="00FF7107" w:rsidRDefault="00FF7107" w:rsidP="00BB1C92">
      <w:r>
        <w:br w:type="page"/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BB1C92">
        <w:rPr>
          <w:rFonts w:eastAsia="Times New Roman" w:cs="Times New Roman"/>
          <w:szCs w:val="28"/>
          <w:lang w:eastAsia="ru-RU"/>
        </w:rPr>
        <w:t xml:space="preserve"> распоряжению</w:t>
      </w:r>
      <w:r>
        <w:rPr>
          <w:rFonts w:eastAsia="Times New Roman" w:cs="Times New Roman"/>
          <w:szCs w:val="28"/>
          <w:lang w:eastAsia="ru-RU"/>
        </w:rPr>
        <w:t xml:space="preserve"> Орского гуманитарно-технологического института (филиала) ОГУ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A34C09">
        <w:rPr>
          <w:rFonts w:eastAsia="Times New Roman" w:cs="Times New Roman"/>
          <w:szCs w:val="28"/>
          <w:lang w:eastAsia="ru-RU"/>
        </w:rPr>
        <w:t>21.10.2020 № 54-р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245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График работы </w:t>
      </w: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Орского гуманитарно-технологического института (филиала) ОГУ </w:t>
      </w:r>
    </w:p>
    <w:p w:rsidR="00BB1C92" w:rsidRPr="00AD3580" w:rsidRDefault="00AD3580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highlight w:val="yellow"/>
          <w:lang w:eastAsia="ru-RU"/>
        </w:rPr>
      </w:pPr>
      <w:r w:rsidRPr="00AD3580">
        <w:rPr>
          <w:rFonts w:eastAsia="Calibri" w:cs="Times New Roman"/>
          <w:b/>
          <w:szCs w:val="28"/>
        </w:rPr>
        <w:t>с 21.10.2020 по 31.10.2020</w:t>
      </w:r>
    </w:p>
    <w:p w:rsid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af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687"/>
        <w:gridCol w:w="2410"/>
        <w:gridCol w:w="76"/>
        <w:gridCol w:w="3042"/>
      </w:tblGrid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О работника</w:t>
            </w:r>
          </w:p>
        </w:tc>
        <w:tc>
          <w:tcPr>
            <w:tcW w:w="3118" w:type="dxa"/>
            <w:gridSpan w:val="2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Директор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Заместители директора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Главный бухгалтер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Начальник ОАХРКС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2D60" w:rsidRPr="00163D32" w:rsidRDefault="00C22D60">
            <w:pPr>
              <w:rPr>
                <w:color w:val="FF0000"/>
              </w:rPr>
            </w:pPr>
            <w:r w:rsidRPr="00163D32">
              <w:rPr>
                <w:rFonts w:eastAsia="Calibri" w:cs="Times New Roman"/>
                <w:sz w:val="24"/>
                <w:szCs w:val="24"/>
              </w:rPr>
              <w:t>В любые дни, в связи с необходимостью выполнения срочной работы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Катанова В.Н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118" w:type="dxa"/>
            <w:gridSpan w:val="2"/>
          </w:tcPr>
          <w:p w:rsidR="00C22D60" w:rsidRDefault="0022031B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21, 23, 26, 28, 30 октября</w:t>
            </w:r>
          </w:p>
          <w:p w:rsidR="0022031B" w:rsidRPr="00163D32" w:rsidRDefault="0022031B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22, 23, 27, 29, 30 октября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ОДОКИД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Гетманенко А.А.</w:t>
            </w:r>
          </w:p>
          <w:p w:rsidR="00C22D60" w:rsidRPr="00580AED" w:rsidRDefault="0022031B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Лоскутова Л.Е.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Базлина И.А.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Петраш И.А.</w:t>
            </w:r>
          </w:p>
        </w:tc>
        <w:tc>
          <w:tcPr>
            <w:tcW w:w="3118" w:type="dxa"/>
            <w:gridSpan w:val="2"/>
          </w:tcPr>
          <w:p w:rsidR="00C22D60" w:rsidRPr="00654CE1" w:rsidRDefault="0022031B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54CE1">
              <w:rPr>
                <w:rFonts w:eastAsia="Calibri" w:cs="Times New Roman"/>
                <w:sz w:val="24"/>
                <w:szCs w:val="24"/>
              </w:rPr>
              <w:t>22,</w:t>
            </w:r>
            <w:r w:rsidR="0019083D" w:rsidRPr="00654CE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4CE1" w:rsidRPr="00654CE1">
              <w:rPr>
                <w:rFonts w:eastAsia="Calibri" w:cs="Times New Roman"/>
                <w:sz w:val="24"/>
                <w:szCs w:val="24"/>
              </w:rPr>
              <w:t>26, 27, 2</w:t>
            </w:r>
            <w:r w:rsidR="00FF578E">
              <w:rPr>
                <w:rFonts w:eastAsia="Calibri" w:cs="Times New Roman"/>
                <w:sz w:val="24"/>
                <w:szCs w:val="24"/>
              </w:rPr>
              <w:t>8</w:t>
            </w:r>
            <w:r w:rsidR="00654CE1" w:rsidRPr="00654CE1">
              <w:rPr>
                <w:rFonts w:eastAsia="Calibri" w:cs="Times New Roman"/>
                <w:sz w:val="24"/>
                <w:szCs w:val="24"/>
              </w:rPr>
              <w:t xml:space="preserve"> октября</w:t>
            </w:r>
          </w:p>
          <w:p w:rsidR="0022031B" w:rsidRPr="00654CE1" w:rsidRDefault="0022031B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54CE1">
              <w:rPr>
                <w:rFonts w:eastAsia="Calibri" w:cs="Times New Roman"/>
                <w:sz w:val="24"/>
                <w:szCs w:val="24"/>
              </w:rPr>
              <w:t>21</w:t>
            </w:r>
            <w:r w:rsidR="00654CE1" w:rsidRPr="00654CE1">
              <w:rPr>
                <w:rFonts w:eastAsia="Calibri" w:cs="Times New Roman"/>
                <w:sz w:val="24"/>
                <w:szCs w:val="24"/>
              </w:rPr>
              <w:t>-</w:t>
            </w:r>
            <w:r w:rsidR="0019083D" w:rsidRPr="00654CE1">
              <w:rPr>
                <w:rFonts w:eastAsia="Calibri" w:cs="Times New Roman"/>
                <w:sz w:val="24"/>
                <w:szCs w:val="24"/>
              </w:rPr>
              <w:t>23</w:t>
            </w:r>
            <w:r w:rsidR="00654CE1" w:rsidRPr="00654CE1">
              <w:rPr>
                <w:rFonts w:eastAsia="Calibri" w:cs="Times New Roman"/>
                <w:sz w:val="24"/>
                <w:szCs w:val="24"/>
              </w:rPr>
              <w:t>, 26, 2</w:t>
            </w:r>
            <w:r w:rsidR="00FF578E">
              <w:rPr>
                <w:rFonts w:eastAsia="Calibri" w:cs="Times New Roman"/>
                <w:sz w:val="24"/>
                <w:szCs w:val="24"/>
              </w:rPr>
              <w:t>9</w:t>
            </w:r>
            <w:r w:rsidR="00654CE1" w:rsidRPr="00654CE1">
              <w:rPr>
                <w:rFonts w:eastAsia="Calibri" w:cs="Times New Roman"/>
                <w:sz w:val="24"/>
                <w:szCs w:val="24"/>
              </w:rPr>
              <w:t>, 30</w:t>
            </w:r>
            <w:r w:rsidR="0019083D" w:rsidRPr="00654CE1">
              <w:rPr>
                <w:rFonts w:eastAsia="Calibri" w:cs="Times New Roman"/>
                <w:sz w:val="24"/>
                <w:szCs w:val="24"/>
              </w:rPr>
              <w:t xml:space="preserve"> октября</w:t>
            </w:r>
          </w:p>
          <w:p w:rsidR="0022031B" w:rsidRPr="0022031B" w:rsidRDefault="00654CE1" w:rsidP="001C6D98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654CE1">
              <w:rPr>
                <w:rFonts w:eastAsia="Calibri" w:cs="Times New Roman"/>
                <w:sz w:val="24"/>
                <w:szCs w:val="24"/>
              </w:rPr>
              <w:t>21-23,</w:t>
            </w:r>
            <w:r w:rsidR="005631B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54CE1">
              <w:rPr>
                <w:rFonts w:eastAsia="Calibri" w:cs="Times New Roman"/>
                <w:sz w:val="24"/>
                <w:szCs w:val="24"/>
              </w:rPr>
              <w:t xml:space="preserve">26-30 </w:t>
            </w:r>
            <w:r w:rsidR="0022031B" w:rsidRPr="00654CE1">
              <w:rPr>
                <w:rFonts w:eastAsia="Calibri" w:cs="Times New Roman"/>
                <w:sz w:val="24"/>
                <w:szCs w:val="24"/>
              </w:rPr>
              <w:t>октября</w:t>
            </w:r>
          </w:p>
          <w:p w:rsidR="0022031B" w:rsidRPr="00163D32" w:rsidRDefault="0022031B" w:rsidP="0022031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21, 23, 26, 28, 30 октября</w:t>
            </w:r>
          </w:p>
        </w:tc>
      </w:tr>
      <w:tr w:rsidR="00C22D60" w:rsidRPr="00580AED" w:rsidTr="004F12B1">
        <w:trPr>
          <w:trHeight w:val="716"/>
        </w:trPr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Тарсакова Е.В.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80AED">
              <w:rPr>
                <w:rFonts w:eastAsia="Calibri" w:cs="Times New Roman"/>
                <w:sz w:val="24"/>
                <w:szCs w:val="24"/>
              </w:rPr>
              <w:t>Атаулова</w:t>
            </w:r>
            <w:proofErr w:type="spellEnd"/>
            <w:r w:rsidRPr="00580AED">
              <w:rPr>
                <w:rFonts w:eastAsia="Calibri" w:cs="Times New Roman"/>
                <w:sz w:val="24"/>
                <w:szCs w:val="24"/>
              </w:rPr>
              <w:t xml:space="preserve"> Т.О.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Маслова Н.А.</w:t>
            </w:r>
          </w:p>
        </w:tc>
        <w:tc>
          <w:tcPr>
            <w:tcW w:w="3118" w:type="dxa"/>
            <w:gridSpan w:val="2"/>
          </w:tcPr>
          <w:p w:rsidR="00C22D60" w:rsidRPr="00C075E2" w:rsidRDefault="00C16437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075E2">
              <w:rPr>
                <w:rFonts w:eastAsia="Calibri" w:cs="Times New Roman"/>
                <w:sz w:val="24"/>
                <w:szCs w:val="24"/>
              </w:rPr>
              <w:t>22,</w:t>
            </w:r>
            <w:r w:rsidR="00C075E2" w:rsidRPr="00C075E2">
              <w:rPr>
                <w:rFonts w:eastAsia="Calibri" w:cs="Times New Roman"/>
                <w:sz w:val="24"/>
                <w:szCs w:val="24"/>
              </w:rPr>
              <w:t xml:space="preserve"> 23, 26, 27, 29 октября</w:t>
            </w:r>
          </w:p>
          <w:p w:rsidR="00C16437" w:rsidRPr="00C075E2" w:rsidRDefault="00C16437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075E2">
              <w:rPr>
                <w:rFonts w:eastAsia="Calibri" w:cs="Times New Roman"/>
                <w:sz w:val="24"/>
                <w:szCs w:val="24"/>
              </w:rPr>
              <w:t>21,</w:t>
            </w:r>
            <w:r w:rsidR="00C075E2" w:rsidRPr="00C075E2">
              <w:rPr>
                <w:rFonts w:eastAsia="Calibri" w:cs="Times New Roman"/>
                <w:sz w:val="24"/>
                <w:szCs w:val="24"/>
              </w:rPr>
              <w:t xml:space="preserve"> 23, 26, 28, 30 октября</w:t>
            </w:r>
          </w:p>
          <w:p w:rsidR="00C16437" w:rsidRPr="00163D32" w:rsidRDefault="00C16437" w:rsidP="001C6D98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C075E2">
              <w:rPr>
                <w:rFonts w:eastAsia="Calibri" w:cs="Times New Roman"/>
                <w:sz w:val="24"/>
                <w:szCs w:val="24"/>
              </w:rPr>
              <w:t>21, 22</w:t>
            </w:r>
            <w:r w:rsidR="00C075E2" w:rsidRPr="00C075E2">
              <w:rPr>
                <w:rFonts w:eastAsia="Calibri" w:cs="Times New Roman"/>
                <w:sz w:val="24"/>
                <w:szCs w:val="24"/>
              </w:rPr>
              <w:t>, 27, 28, 30 октября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ОАХРКС</w:t>
            </w:r>
          </w:p>
        </w:tc>
        <w:tc>
          <w:tcPr>
            <w:tcW w:w="2410" w:type="dxa"/>
          </w:tcPr>
          <w:p w:rsidR="00362DBE" w:rsidRDefault="00362DBE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Андреев С.А.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01CA9">
              <w:rPr>
                <w:rFonts w:eastAsia="Calibri" w:cs="Times New Roman"/>
                <w:sz w:val="24"/>
                <w:szCs w:val="24"/>
              </w:rPr>
              <w:t>Дышловой В.В.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01CA9">
              <w:rPr>
                <w:rFonts w:eastAsia="Calibri" w:cs="Times New Roman"/>
                <w:sz w:val="24"/>
                <w:szCs w:val="24"/>
              </w:rPr>
              <w:t>Нистратенко</w:t>
            </w:r>
            <w:proofErr w:type="spellEnd"/>
            <w:r w:rsidRPr="00501CA9">
              <w:rPr>
                <w:rFonts w:eastAsia="Calibri" w:cs="Times New Roman"/>
                <w:sz w:val="24"/>
                <w:szCs w:val="24"/>
              </w:rPr>
              <w:t xml:space="preserve"> Ф.Х.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01CA9">
              <w:rPr>
                <w:rFonts w:eastAsia="Calibri" w:cs="Times New Roman"/>
                <w:sz w:val="24"/>
                <w:szCs w:val="24"/>
              </w:rPr>
              <w:t>Жугунусова</w:t>
            </w:r>
            <w:proofErr w:type="spellEnd"/>
            <w:r w:rsidRPr="00501CA9">
              <w:rPr>
                <w:rFonts w:eastAsia="Calibri" w:cs="Times New Roman"/>
                <w:sz w:val="24"/>
                <w:szCs w:val="24"/>
              </w:rPr>
              <w:t xml:space="preserve"> А.Д.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01CA9">
              <w:rPr>
                <w:rFonts w:eastAsia="Calibri" w:cs="Times New Roman"/>
                <w:sz w:val="24"/>
                <w:szCs w:val="24"/>
              </w:rPr>
              <w:t>Гамзаева Н.А.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01CA9">
              <w:rPr>
                <w:rFonts w:eastAsia="Calibri" w:cs="Times New Roman"/>
                <w:sz w:val="24"/>
                <w:szCs w:val="24"/>
              </w:rPr>
              <w:t>Сусоев Н.С.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01CA9">
              <w:rPr>
                <w:rFonts w:eastAsia="Calibri" w:cs="Times New Roman"/>
                <w:sz w:val="24"/>
                <w:szCs w:val="24"/>
              </w:rPr>
              <w:t>Еремин Ю.И.</w:t>
            </w:r>
          </w:p>
          <w:p w:rsidR="00C22D60" w:rsidRPr="00501CA9" w:rsidRDefault="002B1443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Головко О.Е. </w:t>
            </w:r>
          </w:p>
          <w:p w:rsidR="00C22D60" w:rsidRPr="00501CA9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01CA9">
              <w:rPr>
                <w:rFonts w:eastAsia="Calibri" w:cs="Times New Roman"/>
                <w:sz w:val="24"/>
                <w:szCs w:val="24"/>
              </w:rPr>
              <w:t>Жусупова</w:t>
            </w:r>
            <w:proofErr w:type="spellEnd"/>
            <w:r w:rsidRPr="00501CA9">
              <w:rPr>
                <w:rFonts w:eastAsia="Calibri" w:cs="Times New Roman"/>
                <w:sz w:val="24"/>
                <w:szCs w:val="24"/>
              </w:rPr>
              <w:t xml:space="preserve"> Х.Г.</w:t>
            </w:r>
          </w:p>
          <w:p w:rsidR="00C22D60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01CA9">
              <w:rPr>
                <w:rFonts w:eastAsia="Calibri" w:cs="Times New Roman"/>
                <w:sz w:val="24"/>
                <w:szCs w:val="24"/>
              </w:rPr>
              <w:t>Абдулин Г.Г.</w:t>
            </w:r>
          </w:p>
          <w:p w:rsidR="003F6E1F" w:rsidRDefault="003F6E1F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Михайлов А.С.</w:t>
            </w:r>
          </w:p>
          <w:p w:rsidR="002B1443" w:rsidRDefault="002B1443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Пятин В.М.</w:t>
            </w:r>
          </w:p>
          <w:p w:rsidR="002B1443" w:rsidRDefault="002B1443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Ищенко Е.В.</w:t>
            </w:r>
          </w:p>
          <w:p w:rsidR="00D8198F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Касьянов Т.В.</w:t>
            </w:r>
          </w:p>
          <w:p w:rsidR="00D8198F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Томина В.Ф.</w:t>
            </w:r>
          </w:p>
          <w:p w:rsidR="00D8198F" w:rsidRPr="009A5CE4" w:rsidRDefault="00D8198F" w:rsidP="00D8198F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Кущанова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118" w:type="dxa"/>
            <w:gridSpan w:val="2"/>
          </w:tcPr>
          <w:p w:rsidR="003F6E1F" w:rsidRPr="0070346C" w:rsidRDefault="00362DBE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</w:t>
            </w:r>
            <w:r w:rsidR="002B1443" w:rsidRPr="0070346C">
              <w:rPr>
                <w:rFonts w:eastAsia="Calibri" w:cs="Times New Roman"/>
                <w:sz w:val="24"/>
                <w:szCs w:val="24"/>
              </w:rPr>
              <w:t>23, 26-</w:t>
            </w:r>
            <w:r w:rsidRPr="0070346C">
              <w:rPr>
                <w:rFonts w:eastAsia="Calibri" w:cs="Times New Roman"/>
                <w:sz w:val="24"/>
                <w:szCs w:val="24"/>
              </w:rPr>
              <w:t>3</w:t>
            </w:r>
            <w:r w:rsidR="002B1443" w:rsidRPr="0070346C">
              <w:rPr>
                <w:rFonts w:eastAsia="Calibri" w:cs="Times New Roman"/>
                <w:sz w:val="24"/>
                <w:szCs w:val="24"/>
              </w:rPr>
              <w:t>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22, 26, 28, 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22, 27, 29, 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21, 27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29, 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2B1443" w:rsidRPr="0070346C" w:rsidRDefault="002B1443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23, 26, 29 октября</w:t>
            </w:r>
          </w:p>
          <w:p w:rsidR="00D8198F" w:rsidRPr="0070346C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D8198F" w:rsidRPr="0070346C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D8198F" w:rsidRPr="00163D32" w:rsidRDefault="00D8198F" w:rsidP="002B1443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0346C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1C14D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ИКЦ</w:t>
            </w:r>
          </w:p>
        </w:tc>
        <w:tc>
          <w:tcPr>
            <w:tcW w:w="2410" w:type="dxa"/>
          </w:tcPr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Базлин Ю.И.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Горяев А.Н.</w:t>
            </w:r>
          </w:p>
          <w:p w:rsidR="00C22D60" w:rsidRPr="00580AED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Сапрыкин М.В.</w:t>
            </w:r>
          </w:p>
          <w:p w:rsidR="00C22D60" w:rsidRDefault="00C22D60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Каменев С.Ю.</w:t>
            </w:r>
          </w:p>
          <w:p w:rsidR="0019083D" w:rsidRPr="00580AED" w:rsidRDefault="0019083D" w:rsidP="001C14D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Минаева И.В.</w:t>
            </w:r>
          </w:p>
        </w:tc>
        <w:tc>
          <w:tcPr>
            <w:tcW w:w="3118" w:type="dxa"/>
            <w:gridSpan w:val="2"/>
          </w:tcPr>
          <w:p w:rsidR="00C22D60" w:rsidRPr="0019083D" w:rsidRDefault="0019083D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26, 28, 30 октября</w:t>
            </w:r>
          </w:p>
          <w:p w:rsidR="0019083D" w:rsidRPr="0019083D" w:rsidRDefault="0019083D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19083D" w:rsidRPr="0019083D" w:rsidRDefault="0019083D" w:rsidP="0019083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19083D" w:rsidRPr="0019083D" w:rsidRDefault="0019083D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22, 27-29 октября</w:t>
            </w:r>
          </w:p>
          <w:p w:rsidR="0019083D" w:rsidRPr="00163D32" w:rsidRDefault="0019083D" w:rsidP="005631B9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21, 23, 2</w:t>
            </w:r>
            <w:r w:rsidR="005631B9">
              <w:rPr>
                <w:rFonts w:eastAsia="Calibri" w:cs="Times New Roman"/>
                <w:sz w:val="24"/>
                <w:szCs w:val="24"/>
              </w:rPr>
              <w:t>8</w:t>
            </w:r>
            <w:r w:rsidRPr="0019083D">
              <w:rPr>
                <w:rFonts w:eastAsia="Calibri" w:cs="Times New Roman"/>
                <w:sz w:val="24"/>
                <w:szCs w:val="24"/>
              </w:rPr>
              <w:t>-</w:t>
            </w:r>
            <w:r w:rsidR="005631B9">
              <w:rPr>
                <w:rFonts w:eastAsia="Calibri" w:cs="Times New Roman"/>
                <w:sz w:val="24"/>
                <w:szCs w:val="24"/>
              </w:rPr>
              <w:t>30</w:t>
            </w:r>
            <w:r w:rsidRPr="0019083D">
              <w:rPr>
                <w:rFonts w:eastAsia="Calibri" w:cs="Times New Roman"/>
                <w:sz w:val="24"/>
                <w:szCs w:val="24"/>
              </w:rPr>
              <w:t xml:space="preserve"> октября</w:t>
            </w:r>
          </w:p>
        </w:tc>
      </w:tr>
      <w:tr w:rsidR="004F12B1" w:rsidRPr="00580AED" w:rsidTr="004F12B1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19" w:type="dxa"/>
          </w:tcPr>
          <w:p w:rsidR="004F12B1" w:rsidRPr="00580AED" w:rsidRDefault="004F12B1" w:rsidP="00D4240F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7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4F12B1" w:rsidRPr="00580AED" w:rsidRDefault="004F12B1" w:rsidP="00D4240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10" w:type="dxa"/>
          </w:tcPr>
          <w:p w:rsidR="004F12B1" w:rsidRPr="00580AED" w:rsidRDefault="004F12B1" w:rsidP="00D4240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Кондаева Е.В.</w:t>
            </w:r>
          </w:p>
          <w:p w:rsidR="004F12B1" w:rsidRPr="00580AED" w:rsidRDefault="004F12B1" w:rsidP="00D4240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Рудакова Ю.А.</w:t>
            </w:r>
          </w:p>
        </w:tc>
        <w:tc>
          <w:tcPr>
            <w:tcW w:w="3118" w:type="dxa"/>
            <w:gridSpan w:val="2"/>
          </w:tcPr>
          <w:p w:rsidR="004F12B1" w:rsidRPr="0019083D" w:rsidRDefault="004F12B1" w:rsidP="00D4240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21, 22, 26, 28, 29 октября</w:t>
            </w:r>
          </w:p>
          <w:p w:rsidR="004F12B1" w:rsidRPr="00163D32" w:rsidRDefault="004F12B1" w:rsidP="00D4240F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9083D">
              <w:rPr>
                <w:rFonts w:eastAsia="Calibri" w:cs="Times New Roman"/>
                <w:sz w:val="24"/>
                <w:szCs w:val="24"/>
              </w:rPr>
              <w:t>21, 22, 26, 28, 29 октября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4F12B1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D064D0">
              <w:br w:type="page"/>
            </w:r>
            <w:r w:rsidR="00C075E2">
              <w:br w:type="page"/>
            </w:r>
            <w:r w:rsidR="00C075E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gridSpan w:val="2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8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НИЛ</w:t>
            </w:r>
          </w:p>
        </w:tc>
        <w:tc>
          <w:tcPr>
            <w:tcW w:w="2486" w:type="dxa"/>
            <w:gridSpan w:val="2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Чикова И.В.</w:t>
            </w:r>
          </w:p>
        </w:tc>
        <w:tc>
          <w:tcPr>
            <w:tcW w:w="3042" w:type="dxa"/>
          </w:tcPr>
          <w:p w:rsidR="00C075E2" w:rsidRPr="00163D32" w:rsidRDefault="00C075E2" w:rsidP="00C075E2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22031B">
              <w:rPr>
                <w:rFonts w:eastAsia="Calibri" w:cs="Times New Roman"/>
                <w:sz w:val="24"/>
                <w:szCs w:val="24"/>
              </w:rPr>
              <w:t>21, 22, 27, 28, 29 октября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9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ООТПБ</w:t>
            </w:r>
          </w:p>
        </w:tc>
        <w:tc>
          <w:tcPr>
            <w:tcW w:w="2486" w:type="dxa"/>
            <w:gridSpan w:val="2"/>
          </w:tcPr>
          <w:p w:rsid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80AED">
              <w:rPr>
                <w:rFonts w:eastAsia="Calibri" w:cs="Times New Roman"/>
                <w:sz w:val="24"/>
                <w:szCs w:val="24"/>
              </w:rPr>
              <w:t>Крутелев</w:t>
            </w:r>
            <w:proofErr w:type="spellEnd"/>
            <w:r w:rsidRPr="00580AED">
              <w:rPr>
                <w:rFonts w:eastAsia="Calibri" w:cs="Times New Roman"/>
                <w:sz w:val="24"/>
                <w:szCs w:val="24"/>
              </w:rPr>
              <w:t xml:space="preserve"> С.Ю.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Заслонова Т.В.</w:t>
            </w:r>
          </w:p>
        </w:tc>
        <w:tc>
          <w:tcPr>
            <w:tcW w:w="3042" w:type="dxa"/>
          </w:tcPr>
          <w:p w:rsidR="00C075E2" w:rsidRP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075E2">
              <w:rPr>
                <w:rFonts w:eastAsia="Calibri" w:cs="Times New Roman"/>
                <w:sz w:val="24"/>
                <w:szCs w:val="24"/>
              </w:rPr>
              <w:t>22, 26, 28, 30</w:t>
            </w:r>
            <w:r>
              <w:rPr>
                <w:rFonts w:eastAsia="Calibri" w:cs="Times New Roman"/>
                <w:sz w:val="24"/>
                <w:szCs w:val="24"/>
              </w:rPr>
              <w:t xml:space="preserve"> октября</w:t>
            </w:r>
          </w:p>
          <w:p w:rsidR="00C075E2" w:rsidRP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075E2">
              <w:rPr>
                <w:rFonts w:eastAsia="Calibri" w:cs="Times New Roman"/>
                <w:sz w:val="24"/>
                <w:szCs w:val="24"/>
              </w:rPr>
              <w:t>21, 23, 27, 28, 29</w:t>
            </w:r>
            <w:r>
              <w:rPr>
                <w:rFonts w:eastAsia="Calibri" w:cs="Times New Roman"/>
                <w:sz w:val="24"/>
                <w:szCs w:val="24"/>
              </w:rPr>
              <w:t xml:space="preserve"> октября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10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Отдел бухгалтерии</w:t>
            </w:r>
          </w:p>
        </w:tc>
        <w:tc>
          <w:tcPr>
            <w:tcW w:w="2486" w:type="dxa"/>
            <w:gridSpan w:val="2"/>
          </w:tcPr>
          <w:p w:rsid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Гущина Л.В.</w:t>
            </w:r>
          </w:p>
          <w:p w:rsid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Левина Е.А.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Короткова Т.В.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Бондаренко Н.Н.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Цыганкова Э.Ю.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Руденко Т.М.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Ромасенко Е.С.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Косогина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42" w:type="dxa"/>
          </w:tcPr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22, 26, 28, 30 октября</w:t>
            </w:r>
          </w:p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21, 23, 27, 29, 30 октября</w:t>
            </w:r>
          </w:p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22, 26, 28, 30 октября</w:t>
            </w:r>
          </w:p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23, 27, 28, 29 октября</w:t>
            </w:r>
          </w:p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21, 22, 26, 28, 30 октября</w:t>
            </w:r>
          </w:p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21, 26, 29, 30 октября</w:t>
            </w:r>
          </w:p>
          <w:p w:rsidR="00C075E2" w:rsidRPr="00BE3BF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23, 26, 28, 30 октября</w:t>
            </w:r>
          </w:p>
          <w:p w:rsidR="00C075E2" w:rsidRPr="00163D32" w:rsidRDefault="00C075E2" w:rsidP="00C075E2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BE3BF7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br w:type="page"/>
            </w:r>
            <w:r w:rsidRPr="00580AED">
              <w:rPr>
                <w:rFonts w:eastAsia="Calibri" w:cs="Times New Roman"/>
                <w:sz w:val="24"/>
                <w:szCs w:val="24"/>
              </w:rPr>
              <w:t>11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ОСВР</w:t>
            </w:r>
          </w:p>
        </w:tc>
        <w:tc>
          <w:tcPr>
            <w:tcW w:w="2486" w:type="dxa"/>
            <w:gridSpan w:val="2"/>
          </w:tcPr>
          <w:p w:rsid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Ворончихин Н.Г.</w:t>
            </w:r>
          </w:p>
          <w:p w:rsid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Плешкова А.А.</w:t>
            </w:r>
          </w:p>
          <w:p w:rsidR="00D2646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Мамина Л.А.</w:t>
            </w:r>
          </w:p>
          <w:p w:rsidR="00C075E2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Никитина Т.И.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Старкова Е.А.</w:t>
            </w:r>
          </w:p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Хвастунова Т.В.</w:t>
            </w:r>
          </w:p>
        </w:tc>
        <w:tc>
          <w:tcPr>
            <w:tcW w:w="3042" w:type="dxa"/>
          </w:tcPr>
          <w:p w:rsidR="00C075E2" w:rsidRPr="00E82AF3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82AF3">
              <w:rPr>
                <w:rFonts w:eastAsia="Calibri" w:cs="Times New Roman"/>
                <w:sz w:val="24"/>
                <w:szCs w:val="24"/>
              </w:rPr>
              <w:t>21-23, 26, 28, 29, 30 октября</w:t>
            </w:r>
          </w:p>
          <w:p w:rsidR="00C075E2" w:rsidRPr="00E82AF3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82AF3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C075E2" w:rsidRPr="00E82AF3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82AF3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C075E2" w:rsidRPr="00E82AF3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82AF3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C075E2" w:rsidRPr="00E82AF3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82AF3">
              <w:rPr>
                <w:rFonts w:eastAsia="Calibri" w:cs="Times New Roman"/>
                <w:sz w:val="24"/>
                <w:szCs w:val="24"/>
              </w:rPr>
              <w:t>21-23, 26-30 октября</w:t>
            </w:r>
          </w:p>
          <w:p w:rsidR="00C075E2" w:rsidRPr="00E82AF3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82AF3">
              <w:rPr>
                <w:rFonts w:eastAsia="Calibri" w:cs="Times New Roman"/>
                <w:sz w:val="24"/>
                <w:szCs w:val="24"/>
              </w:rPr>
              <w:t>21-23, 26-29 октября</w:t>
            </w:r>
          </w:p>
        </w:tc>
      </w:tr>
      <w:tr w:rsidR="00C075E2" w:rsidRPr="00580AED" w:rsidTr="00D2646D">
        <w:trPr>
          <w:trHeight w:val="561"/>
        </w:trPr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Учебный отдел</w:t>
            </w:r>
          </w:p>
        </w:tc>
        <w:tc>
          <w:tcPr>
            <w:tcW w:w="2486" w:type="dxa"/>
            <w:gridSpan w:val="2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Маркова А.Н.</w:t>
            </w:r>
          </w:p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Щербатова Н.В.</w:t>
            </w:r>
          </w:p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Мурзакова Е.В.</w:t>
            </w:r>
          </w:p>
          <w:p w:rsidR="00C075E2" w:rsidRPr="00580AED" w:rsidRDefault="00AA1B87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color w:val="000000"/>
                <w:sz w:val="24"/>
                <w:szCs w:val="24"/>
              </w:rPr>
              <w:t>Крипакова</w:t>
            </w:r>
            <w:proofErr w:type="spellEnd"/>
            <w:r>
              <w:rPr>
                <w:rFonts w:cs="Times New Roman"/>
                <w:snapToGrid w:val="0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042" w:type="dxa"/>
          </w:tcPr>
          <w:p w:rsidR="00AA1B87" w:rsidRDefault="00AA1B87" w:rsidP="00C075E2">
            <w:pPr>
              <w:rPr>
                <w:rFonts w:cs="Times New Roman"/>
                <w:sz w:val="24"/>
                <w:szCs w:val="24"/>
              </w:rPr>
            </w:pPr>
            <w:r w:rsidRPr="00AA1B87">
              <w:rPr>
                <w:rFonts w:cs="Times New Roman"/>
                <w:sz w:val="24"/>
                <w:szCs w:val="24"/>
              </w:rPr>
              <w:t>21,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27,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28,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C075E2" w:rsidRDefault="00AA1B87" w:rsidP="00C075E2">
            <w:pPr>
              <w:rPr>
                <w:rFonts w:cs="Times New Roman"/>
                <w:sz w:val="24"/>
                <w:szCs w:val="24"/>
              </w:rPr>
            </w:pPr>
            <w:r w:rsidRPr="00AA1B87">
              <w:rPr>
                <w:rFonts w:cs="Times New Roman"/>
                <w:sz w:val="24"/>
                <w:szCs w:val="24"/>
              </w:rPr>
              <w:t>21,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28,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октября </w:t>
            </w:r>
          </w:p>
          <w:p w:rsidR="00AA1B87" w:rsidRDefault="00AA1B87" w:rsidP="00C075E2">
            <w:pPr>
              <w:rPr>
                <w:rFonts w:cs="Times New Roman"/>
                <w:sz w:val="24"/>
                <w:szCs w:val="24"/>
              </w:rPr>
            </w:pPr>
            <w:r w:rsidRPr="00AA1B87">
              <w:rPr>
                <w:rFonts w:cs="Times New Roman"/>
                <w:sz w:val="24"/>
                <w:szCs w:val="24"/>
              </w:rPr>
              <w:t>22,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28,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AA1B87" w:rsidRPr="00E82AF3" w:rsidRDefault="00AA1B87" w:rsidP="00C075E2">
            <w:pPr>
              <w:rPr>
                <w:rFonts w:cs="Times New Roman"/>
                <w:sz w:val="24"/>
                <w:szCs w:val="24"/>
              </w:rPr>
            </w:pPr>
            <w:r w:rsidRPr="00AA1B87">
              <w:rPr>
                <w:rFonts w:cs="Times New Roman"/>
                <w:sz w:val="24"/>
                <w:szCs w:val="24"/>
              </w:rPr>
              <w:t>21,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27,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A1B87">
              <w:rPr>
                <w:rFonts w:cs="Times New Roman"/>
                <w:sz w:val="24"/>
                <w:szCs w:val="24"/>
              </w:rPr>
              <w:t>21,23,27,29</w:t>
            </w:r>
          </w:p>
        </w:tc>
      </w:tr>
      <w:tr w:rsidR="00C075E2" w:rsidRPr="00580AED" w:rsidTr="00D2646D">
        <w:trPr>
          <w:trHeight w:val="561"/>
        </w:trPr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14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Сектор дополнительного профессионального образования</w:t>
            </w:r>
          </w:p>
        </w:tc>
        <w:tc>
          <w:tcPr>
            <w:tcW w:w="2486" w:type="dxa"/>
            <w:gridSpan w:val="2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Яцук Н.Д.</w:t>
            </w:r>
            <w:r w:rsidR="001C42BE">
              <w:rPr>
                <w:rFonts w:cs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C075E2" w:rsidRPr="00580AED" w:rsidRDefault="00C075E2" w:rsidP="00C075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color w:val="000000"/>
                <w:sz w:val="24"/>
                <w:szCs w:val="24"/>
              </w:rPr>
              <w:t>Мещерина Л.В.,</w:t>
            </w:r>
          </w:p>
          <w:p w:rsidR="00C075E2" w:rsidRPr="001C42BE" w:rsidRDefault="001C42BE" w:rsidP="00C075E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Бабина Н.Л.</w:t>
            </w:r>
          </w:p>
        </w:tc>
        <w:tc>
          <w:tcPr>
            <w:tcW w:w="3042" w:type="dxa"/>
          </w:tcPr>
          <w:p w:rsidR="00C075E2" w:rsidRDefault="001C42BE" w:rsidP="00C075E2">
            <w:pPr>
              <w:rPr>
                <w:rFonts w:cs="Times New Roman"/>
                <w:sz w:val="24"/>
                <w:szCs w:val="24"/>
              </w:rPr>
            </w:pPr>
            <w:r w:rsidRPr="001C42BE">
              <w:rPr>
                <w:rFonts w:cs="Times New Roman"/>
                <w:sz w:val="24"/>
                <w:szCs w:val="24"/>
              </w:rPr>
              <w:t>21,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29,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1C42BE" w:rsidRDefault="001C42BE" w:rsidP="00C075E2">
            <w:pPr>
              <w:rPr>
                <w:rFonts w:cs="Times New Roman"/>
                <w:sz w:val="24"/>
                <w:szCs w:val="24"/>
              </w:rPr>
            </w:pPr>
            <w:r w:rsidRPr="001C42BE">
              <w:rPr>
                <w:rFonts w:cs="Times New Roman"/>
                <w:sz w:val="24"/>
                <w:szCs w:val="24"/>
              </w:rPr>
              <w:t>22,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1C42BE" w:rsidRPr="00E82AF3" w:rsidRDefault="001C42BE" w:rsidP="00C075E2">
            <w:pPr>
              <w:rPr>
                <w:rFonts w:cs="Times New Roman"/>
                <w:sz w:val="24"/>
                <w:szCs w:val="24"/>
              </w:rPr>
            </w:pPr>
            <w:r w:rsidRPr="001C42BE">
              <w:rPr>
                <w:rFonts w:cs="Times New Roman"/>
                <w:sz w:val="24"/>
                <w:szCs w:val="24"/>
              </w:rPr>
              <w:t>21,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27,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29,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2BE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</w:tr>
      <w:tr w:rsidR="00C075E2" w:rsidRPr="00580AED" w:rsidTr="00D2646D">
        <w:trPr>
          <w:trHeight w:val="415"/>
        </w:trPr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486" w:type="dxa"/>
            <w:gridSpan w:val="2"/>
          </w:tcPr>
          <w:p w:rsidR="00C075E2" w:rsidRDefault="00C075E2" w:rsidP="00C075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Камышанова М.В.</w:t>
            </w:r>
            <w:r w:rsidR="008B7F3A">
              <w:rPr>
                <w:rFonts w:cs="Times New Roman"/>
                <w:sz w:val="24"/>
                <w:szCs w:val="24"/>
              </w:rPr>
              <w:t>,</w:t>
            </w:r>
          </w:p>
          <w:p w:rsidR="00C075E2" w:rsidRPr="00880675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880675">
              <w:rPr>
                <w:rFonts w:cs="Times New Roman"/>
                <w:sz w:val="24"/>
                <w:szCs w:val="24"/>
              </w:rPr>
              <w:t xml:space="preserve">Анцева Л. А., </w:t>
            </w:r>
          </w:p>
          <w:p w:rsidR="00C075E2" w:rsidRPr="00880675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880675">
              <w:rPr>
                <w:rFonts w:cs="Times New Roman"/>
                <w:sz w:val="24"/>
                <w:szCs w:val="24"/>
              </w:rPr>
              <w:t xml:space="preserve">Новичкова Т.Ю., </w:t>
            </w:r>
          </w:p>
          <w:p w:rsidR="00C075E2" w:rsidRPr="00880675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proofErr w:type="spellStart"/>
            <w:r w:rsidRPr="00880675">
              <w:rPr>
                <w:rFonts w:cs="Times New Roman"/>
                <w:sz w:val="24"/>
                <w:szCs w:val="24"/>
              </w:rPr>
              <w:t>Служаева</w:t>
            </w:r>
            <w:proofErr w:type="spellEnd"/>
            <w:r w:rsidRPr="00880675">
              <w:rPr>
                <w:rFonts w:cs="Times New Roman"/>
                <w:sz w:val="24"/>
                <w:szCs w:val="24"/>
              </w:rPr>
              <w:t xml:space="preserve"> И.Г., </w:t>
            </w:r>
          </w:p>
          <w:p w:rsidR="00C075E2" w:rsidRPr="0045123B" w:rsidRDefault="001C42BE" w:rsidP="00C075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Шатилова И.В.</w:t>
            </w:r>
          </w:p>
        </w:tc>
        <w:tc>
          <w:tcPr>
            <w:tcW w:w="3042" w:type="dxa"/>
          </w:tcPr>
          <w:p w:rsidR="00C075E2" w:rsidRPr="00E82AF3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E82AF3">
              <w:rPr>
                <w:rFonts w:cs="Times New Roman"/>
                <w:sz w:val="24"/>
                <w:szCs w:val="24"/>
              </w:rPr>
              <w:t>21, 23, 26, 27, 30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C075E2" w:rsidRPr="00E82AF3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E82AF3">
              <w:rPr>
                <w:rFonts w:cs="Times New Roman"/>
                <w:sz w:val="24"/>
                <w:szCs w:val="24"/>
              </w:rPr>
              <w:t>21, 22, 28, 29, 30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C075E2" w:rsidRPr="00E82AF3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E82AF3">
              <w:rPr>
                <w:rFonts w:cs="Times New Roman"/>
                <w:sz w:val="24"/>
                <w:szCs w:val="24"/>
              </w:rPr>
              <w:t>30 октября</w:t>
            </w:r>
          </w:p>
          <w:p w:rsidR="00C075E2" w:rsidRPr="00E82AF3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E82AF3">
              <w:rPr>
                <w:rFonts w:cs="Times New Roman"/>
                <w:sz w:val="24"/>
                <w:szCs w:val="24"/>
              </w:rPr>
              <w:t>22, 23, 26, 27, 28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C075E2" w:rsidRPr="00E82AF3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E82AF3">
              <w:rPr>
                <w:rFonts w:cs="Times New Roman"/>
                <w:sz w:val="24"/>
                <w:szCs w:val="24"/>
              </w:rPr>
              <w:t>21, 23, 26, 28, 29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16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Кафедра безопасности жизнедеятельности и биологии</w:t>
            </w:r>
          </w:p>
        </w:tc>
        <w:tc>
          <w:tcPr>
            <w:tcW w:w="2486" w:type="dxa"/>
            <w:gridSpan w:val="2"/>
          </w:tcPr>
          <w:p w:rsidR="00C075E2" w:rsidRDefault="00C075E2" w:rsidP="00C075E2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D95160">
              <w:rPr>
                <w:rFonts w:cs="Times New Roman"/>
                <w:sz w:val="24"/>
                <w:szCs w:val="24"/>
              </w:rPr>
              <w:t>Инишова</w:t>
            </w:r>
            <w:proofErr w:type="spellEnd"/>
            <w:r w:rsidRPr="00D95160">
              <w:rPr>
                <w:rFonts w:cs="Times New Roman"/>
                <w:sz w:val="24"/>
                <w:szCs w:val="24"/>
              </w:rPr>
              <w:t xml:space="preserve"> Е.А.</w:t>
            </w:r>
            <w:r w:rsidR="008B7F3A">
              <w:rPr>
                <w:rFonts w:cs="Times New Roman"/>
                <w:sz w:val="24"/>
                <w:szCs w:val="24"/>
              </w:rPr>
              <w:t>,</w:t>
            </w:r>
          </w:p>
          <w:p w:rsidR="008B7F3A" w:rsidRDefault="008B7F3A" w:rsidP="00C075E2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Морозов В.О.,</w:t>
            </w:r>
          </w:p>
          <w:p w:rsidR="008B7F3A" w:rsidRPr="00D95160" w:rsidRDefault="008B7F3A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 С.И.</w:t>
            </w:r>
          </w:p>
        </w:tc>
        <w:tc>
          <w:tcPr>
            <w:tcW w:w="3042" w:type="dxa"/>
            <w:vAlign w:val="center"/>
          </w:tcPr>
          <w:p w:rsidR="008B7F3A" w:rsidRDefault="008B7F3A" w:rsidP="008B7F3A">
            <w:pPr>
              <w:rPr>
                <w:rFonts w:cs="Times New Roman"/>
                <w:sz w:val="24"/>
                <w:szCs w:val="24"/>
              </w:rPr>
            </w:pPr>
            <w:r w:rsidRPr="00E82AF3">
              <w:rPr>
                <w:rFonts w:cs="Times New Roman"/>
                <w:sz w:val="24"/>
                <w:szCs w:val="24"/>
              </w:rPr>
              <w:t>21, 23, 26, 27, 30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8B7F3A" w:rsidRPr="00E82AF3" w:rsidRDefault="008B7F3A" w:rsidP="008B7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21-24; 26-31 октября </w:t>
            </w:r>
          </w:p>
          <w:p w:rsidR="00C075E2" w:rsidRPr="008B7F3A" w:rsidRDefault="008B7F3A" w:rsidP="008B7F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21-24; 26-31 октября 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17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486" w:type="dxa"/>
            <w:gridSpan w:val="2"/>
          </w:tcPr>
          <w:p w:rsidR="00C075E2" w:rsidRPr="00D95160" w:rsidRDefault="00C075E2" w:rsidP="00654CE1">
            <w:pPr>
              <w:ind w:right="-94"/>
              <w:contextualSpacing/>
              <w:rPr>
                <w:rFonts w:cs="Times New Roman"/>
                <w:snapToGrid w:val="0"/>
                <w:sz w:val="24"/>
                <w:szCs w:val="24"/>
              </w:rPr>
            </w:pPr>
            <w:r w:rsidRPr="00D95160">
              <w:rPr>
                <w:rFonts w:cs="Times New Roman"/>
                <w:snapToGrid w:val="0"/>
                <w:sz w:val="24"/>
                <w:szCs w:val="24"/>
              </w:rPr>
              <w:t>Диль-Илларионова Т.В.</w:t>
            </w:r>
          </w:p>
          <w:p w:rsidR="00C075E2" w:rsidRDefault="00C075E2" w:rsidP="00C075E2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D95160">
              <w:rPr>
                <w:rFonts w:cs="Times New Roman"/>
                <w:sz w:val="24"/>
                <w:szCs w:val="24"/>
              </w:rPr>
              <w:t>Дудникова</w:t>
            </w:r>
            <w:proofErr w:type="spellEnd"/>
            <w:r w:rsidRPr="00D95160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C075E2" w:rsidRDefault="00C075E2" w:rsidP="00C075E2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Анохина Е.Ю.</w:t>
            </w:r>
          </w:p>
          <w:p w:rsidR="00C075E2" w:rsidRPr="00D95160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Минибаева Э.Р.</w:t>
            </w:r>
          </w:p>
        </w:tc>
        <w:tc>
          <w:tcPr>
            <w:tcW w:w="3042" w:type="dxa"/>
          </w:tcPr>
          <w:p w:rsidR="00234BF6" w:rsidRDefault="00234BF6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23, 27, 28, 30 октября </w:t>
            </w:r>
          </w:p>
          <w:p w:rsidR="00234BF6" w:rsidRDefault="00234BF6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 xml:space="preserve">21, 23, 26, 28, 30 октября </w:t>
            </w:r>
          </w:p>
          <w:p w:rsidR="00234BF6" w:rsidRDefault="00234BF6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4BF6">
              <w:rPr>
                <w:rFonts w:cs="Times New Roman"/>
                <w:color w:val="000000" w:themeColor="text1"/>
                <w:sz w:val="24"/>
                <w:szCs w:val="24"/>
              </w:rPr>
              <w:t>21,22, 27,</w:t>
            </w:r>
            <w:r w:rsidR="003A3D9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4BF6">
              <w:rPr>
                <w:rFonts w:cs="Times New Roman"/>
                <w:color w:val="000000" w:themeColor="text1"/>
                <w:sz w:val="24"/>
                <w:szCs w:val="24"/>
              </w:rPr>
              <w:t>28,29 октября</w:t>
            </w:r>
          </w:p>
          <w:p w:rsidR="00C075E2" w:rsidRPr="00234BF6" w:rsidRDefault="00234BF6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4BF6">
              <w:rPr>
                <w:rFonts w:cs="Times New Roman"/>
                <w:color w:val="000000" w:themeColor="text1"/>
                <w:sz w:val="24"/>
                <w:szCs w:val="24"/>
              </w:rPr>
              <w:t>21,22, 27,</w:t>
            </w:r>
            <w:r w:rsidR="003A3D9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4BF6">
              <w:rPr>
                <w:rFonts w:cs="Times New Roman"/>
                <w:color w:val="000000" w:themeColor="text1"/>
                <w:sz w:val="24"/>
                <w:szCs w:val="24"/>
              </w:rPr>
              <w:t>28,29 октября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18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86" w:type="dxa"/>
            <w:gridSpan w:val="2"/>
          </w:tcPr>
          <w:p w:rsidR="00C075E2" w:rsidRPr="001A7E43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A7E43">
              <w:rPr>
                <w:rFonts w:cs="Times New Roman"/>
                <w:snapToGrid w:val="0"/>
                <w:sz w:val="24"/>
                <w:szCs w:val="24"/>
              </w:rPr>
              <w:t xml:space="preserve">Лапенков Д.С., </w:t>
            </w:r>
          </w:p>
          <w:p w:rsidR="00C075E2" w:rsidRPr="001A7E43" w:rsidRDefault="00ED431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Гущина В.П.</w:t>
            </w:r>
          </w:p>
        </w:tc>
        <w:tc>
          <w:tcPr>
            <w:tcW w:w="3042" w:type="dxa"/>
          </w:tcPr>
          <w:p w:rsidR="00ED4312" w:rsidRDefault="00ED431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21, 22, 23, 28,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29,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C075E2" w:rsidRPr="00AA25A1" w:rsidRDefault="00ED431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22, 27,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28,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ED43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29 октября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75E2" w:rsidRPr="00580AED" w:rsidTr="00D2646D"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19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Кафедра истории, философии и социально-гуманитарных наук</w:t>
            </w:r>
          </w:p>
        </w:tc>
        <w:tc>
          <w:tcPr>
            <w:tcW w:w="2486" w:type="dxa"/>
            <w:gridSpan w:val="2"/>
          </w:tcPr>
          <w:p w:rsidR="00C075E2" w:rsidRPr="00553C4B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53C4B">
              <w:rPr>
                <w:rFonts w:cs="Times New Roman"/>
                <w:snapToGrid w:val="0"/>
                <w:sz w:val="24"/>
                <w:szCs w:val="24"/>
              </w:rPr>
              <w:t xml:space="preserve">Шебалин И.А., </w:t>
            </w:r>
          </w:p>
          <w:p w:rsidR="00C075E2" w:rsidRPr="00553C4B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53C4B">
              <w:rPr>
                <w:rFonts w:cs="Times New Roman"/>
                <w:snapToGrid w:val="0"/>
                <w:sz w:val="24"/>
                <w:szCs w:val="24"/>
              </w:rPr>
              <w:t>Медведева Е.В.</w:t>
            </w:r>
          </w:p>
        </w:tc>
        <w:tc>
          <w:tcPr>
            <w:tcW w:w="3042" w:type="dxa"/>
            <w:vAlign w:val="center"/>
          </w:tcPr>
          <w:p w:rsidR="00C075E2" w:rsidRDefault="00661973" w:rsidP="00C075E2">
            <w:pPr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26, 28, 29 октября </w:t>
            </w:r>
          </w:p>
          <w:p w:rsidR="00661973" w:rsidRPr="00AA25A1" w:rsidRDefault="00661973" w:rsidP="00C075E2">
            <w:pPr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22, 26, 27, 29 октября</w:t>
            </w:r>
          </w:p>
        </w:tc>
      </w:tr>
      <w:tr w:rsidR="0076074A" w:rsidRPr="0076074A" w:rsidTr="00D2646D">
        <w:tc>
          <w:tcPr>
            <w:tcW w:w="419" w:type="dxa"/>
          </w:tcPr>
          <w:p w:rsidR="00C075E2" w:rsidRPr="0076074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6074A">
              <w:rPr>
                <w:rFonts w:eastAsia="Calibri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7" w:type="dxa"/>
          </w:tcPr>
          <w:p w:rsidR="00C075E2" w:rsidRPr="0076074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6074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математики, информатики и физики</w:t>
            </w:r>
          </w:p>
        </w:tc>
        <w:tc>
          <w:tcPr>
            <w:tcW w:w="2486" w:type="dxa"/>
            <w:gridSpan w:val="2"/>
          </w:tcPr>
          <w:p w:rsidR="00F54BA2" w:rsidRDefault="00F54BA2" w:rsidP="00F54BA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Зыкова Г.В.</w:t>
            </w:r>
          </w:p>
          <w:p w:rsidR="00C075E2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76074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Абдулвелеев</w:t>
            </w:r>
            <w:proofErr w:type="spellEnd"/>
            <w:r w:rsidRPr="0076074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Р.И.</w:t>
            </w:r>
          </w:p>
          <w:p w:rsidR="00F54BA2" w:rsidRDefault="00F54BA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Гладкая Е.О.</w:t>
            </w:r>
          </w:p>
          <w:p w:rsidR="004D665F" w:rsidRDefault="004D665F" w:rsidP="004D665F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Голунова</w:t>
            </w:r>
            <w:proofErr w:type="spellEnd"/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Шабашова</w:t>
            </w:r>
            <w:proofErr w:type="spellEnd"/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О.В., Ткачева И.А., </w:t>
            </w:r>
          </w:p>
          <w:p w:rsidR="004D665F" w:rsidRDefault="004D665F" w:rsidP="004D665F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Уткина Т.И., </w:t>
            </w:r>
          </w:p>
          <w:p w:rsidR="004D665F" w:rsidRDefault="004D665F" w:rsidP="004D665F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Пергунов В.В., </w:t>
            </w:r>
          </w:p>
          <w:p w:rsidR="004D665F" w:rsidRPr="0076074A" w:rsidRDefault="004D665F" w:rsidP="004D665F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Вирановская</w:t>
            </w:r>
            <w:proofErr w:type="spellEnd"/>
            <w:r w:rsidRPr="004D665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042" w:type="dxa"/>
          </w:tcPr>
          <w:p w:rsidR="00F54BA2" w:rsidRPr="001638F8" w:rsidRDefault="00F54BA2" w:rsidP="00F54BA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F54BA2" w:rsidRPr="001638F8" w:rsidRDefault="00F54BA2" w:rsidP="00F54BA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C075E2" w:rsidRDefault="00F54BA2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4D665F" w:rsidRPr="001638F8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4D665F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21-23, 26-30 октября</w:t>
            </w:r>
          </w:p>
          <w:p w:rsidR="004D665F" w:rsidRPr="001638F8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4D665F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21-23, 26-30 октября</w:t>
            </w:r>
          </w:p>
          <w:p w:rsidR="004D665F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21-23, 26-30 октября</w:t>
            </w:r>
          </w:p>
          <w:p w:rsidR="004D665F" w:rsidRPr="00F54BA2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21-23, 26-30 октября</w:t>
            </w:r>
          </w:p>
        </w:tc>
      </w:tr>
    </w:tbl>
    <w:p w:rsidR="00A6416E" w:rsidRDefault="00A6416E">
      <w:r>
        <w:lastRenderedPageBreak/>
        <w:br w:type="page"/>
      </w:r>
    </w:p>
    <w:tbl>
      <w:tblPr>
        <w:tblStyle w:val="af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687"/>
        <w:gridCol w:w="2486"/>
        <w:gridCol w:w="3042"/>
      </w:tblGrid>
      <w:tr w:rsidR="00A6416E" w:rsidRPr="001638F8" w:rsidTr="001638F8">
        <w:trPr>
          <w:trHeight w:val="205"/>
        </w:trPr>
        <w:tc>
          <w:tcPr>
            <w:tcW w:w="419" w:type="dxa"/>
          </w:tcPr>
          <w:p w:rsidR="00A6416E" w:rsidRPr="001638F8" w:rsidRDefault="00A6416E" w:rsidP="00A6416E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A6416E" w:rsidRPr="001638F8" w:rsidRDefault="00A6416E" w:rsidP="00A6416E">
            <w:pPr>
              <w:jc w:val="center"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6416E" w:rsidRPr="001638F8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A6416E" w:rsidRPr="001638F8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bookmarkEnd w:id="0"/>
      <w:tr w:rsidR="001638F8" w:rsidRPr="001638F8" w:rsidTr="001638F8">
        <w:trPr>
          <w:trHeight w:val="205"/>
        </w:trPr>
        <w:tc>
          <w:tcPr>
            <w:tcW w:w="419" w:type="dxa"/>
          </w:tcPr>
          <w:p w:rsidR="00C075E2" w:rsidRPr="001638F8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eastAsia="Calibri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7" w:type="dxa"/>
          </w:tcPr>
          <w:p w:rsidR="00C075E2" w:rsidRPr="001638F8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машиностроения, материаловедения и автомобильного транспорта </w:t>
            </w:r>
          </w:p>
        </w:tc>
        <w:tc>
          <w:tcPr>
            <w:tcW w:w="2486" w:type="dxa"/>
          </w:tcPr>
          <w:p w:rsidR="001638F8" w:rsidRPr="001638F8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Бащирова</w:t>
            </w:r>
            <w:proofErr w:type="spellEnd"/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1638F8" w:rsidRPr="001638F8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Клецова О.А.</w:t>
            </w:r>
          </w:p>
          <w:p w:rsidR="001638F8" w:rsidRPr="001638F8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Приймак Е.Ю.</w:t>
            </w:r>
          </w:p>
          <w:p w:rsidR="001638F8" w:rsidRPr="001638F8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Мазухина</w:t>
            </w:r>
            <w:proofErr w:type="spellEnd"/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C075E2" w:rsidRPr="001638F8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>Филимонова О.М.</w:t>
            </w:r>
          </w:p>
        </w:tc>
        <w:tc>
          <w:tcPr>
            <w:tcW w:w="3042" w:type="dxa"/>
          </w:tcPr>
          <w:p w:rsidR="001638F8" w:rsidRPr="001638F8" w:rsidRDefault="001638F8" w:rsidP="001638F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1638F8" w:rsidRPr="001638F8" w:rsidRDefault="001638F8" w:rsidP="001638F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C075E2" w:rsidRPr="001638F8" w:rsidRDefault="001638F8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22, 26, 29 октября </w:t>
            </w:r>
          </w:p>
          <w:p w:rsidR="001638F8" w:rsidRPr="001638F8" w:rsidRDefault="001638F8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21, 23, 27, 28, 30 октября </w:t>
            </w:r>
          </w:p>
          <w:p w:rsidR="001638F8" w:rsidRPr="001638F8" w:rsidRDefault="001638F8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22, 26, 29, 30 октября </w:t>
            </w:r>
          </w:p>
        </w:tc>
      </w:tr>
      <w:tr w:rsidR="008B7F3A" w:rsidRPr="008B7F3A" w:rsidTr="008B7F3A">
        <w:trPr>
          <w:trHeight w:val="70"/>
        </w:trPr>
        <w:tc>
          <w:tcPr>
            <w:tcW w:w="419" w:type="dxa"/>
          </w:tcPr>
          <w:p w:rsidR="00C075E2" w:rsidRPr="008B7F3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B7F3A">
              <w:rPr>
                <w:rFonts w:eastAsia="Calibri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7" w:type="dxa"/>
          </w:tcPr>
          <w:p w:rsidR="00C075E2" w:rsidRPr="008B7F3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менеджмента</w:t>
            </w:r>
          </w:p>
        </w:tc>
        <w:tc>
          <w:tcPr>
            <w:tcW w:w="2486" w:type="dxa"/>
          </w:tcPr>
          <w:p w:rsidR="00C075E2" w:rsidRPr="008B7F3A" w:rsidRDefault="008B7F3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>Зенченко И.В.</w:t>
            </w:r>
          </w:p>
        </w:tc>
        <w:tc>
          <w:tcPr>
            <w:tcW w:w="3042" w:type="dxa"/>
          </w:tcPr>
          <w:p w:rsidR="00C075E2" w:rsidRPr="008B7F3A" w:rsidRDefault="008B7F3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 xml:space="preserve">22, 23, 26, 28, 30 октября </w:t>
            </w:r>
          </w:p>
        </w:tc>
      </w:tr>
      <w:tr w:rsidR="00F86914" w:rsidRPr="00F86914" w:rsidTr="00D2646D">
        <w:trPr>
          <w:trHeight w:val="558"/>
        </w:trPr>
        <w:tc>
          <w:tcPr>
            <w:tcW w:w="419" w:type="dxa"/>
          </w:tcPr>
          <w:p w:rsidR="00C075E2" w:rsidRPr="00F86914" w:rsidRDefault="00E51D23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86914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  <w:r w:rsidR="00C075E2" w:rsidRPr="00F86914">
              <w:rPr>
                <w:rFonts w:eastAsia="Calibri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C075E2" w:rsidRPr="00F86914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8691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программного обеспечения</w:t>
            </w:r>
          </w:p>
        </w:tc>
        <w:tc>
          <w:tcPr>
            <w:tcW w:w="2486" w:type="dxa"/>
          </w:tcPr>
          <w:p w:rsidR="00C075E2" w:rsidRPr="00F86914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8691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Попов А.С.</w:t>
            </w:r>
          </w:p>
          <w:p w:rsidR="00C075E2" w:rsidRPr="00F86914" w:rsidRDefault="00C075E2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691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Миллер Т.Д.</w:t>
            </w:r>
          </w:p>
        </w:tc>
        <w:tc>
          <w:tcPr>
            <w:tcW w:w="3042" w:type="dxa"/>
            <w:vAlign w:val="center"/>
          </w:tcPr>
          <w:p w:rsidR="004D665F" w:rsidRPr="001638F8" w:rsidRDefault="004D665F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638F8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C075E2" w:rsidRPr="00F86914" w:rsidRDefault="00F86914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86914">
              <w:rPr>
                <w:rFonts w:cs="Times New Roman"/>
                <w:color w:val="000000" w:themeColor="text1"/>
                <w:sz w:val="24"/>
                <w:szCs w:val="24"/>
              </w:rPr>
              <w:t xml:space="preserve">21, 23, 26, 28, 30 октября </w:t>
            </w:r>
          </w:p>
        </w:tc>
      </w:tr>
      <w:tr w:rsidR="00C075E2" w:rsidRPr="00580AED" w:rsidTr="00D2646D">
        <w:trPr>
          <w:trHeight w:val="566"/>
        </w:trPr>
        <w:tc>
          <w:tcPr>
            <w:tcW w:w="419" w:type="dxa"/>
          </w:tcPr>
          <w:p w:rsidR="00C075E2" w:rsidRPr="00580AE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24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075E2" w:rsidRPr="00580AED" w:rsidRDefault="00C075E2" w:rsidP="00C075E2">
            <w:pPr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580AED">
              <w:rPr>
                <w:rFonts w:cs="Times New Roman"/>
                <w:snapToGrid w:val="0"/>
                <w:color w:val="000000"/>
                <w:sz w:val="24"/>
                <w:szCs w:val="24"/>
              </w:rPr>
              <w:t>Кафедра психологии и педагогики</w:t>
            </w:r>
          </w:p>
        </w:tc>
        <w:tc>
          <w:tcPr>
            <w:tcW w:w="2486" w:type="dxa"/>
          </w:tcPr>
          <w:p w:rsidR="00C075E2" w:rsidRPr="00EC436A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EC436A">
              <w:rPr>
                <w:rFonts w:cs="Times New Roman"/>
                <w:sz w:val="24"/>
                <w:szCs w:val="24"/>
              </w:rPr>
              <w:t xml:space="preserve">Швацкий А.Ю., </w:t>
            </w:r>
          </w:p>
          <w:p w:rsidR="00C075E2" w:rsidRDefault="004B40D5" w:rsidP="00C075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Демидочкина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Е.А.,</w:t>
            </w:r>
          </w:p>
          <w:p w:rsidR="004B40D5" w:rsidRPr="00EC436A" w:rsidRDefault="004B40D5" w:rsidP="00C075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Андриенко О.А., Емельянова Л</w:t>
            </w:r>
            <w:r w:rsidRPr="004B40D5">
              <w:rPr>
                <w:rFonts w:cs="Times New Roman"/>
                <w:sz w:val="24"/>
                <w:szCs w:val="24"/>
              </w:rPr>
              <w:t>.А., Мантрова М.С., Попрядухина Н.Г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vAlign w:val="center"/>
          </w:tcPr>
          <w:p w:rsidR="00C075E2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 xml:space="preserve">21, 23, 26, 28, 30 октября </w:t>
            </w:r>
          </w:p>
          <w:p w:rsidR="004B40D5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  <w:p w:rsidR="004B40D5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  <w:p w:rsidR="004B40D5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  <w:p w:rsidR="004B40D5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  <w:p w:rsidR="004B40D5" w:rsidRPr="00B63D8D" w:rsidRDefault="004B40D5" w:rsidP="00C075E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B40D5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</w:tc>
      </w:tr>
      <w:tr w:rsidR="00E51D23" w:rsidRPr="0074794D" w:rsidTr="00D2646D">
        <w:trPr>
          <w:trHeight w:val="561"/>
        </w:trPr>
        <w:tc>
          <w:tcPr>
            <w:tcW w:w="419" w:type="dxa"/>
          </w:tcPr>
          <w:p w:rsidR="00E51D23" w:rsidRPr="00661973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61973">
              <w:rPr>
                <w:rFonts w:eastAsia="Calibri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87" w:type="dxa"/>
          </w:tcPr>
          <w:p w:rsidR="00E51D23" w:rsidRPr="0074794D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4794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2486" w:type="dxa"/>
          </w:tcPr>
          <w:p w:rsidR="00E51D23" w:rsidRPr="0074794D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4794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Орлова С.Л.</w:t>
            </w:r>
          </w:p>
          <w:p w:rsidR="00E51D23" w:rsidRPr="0074794D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794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Н.С.</w:t>
            </w:r>
          </w:p>
        </w:tc>
        <w:tc>
          <w:tcPr>
            <w:tcW w:w="3042" w:type="dxa"/>
            <w:vAlign w:val="center"/>
          </w:tcPr>
          <w:p w:rsidR="00E51D23" w:rsidRPr="0074794D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794D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  <w:p w:rsidR="00E51D23" w:rsidRPr="0074794D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794D">
              <w:rPr>
                <w:rFonts w:cs="Times New Roman"/>
                <w:color w:val="000000" w:themeColor="text1"/>
                <w:sz w:val="24"/>
                <w:szCs w:val="24"/>
              </w:rPr>
              <w:t>21, 23, 26, 28, 30 октября</w:t>
            </w:r>
          </w:p>
        </w:tc>
      </w:tr>
      <w:tr w:rsidR="00E51D23" w:rsidRPr="008B7F3A" w:rsidTr="00D2646D">
        <w:trPr>
          <w:trHeight w:val="561"/>
        </w:trPr>
        <w:tc>
          <w:tcPr>
            <w:tcW w:w="419" w:type="dxa"/>
          </w:tcPr>
          <w:p w:rsidR="00E51D23" w:rsidRPr="003A3D9A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3A3D9A">
              <w:rPr>
                <w:rFonts w:eastAsia="Calibri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687" w:type="dxa"/>
          </w:tcPr>
          <w:p w:rsidR="00E51D23" w:rsidRPr="008B7F3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экономики</w:t>
            </w:r>
          </w:p>
        </w:tc>
        <w:tc>
          <w:tcPr>
            <w:tcW w:w="2486" w:type="dxa"/>
          </w:tcPr>
          <w:p w:rsidR="00E51D23" w:rsidRPr="008B7F3A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>Андреева Т.В.,</w:t>
            </w:r>
          </w:p>
          <w:p w:rsidR="00E51D23" w:rsidRPr="008B7F3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>Мифтахова О.В.,</w:t>
            </w:r>
          </w:p>
          <w:p w:rsidR="00E51D23" w:rsidRPr="008B7F3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Якунина З.В.</w:t>
            </w:r>
          </w:p>
        </w:tc>
        <w:tc>
          <w:tcPr>
            <w:tcW w:w="3042" w:type="dxa"/>
            <w:vAlign w:val="center"/>
          </w:tcPr>
          <w:p w:rsidR="00E51D23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>21,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>22,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7F3A">
              <w:rPr>
                <w:rFonts w:cs="Times New Roman"/>
                <w:color w:val="000000" w:themeColor="text1"/>
                <w:sz w:val="24"/>
                <w:szCs w:val="24"/>
              </w:rPr>
              <w:t xml:space="preserve">23,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28, 29, 30 октября</w:t>
            </w:r>
          </w:p>
          <w:p w:rsidR="00E51D23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23, 24, 28, 29, 31 октября</w:t>
            </w:r>
          </w:p>
          <w:p w:rsidR="00E51D23" w:rsidRPr="008B7F3A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 октября</w:t>
            </w:r>
          </w:p>
        </w:tc>
      </w:tr>
      <w:tr w:rsidR="00013F12" w:rsidRPr="00013F12" w:rsidTr="00D2646D">
        <w:trPr>
          <w:trHeight w:val="561"/>
        </w:trPr>
        <w:tc>
          <w:tcPr>
            <w:tcW w:w="419" w:type="dxa"/>
          </w:tcPr>
          <w:p w:rsidR="00E51D23" w:rsidRPr="00013F12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13F12">
              <w:rPr>
                <w:rFonts w:eastAsia="Calibri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87" w:type="dxa"/>
          </w:tcPr>
          <w:p w:rsidR="00E51D23" w:rsidRPr="00013F1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</w:t>
            </w:r>
            <w:proofErr w:type="gramStart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электро-энергетики</w:t>
            </w:r>
            <w:proofErr w:type="gramEnd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и теплоэнергетики</w:t>
            </w:r>
          </w:p>
        </w:tc>
        <w:tc>
          <w:tcPr>
            <w:tcW w:w="2486" w:type="dxa"/>
          </w:tcPr>
          <w:p w:rsidR="00E51D23" w:rsidRPr="00013F12" w:rsidRDefault="00E51D23" w:rsidP="00E51D23">
            <w:pPr>
              <w:tabs>
                <w:tab w:val="left" w:pos="1260"/>
                <w:tab w:val="center" w:pos="3128"/>
              </w:tabs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Сердинова</w:t>
            </w:r>
            <w:proofErr w:type="spellEnd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Е.И., </w:t>
            </w:r>
          </w:p>
          <w:p w:rsidR="00E51D23" w:rsidRPr="00013F12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Спиренкова</w:t>
            </w:r>
            <w:proofErr w:type="spellEnd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042" w:type="dxa"/>
            <w:vAlign w:val="center"/>
          </w:tcPr>
          <w:p w:rsidR="00E51D23" w:rsidRPr="00013F12" w:rsidRDefault="00013F12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color w:val="000000" w:themeColor="text1"/>
                <w:sz w:val="24"/>
                <w:szCs w:val="24"/>
              </w:rPr>
              <w:t xml:space="preserve">21, 23, 27,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28, </w:t>
            </w:r>
            <w:r w:rsidRPr="00013F12">
              <w:rPr>
                <w:rFonts w:cs="Times New Roman"/>
                <w:color w:val="000000" w:themeColor="text1"/>
                <w:sz w:val="24"/>
                <w:szCs w:val="24"/>
              </w:rPr>
              <w:t xml:space="preserve">29 октября </w:t>
            </w:r>
          </w:p>
          <w:p w:rsidR="00013F12" w:rsidRPr="00013F12" w:rsidRDefault="00013F12" w:rsidP="001C014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color w:val="000000" w:themeColor="text1"/>
                <w:sz w:val="24"/>
                <w:szCs w:val="24"/>
              </w:rPr>
              <w:t>22,</w:t>
            </w:r>
            <w:r w:rsidR="001C0141">
              <w:rPr>
                <w:rFonts w:cs="Times New Roman"/>
                <w:color w:val="000000" w:themeColor="text1"/>
                <w:sz w:val="24"/>
                <w:szCs w:val="24"/>
              </w:rPr>
              <w:t xml:space="preserve"> 23, </w:t>
            </w:r>
            <w:r w:rsidRPr="00013F12">
              <w:rPr>
                <w:rFonts w:cs="Times New Roman"/>
                <w:color w:val="000000" w:themeColor="text1"/>
                <w:sz w:val="24"/>
                <w:szCs w:val="24"/>
              </w:rPr>
              <w:t xml:space="preserve">26, 28, 30 октября </w:t>
            </w:r>
          </w:p>
        </w:tc>
      </w:tr>
      <w:tr w:rsidR="00E51D23" w:rsidRPr="00661973" w:rsidTr="00D2646D">
        <w:trPr>
          <w:trHeight w:val="561"/>
        </w:trPr>
        <w:tc>
          <w:tcPr>
            <w:tcW w:w="419" w:type="dxa"/>
          </w:tcPr>
          <w:p w:rsidR="00E51D23" w:rsidRPr="00580AED" w:rsidRDefault="00E51D23" w:rsidP="00E51D23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29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E51D23" w:rsidRPr="00661973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6197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педагогического образования</w:t>
            </w:r>
          </w:p>
        </w:tc>
        <w:tc>
          <w:tcPr>
            <w:tcW w:w="2486" w:type="dxa"/>
          </w:tcPr>
          <w:p w:rsidR="00E51D23" w:rsidRPr="00661973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6197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Абрамов С.М.</w:t>
            </w:r>
          </w:p>
          <w:p w:rsidR="00E51D23" w:rsidRPr="00661973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66197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Аркуша</w:t>
            </w:r>
            <w:proofErr w:type="spellEnd"/>
            <w:r w:rsidRPr="0066197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Т.А.</w:t>
            </w:r>
          </w:p>
          <w:p w:rsidR="00E51D23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6197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О.С.</w:t>
            </w:r>
          </w:p>
          <w:p w:rsidR="00AF39F3" w:rsidRPr="00661973" w:rsidRDefault="00AF39F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Фомичев А.В.</w:t>
            </w:r>
          </w:p>
        </w:tc>
        <w:tc>
          <w:tcPr>
            <w:tcW w:w="3042" w:type="dxa"/>
          </w:tcPr>
          <w:p w:rsidR="00E51D23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 xml:space="preserve">21-23, 26-30 октября </w:t>
            </w:r>
          </w:p>
          <w:p w:rsidR="00E51D23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21,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23,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26,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28,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  <w:p w:rsidR="00E51D23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22,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23,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27,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29,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1973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  <w:p w:rsidR="00B97617" w:rsidRPr="00661973" w:rsidRDefault="00B97617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21, 22, 23, 28, 29, 30 октября</w:t>
            </w:r>
          </w:p>
        </w:tc>
      </w:tr>
      <w:tr w:rsidR="00E51D23" w:rsidRPr="003A3D9A" w:rsidTr="00D2646D">
        <w:trPr>
          <w:trHeight w:val="561"/>
        </w:trPr>
        <w:tc>
          <w:tcPr>
            <w:tcW w:w="419" w:type="dxa"/>
          </w:tcPr>
          <w:p w:rsidR="00E51D23" w:rsidRPr="003A3D9A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687" w:type="dxa"/>
          </w:tcPr>
          <w:p w:rsidR="00E51D23" w:rsidRPr="003A3D9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Психолого-педагогический факультет</w:t>
            </w:r>
          </w:p>
        </w:tc>
        <w:tc>
          <w:tcPr>
            <w:tcW w:w="2486" w:type="dxa"/>
          </w:tcPr>
          <w:p w:rsidR="00E51D23" w:rsidRPr="003A3D9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Иванова Е.Р.,</w:t>
            </w:r>
          </w:p>
          <w:p w:rsidR="00E51D23" w:rsidRPr="003A3D9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Трохина</w:t>
            </w:r>
            <w:proofErr w:type="spellEnd"/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042" w:type="dxa"/>
            <w:vAlign w:val="center"/>
          </w:tcPr>
          <w:p w:rsidR="00E51D23" w:rsidRPr="003A3D9A" w:rsidRDefault="00C70FC6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21, 23, 27</w:t>
            </w:r>
            <w:r w:rsidR="00E51D23" w:rsidRPr="003A3D9A">
              <w:rPr>
                <w:rFonts w:cs="Times New Roman"/>
                <w:color w:val="000000" w:themeColor="text1"/>
                <w:sz w:val="24"/>
                <w:szCs w:val="24"/>
              </w:rPr>
              <w:t>, 28, 30 октября</w:t>
            </w:r>
          </w:p>
          <w:p w:rsidR="00E51D23" w:rsidRPr="003A3D9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70FC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22, 26</w:t>
            </w:r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28,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3A3D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29 октября</w:t>
            </w:r>
          </w:p>
        </w:tc>
      </w:tr>
      <w:tr w:rsidR="00013F12" w:rsidRPr="00013F12" w:rsidTr="00D2646D">
        <w:trPr>
          <w:trHeight w:val="561"/>
        </w:trPr>
        <w:tc>
          <w:tcPr>
            <w:tcW w:w="419" w:type="dxa"/>
          </w:tcPr>
          <w:p w:rsidR="00E51D23" w:rsidRPr="00013F12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13F12">
              <w:rPr>
                <w:rFonts w:eastAsia="Calibri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87" w:type="dxa"/>
          </w:tcPr>
          <w:p w:rsidR="00E51D23" w:rsidRPr="00013F1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Механико-технологический факультет</w:t>
            </w:r>
          </w:p>
        </w:tc>
        <w:tc>
          <w:tcPr>
            <w:tcW w:w="2486" w:type="dxa"/>
          </w:tcPr>
          <w:p w:rsidR="00E51D23" w:rsidRPr="00013F1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Фирсова Н.В., </w:t>
            </w:r>
          </w:p>
          <w:p w:rsidR="00E51D23" w:rsidRPr="00013F1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Ширшова</w:t>
            </w:r>
            <w:proofErr w:type="spellEnd"/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3042" w:type="dxa"/>
          </w:tcPr>
          <w:p w:rsidR="00E51D23" w:rsidRPr="00013F12" w:rsidRDefault="00013F12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21-24, 26-31 октября</w:t>
            </w:r>
          </w:p>
          <w:p w:rsidR="00013F12" w:rsidRPr="00013F12" w:rsidRDefault="00013F12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22, 23, 27, 29, 30 октября </w:t>
            </w:r>
          </w:p>
        </w:tc>
      </w:tr>
      <w:tr w:rsidR="00EB029E" w:rsidRPr="00013F12" w:rsidTr="00D2646D">
        <w:trPr>
          <w:trHeight w:val="561"/>
        </w:trPr>
        <w:tc>
          <w:tcPr>
            <w:tcW w:w="419" w:type="dxa"/>
          </w:tcPr>
          <w:p w:rsidR="00EB029E" w:rsidRPr="00013F12" w:rsidRDefault="00EB029E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87" w:type="dxa"/>
          </w:tcPr>
          <w:p w:rsidR="00EB029E" w:rsidRPr="00013F12" w:rsidRDefault="00EB029E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Факультет среднего профессионального образования</w:t>
            </w:r>
          </w:p>
        </w:tc>
        <w:tc>
          <w:tcPr>
            <w:tcW w:w="2486" w:type="dxa"/>
          </w:tcPr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Камаева Т.С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Токарь О.Ю.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Стрельникова А.П.</w:t>
            </w:r>
          </w:p>
          <w:p w:rsidR="00EB029E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Сосновцев</w:t>
            </w:r>
            <w:proofErr w:type="spellEnd"/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И.В.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Лыков А.А.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Твердохлебов В.А.</w:t>
            </w:r>
          </w:p>
          <w:p w:rsidR="00B97617" w:rsidRDefault="00B97617" w:rsidP="00B97617">
            <w:pPr>
              <w:rPr>
                <w:rFonts w:eastAsia="Times New Roman" w:cs="Times New Roman"/>
                <w:sz w:val="24"/>
                <w:szCs w:val="24"/>
              </w:rPr>
            </w:pPr>
            <w:r w:rsidRPr="000D4A9E">
              <w:rPr>
                <w:rFonts w:eastAsia="Times New Roman" w:cs="Times New Roman"/>
                <w:sz w:val="24"/>
                <w:szCs w:val="24"/>
              </w:rPr>
              <w:t>Трушина И.В.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Альмухамбетова А.С.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Рагузина</w:t>
            </w:r>
            <w:proofErr w:type="spellEnd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В.Г.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Белова Н.А.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Громова А.В.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Штаймец</w:t>
            </w:r>
            <w:proofErr w:type="spellEnd"/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А.В.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Михайличенко Ж.В.</w:t>
            </w:r>
          </w:p>
          <w:p w:rsidR="00B97617" w:rsidRPr="00013F12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0D4A9E">
              <w:rPr>
                <w:rFonts w:eastAsia="Times New Roman" w:cs="Times New Roman"/>
                <w:sz w:val="24"/>
                <w:szCs w:val="24"/>
              </w:rPr>
              <w:t>Аразашвили</w:t>
            </w:r>
            <w:proofErr w:type="spellEnd"/>
            <w:r w:rsidRPr="000D4A9E">
              <w:rPr>
                <w:rFonts w:eastAsia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042" w:type="dxa"/>
          </w:tcPr>
          <w:p w:rsidR="00EB029E" w:rsidRDefault="00B97617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21-24, 26-31 </w:t>
            </w:r>
            <w:r w:rsidRPr="00013F1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21-23, 28-</w:t>
            </w:r>
            <w:r w:rsidRPr="00B9761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31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21-24, 26-31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21, 22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21, 22, 28, 29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21-24, 26-31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21-23, 26-30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21-</w:t>
            </w:r>
            <w:r w:rsidR="00013AD0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24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, 26-</w:t>
            </w:r>
            <w:r w:rsidR="00013AD0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31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22, 29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22, 23, 29, 30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22, 29 октября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24, 26, 31 октября </w:t>
            </w:r>
          </w:p>
          <w:p w:rsidR="00B97617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23, 30 октября</w:t>
            </w:r>
          </w:p>
          <w:p w:rsidR="00B97617" w:rsidRPr="00013F12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24, 31 октября </w:t>
            </w:r>
          </w:p>
        </w:tc>
      </w:tr>
    </w:tbl>
    <w:p w:rsidR="006A5A91" w:rsidRPr="00BB1C92" w:rsidRDefault="006A5A91" w:rsidP="007B036F"/>
    <w:sectPr w:rsidR="006A5A91" w:rsidRPr="00BB1C92" w:rsidSect="00BB1C9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7D" w:rsidRDefault="00C2057D" w:rsidP="0084119E">
      <w:pPr>
        <w:spacing w:after="0" w:line="240" w:lineRule="auto"/>
      </w:pPr>
      <w:r>
        <w:separator/>
      </w:r>
    </w:p>
  </w:endnote>
  <w:endnote w:type="continuationSeparator" w:id="0">
    <w:p w:rsidR="00C2057D" w:rsidRDefault="00C2057D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7D" w:rsidRDefault="00C2057D" w:rsidP="0084119E">
      <w:pPr>
        <w:spacing w:after="0" w:line="240" w:lineRule="auto"/>
      </w:pPr>
      <w:r>
        <w:separator/>
      </w:r>
    </w:p>
  </w:footnote>
  <w:footnote w:type="continuationSeparator" w:id="0">
    <w:p w:rsidR="00C2057D" w:rsidRDefault="00C2057D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E27873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="0084119E"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A6416E">
          <w:rPr>
            <w:noProof/>
            <w:sz w:val="24"/>
            <w:szCs w:val="24"/>
          </w:rPr>
          <w:t>5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C" w:rsidRPr="001F3F5C" w:rsidRDefault="00F450C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B0ABD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 w:rsidR="001F3F5C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5B5A"/>
    <w:rsid w:val="00006C95"/>
    <w:rsid w:val="00013AD0"/>
    <w:rsid w:val="00013F12"/>
    <w:rsid w:val="00026869"/>
    <w:rsid w:val="00030FCF"/>
    <w:rsid w:val="00041364"/>
    <w:rsid w:val="00047CAD"/>
    <w:rsid w:val="00050336"/>
    <w:rsid w:val="00056239"/>
    <w:rsid w:val="00060ECA"/>
    <w:rsid w:val="000672AE"/>
    <w:rsid w:val="0007557C"/>
    <w:rsid w:val="00081B3B"/>
    <w:rsid w:val="00095797"/>
    <w:rsid w:val="000A1E8B"/>
    <w:rsid w:val="000A4A89"/>
    <w:rsid w:val="000A730C"/>
    <w:rsid w:val="000B0054"/>
    <w:rsid w:val="000B36ED"/>
    <w:rsid w:val="000D5C82"/>
    <w:rsid w:val="000E5476"/>
    <w:rsid w:val="000F767E"/>
    <w:rsid w:val="0010656F"/>
    <w:rsid w:val="00126976"/>
    <w:rsid w:val="00126CBD"/>
    <w:rsid w:val="00130110"/>
    <w:rsid w:val="00130DD3"/>
    <w:rsid w:val="00133BB5"/>
    <w:rsid w:val="00136B9A"/>
    <w:rsid w:val="00137D7E"/>
    <w:rsid w:val="00140016"/>
    <w:rsid w:val="0014760C"/>
    <w:rsid w:val="00152D2D"/>
    <w:rsid w:val="0016359D"/>
    <w:rsid w:val="001638F8"/>
    <w:rsid w:val="00163D32"/>
    <w:rsid w:val="00167FFB"/>
    <w:rsid w:val="00170811"/>
    <w:rsid w:val="001846FD"/>
    <w:rsid w:val="00190263"/>
    <w:rsid w:val="0019083D"/>
    <w:rsid w:val="00192E46"/>
    <w:rsid w:val="001A7E43"/>
    <w:rsid w:val="001C0141"/>
    <w:rsid w:val="001C42BE"/>
    <w:rsid w:val="001C6D98"/>
    <w:rsid w:val="001E11E6"/>
    <w:rsid w:val="001E6702"/>
    <w:rsid w:val="001F1CC3"/>
    <w:rsid w:val="001F3F5C"/>
    <w:rsid w:val="0022031B"/>
    <w:rsid w:val="00226B63"/>
    <w:rsid w:val="00234BF6"/>
    <w:rsid w:val="002376E8"/>
    <w:rsid w:val="00237DC5"/>
    <w:rsid w:val="002405BE"/>
    <w:rsid w:val="00283BE2"/>
    <w:rsid w:val="0028467E"/>
    <w:rsid w:val="002A0FA8"/>
    <w:rsid w:val="002A2F69"/>
    <w:rsid w:val="002A7A10"/>
    <w:rsid w:val="002B1443"/>
    <w:rsid w:val="002D6C5C"/>
    <w:rsid w:val="002D6DAB"/>
    <w:rsid w:val="002E70B2"/>
    <w:rsid w:val="00307419"/>
    <w:rsid w:val="0031224A"/>
    <w:rsid w:val="00315F91"/>
    <w:rsid w:val="00317C21"/>
    <w:rsid w:val="003277E4"/>
    <w:rsid w:val="00344EC1"/>
    <w:rsid w:val="00360658"/>
    <w:rsid w:val="00362DBE"/>
    <w:rsid w:val="00387173"/>
    <w:rsid w:val="00387CA0"/>
    <w:rsid w:val="003A08E1"/>
    <w:rsid w:val="003A222B"/>
    <w:rsid w:val="003A3D9A"/>
    <w:rsid w:val="003B363C"/>
    <w:rsid w:val="003C15AD"/>
    <w:rsid w:val="003C5363"/>
    <w:rsid w:val="003F08EF"/>
    <w:rsid w:val="003F6E1F"/>
    <w:rsid w:val="003F7A60"/>
    <w:rsid w:val="00403907"/>
    <w:rsid w:val="00411B40"/>
    <w:rsid w:val="00431A91"/>
    <w:rsid w:val="0045123B"/>
    <w:rsid w:val="0045705F"/>
    <w:rsid w:val="00474A52"/>
    <w:rsid w:val="0048740D"/>
    <w:rsid w:val="004958E4"/>
    <w:rsid w:val="004B187F"/>
    <w:rsid w:val="004B40D5"/>
    <w:rsid w:val="004D665F"/>
    <w:rsid w:val="004E112A"/>
    <w:rsid w:val="004F12B1"/>
    <w:rsid w:val="004F5BB8"/>
    <w:rsid w:val="004F6F92"/>
    <w:rsid w:val="00501CA9"/>
    <w:rsid w:val="005052F9"/>
    <w:rsid w:val="0051064A"/>
    <w:rsid w:val="00531EB9"/>
    <w:rsid w:val="00534DD9"/>
    <w:rsid w:val="00543227"/>
    <w:rsid w:val="00546DE7"/>
    <w:rsid w:val="00553C4B"/>
    <w:rsid w:val="005631B9"/>
    <w:rsid w:val="00563B14"/>
    <w:rsid w:val="00575FAC"/>
    <w:rsid w:val="0059349F"/>
    <w:rsid w:val="005A0E5C"/>
    <w:rsid w:val="005A207C"/>
    <w:rsid w:val="005A2A5E"/>
    <w:rsid w:val="005A762B"/>
    <w:rsid w:val="005B1BD7"/>
    <w:rsid w:val="005B75C1"/>
    <w:rsid w:val="005C58CA"/>
    <w:rsid w:val="005E226E"/>
    <w:rsid w:val="0060129B"/>
    <w:rsid w:val="0060677C"/>
    <w:rsid w:val="00606C0D"/>
    <w:rsid w:val="006238BB"/>
    <w:rsid w:val="00633B13"/>
    <w:rsid w:val="0064623C"/>
    <w:rsid w:val="00654CE1"/>
    <w:rsid w:val="00656BB6"/>
    <w:rsid w:val="00660DE5"/>
    <w:rsid w:val="00661973"/>
    <w:rsid w:val="00674BE0"/>
    <w:rsid w:val="006831E9"/>
    <w:rsid w:val="00686446"/>
    <w:rsid w:val="00690ED6"/>
    <w:rsid w:val="00695557"/>
    <w:rsid w:val="006961CA"/>
    <w:rsid w:val="006A5A91"/>
    <w:rsid w:val="006C19D8"/>
    <w:rsid w:val="006C5218"/>
    <w:rsid w:val="006D76C3"/>
    <w:rsid w:val="006E2CEF"/>
    <w:rsid w:val="006F259B"/>
    <w:rsid w:val="006F2C69"/>
    <w:rsid w:val="0070346C"/>
    <w:rsid w:val="00724CED"/>
    <w:rsid w:val="00727B08"/>
    <w:rsid w:val="007357BF"/>
    <w:rsid w:val="0074283E"/>
    <w:rsid w:val="0074794D"/>
    <w:rsid w:val="007578D9"/>
    <w:rsid w:val="0076074A"/>
    <w:rsid w:val="00761FC0"/>
    <w:rsid w:val="007760C3"/>
    <w:rsid w:val="0077619B"/>
    <w:rsid w:val="00783F78"/>
    <w:rsid w:val="007859FF"/>
    <w:rsid w:val="00786837"/>
    <w:rsid w:val="007A182C"/>
    <w:rsid w:val="007B036F"/>
    <w:rsid w:val="007B7D50"/>
    <w:rsid w:val="007C5BD1"/>
    <w:rsid w:val="007E0EF9"/>
    <w:rsid w:val="007E2A98"/>
    <w:rsid w:val="007F6B02"/>
    <w:rsid w:val="00826F91"/>
    <w:rsid w:val="00831646"/>
    <w:rsid w:val="00832EC1"/>
    <w:rsid w:val="0084119E"/>
    <w:rsid w:val="00841AC2"/>
    <w:rsid w:val="008521CA"/>
    <w:rsid w:val="008626FB"/>
    <w:rsid w:val="008627CD"/>
    <w:rsid w:val="00876C6A"/>
    <w:rsid w:val="00880675"/>
    <w:rsid w:val="00881EC4"/>
    <w:rsid w:val="00884F47"/>
    <w:rsid w:val="008A0056"/>
    <w:rsid w:val="008A1C3A"/>
    <w:rsid w:val="008A3CB7"/>
    <w:rsid w:val="008B0186"/>
    <w:rsid w:val="008B75C8"/>
    <w:rsid w:val="008B7F3A"/>
    <w:rsid w:val="008F358D"/>
    <w:rsid w:val="009100DB"/>
    <w:rsid w:val="00912D9C"/>
    <w:rsid w:val="009247D3"/>
    <w:rsid w:val="00937210"/>
    <w:rsid w:val="009521E9"/>
    <w:rsid w:val="00960C16"/>
    <w:rsid w:val="00963841"/>
    <w:rsid w:val="00965C5C"/>
    <w:rsid w:val="009678E8"/>
    <w:rsid w:val="00982EB6"/>
    <w:rsid w:val="0098312B"/>
    <w:rsid w:val="009A53D1"/>
    <w:rsid w:val="009A5CE4"/>
    <w:rsid w:val="009B2332"/>
    <w:rsid w:val="009D2DCF"/>
    <w:rsid w:val="009E544C"/>
    <w:rsid w:val="009E5624"/>
    <w:rsid w:val="009F7B88"/>
    <w:rsid w:val="00A16177"/>
    <w:rsid w:val="00A219DF"/>
    <w:rsid w:val="00A22943"/>
    <w:rsid w:val="00A23DE0"/>
    <w:rsid w:val="00A25964"/>
    <w:rsid w:val="00A34C09"/>
    <w:rsid w:val="00A43328"/>
    <w:rsid w:val="00A51C52"/>
    <w:rsid w:val="00A563BE"/>
    <w:rsid w:val="00A6416E"/>
    <w:rsid w:val="00A72CDF"/>
    <w:rsid w:val="00A764E1"/>
    <w:rsid w:val="00A80FE3"/>
    <w:rsid w:val="00A8236C"/>
    <w:rsid w:val="00A8788E"/>
    <w:rsid w:val="00A91C62"/>
    <w:rsid w:val="00A93A0B"/>
    <w:rsid w:val="00A94CDD"/>
    <w:rsid w:val="00AA1B87"/>
    <w:rsid w:val="00AA25A1"/>
    <w:rsid w:val="00AA2CF4"/>
    <w:rsid w:val="00AA51AB"/>
    <w:rsid w:val="00AC5FF4"/>
    <w:rsid w:val="00AD3580"/>
    <w:rsid w:val="00AD7BE9"/>
    <w:rsid w:val="00AF2323"/>
    <w:rsid w:val="00AF39F3"/>
    <w:rsid w:val="00B04580"/>
    <w:rsid w:val="00B15A7C"/>
    <w:rsid w:val="00B163B2"/>
    <w:rsid w:val="00B16F5E"/>
    <w:rsid w:val="00B274D8"/>
    <w:rsid w:val="00B36A5D"/>
    <w:rsid w:val="00B501A3"/>
    <w:rsid w:val="00B621FB"/>
    <w:rsid w:val="00B63322"/>
    <w:rsid w:val="00B63D8D"/>
    <w:rsid w:val="00B70643"/>
    <w:rsid w:val="00B77188"/>
    <w:rsid w:val="00B97617"/>
    <w:rsid w:val="00BB1429"/>
    <w:rsid w:val="00BB1C92"/>
    <w:rsid w:val="00BD1C75"/>
    <w:rsid w:val="00BD2E25"/>
    <w:rsid w:val="00BD4E67"/>
    <w:rsid w:val="00BE3BF7"/>
    <w:rsid w:val="00BF5507"/>
    <w:rsid w:val="00C0311C"/>
    <w:rsid w:val="00C075E2"/>
    <w:rsid w:val="00C16437"/>
    <w:rsid w:val="00C2057D"/>
    <w:rsid w:val="00C22D60"/>
    <w:rsid w:val="00C237E1"/>
    <w:rsid w:val="00C24147"/>
    <w:rsid w:val="00C51E9A"/>
    <w:rsid w:val="00C6213F"/>
    <w:rsid w:val="00C70FC6"/>
    <w:rsid w:val="00C84384"/>
    <w:rsid w:val="00CA0F41"/>
    <w:rsid w:val="00CA4879"/>
    <w:rsid w:val="00CA4BA6"/>
    <w:rsid w:val="00CB7A48"/>
    <w:rsid w:val="00CC2627"/>
    <w:rsid w:val="00CC307C"/>
    <w:rsid w:val="00CD6CB6"/>
    <w:rsid w:val="00D02FB2"/>
    <w:rsid w:val="00D064D0"/>
    <w:rsid w:val="00D06A8E"/>
    <w:rsid w:val="00D2646D"/>
    <w:rsid w:val="00D36E57"/>
    <w:rsid w:val="00D43C90"/>
    <w:rsid w:val="00D46278"/>
    <w:rsid w:val="00D47C56"/>
    <w:rsid w:val="00D61D4E"/>
    <w:rsid w:val="00D642F0"/>
    <w:rsid w:val="00D6489C"/>
    <w:rsid w:val="00D727E1"/>
    <w:rsid w:val="00D8198F"/>
    <w:rsid w:val="00D85997"/>
    <w:rsid w:val="00D95160"/>
    <w:rsid w:val="00DB092C"/>
    <w:rsid w:val="00DB5578"/>
    <w:rsid w:val="00DB76DF"/>
    <w:rsid w:val="00DD46CA"/>
    <w:rsid w:val="00DE168D"/>
    <w:rsid w:val="00DE3A8F"/>
    <w:rsid w:val="00DE5C5C"/>
    <w:rsid w:val="00E01126"/>
    <w:rsid w:val="00E042F6"/>
    <w:rsid w:val="00E27079"/>
    <w:rsid w:val="00E27873"/>
    <w:rsid w:val="00E34D22"/>
    <w:rsid w:val="00E4206B"/>
    <w:rsid w:val="00E50AA4"/>
    <w:rsid w:val="00E51D23"/>
    <w:rsid w:val="00E5266A"/>
    <w:rsid w:val="00E558D9"/>
    <w:rsid w:val="00E82AF3"/>
    <w:rsid w:val="00E835F8"/>
    <w:rsid w:val="00EA1680"/>
    <w:rsid w:val="00EB029E"/>
    <w:rsid w:val="00EC436A"/>
    <w:rsid w:val="00ED4312"/>
    <w:rsid w:val="00ED4518"/>
    <w:rsid w:val="00ED4944"/>
    <w:rsid w:val="00ED76E2"/>
    <w:rsid w:val="00ED7704"/>
    <w:rsid w:val="00EE17AD"/>
    <w:rsid w:val="00EE3082"/>
    <w:rsid w:val="00EE4DF0"/>
    <w:rsid w:val="00F021CB"/>
    <w:rsid w:val="00F13917"/>
    <w:rsid w:val="00F25057"/>
    <w:rsid w:val="00F25E33"/>
    <w:rsid w:val="00F30B14"/>
    <w:rsid w:val="00F322AD"/>
    <w:rsid w:val="00F450CA"/>
    <w:rsid w:val="00F51F03"/>
    <w:rsid w:val="00F54BA2"/>
    <w:rsid w:val="00F66720"/>
    <w:rsid w:val="00F71C5C"/>
    <w:rsid w:val="00F83E26"/>
    <w:rsid w:val="00F853F4"/>
    <w:rsid w:val="00F86914"/>
    <w:rsid w:val="00F93CD9"/>
    <w:rsid w:val="00FB629B"/>
    <w:rsid w:val="00FB6964"/>
    <w:rsid w:val="00FB7129"/>
    <w:rsid w:val="00FC5D19"/>
    <w:rsid w:val="00FC5E1E"/>
    <w:rsid w:val="00FD085E"/>
    <w:rsid w:val="00FE0763"/>
    <w:rsid w:val="00FE2549"/>
    <w:rsid w:val="00FF07CE"/>
    <w:rsid w:val="00FF2E48"/>
    <w:rsid w:val="00FF578E"/>
    <w:rsid w:val="00FF710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FC2FAB-2131-4BF5-A95A-5E0078A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202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Уметбаева Елена Юрьевна</dc:creator>
  <cp:lastModifiedBy>Лоскутова Лариса Евгеньевна</cp:lastModifiedBy>
  <cp:revision>41</cp:revision>
  <cp:lastPrinted>2020-10-21T05:21:00Z</cp:lastPrinted>
  <dcterms:created xsi:type="dcterms:W3CDTF">2020-10-20T04:39:00Z</dcterms:created>
  <dcterms:modified xsi:type="dcterms:W3CDTF">2020-10-21T05:33:00Z</dcterms:modified>
</cp:coreProperties>
</file>