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90153A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C92">
              <w:rPr>
                <w:rFonts w:eastAsia="Times New Roman" w:cs="Times New Roman"/>
                <w:b/>
                <w:szCs w:val="28"/>
                <w:lang w:eastAsia="ru-RU"/>
              </w:rPr>
              <w:t xml:space="preserve">Р А С П О Р Я Ж Е Н И Е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1C62C3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30.11.2020 № 66-р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BB1C92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864D94" w:rsidRDefault="00AD7BE9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864D94">
        <w:rPr>
          <w:rFonts w:eastAsia="Times New Roman" w:cs="Times New Roman"/>
          <w:szCs w:val="28"/>
          <w:lang w:eastAsia="ru-RU"/>
        </w:rPr>
        <w:t xml:space="preserve">В связи с изменением эпидемиологической обстановки в Оренбургской области и в </w:t>
      </w:r>
      <w:r w:rsidR="00FC5D19" w:rsidRPr="00864D94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1</w:t>
      </w:r>
      <w:r w:rsidR="00026869" w:rsidRPr="00864D94">
        <w:rPr>
          <w:rFonts w:eastAsia="Times New Roman" w:cs="Times New Roman"/>
          <w:szCs w:val="28"/>
          <w:lang w:eastAsia="ru-RU"/>
        </w:rPr>
        <w:t>9</w:t>
      </w:r>
      <w:r w:rsidRPr="00864D94">
        <w:rPr>
          <w:rFonts w:eastAsia="Times New Roman" w:cs="Times New Roman"/>
          <w:szCs w:val="28"/>
          <w:lang w:eastAsia="ru-RU"/>
        </w:rPr>
        <w:t>.10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.2020 № </w:t>
      </w:r>
      <w:r w:rsidRPr="00864D94">
        <w:rPr>
          <w:rFonts w:eastAsia="Times New Roman" w:cs="Times New Roman"/>
          <w:szCs w:val="28"/>
          <w:lang w:eastAsia="ru-RU"/>
        </w:rPr>
        <w:t>505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-ук «О </w:t>
      </w:r>
      <w:r w:rsidR="00026869" w:rsidRPr="00864D94">
        <w:rPr>
          <w:rFonts w:eastAsia="Times New Roman" w:cs="Times New Roman"/>
          <w:szCs w:val="28"/>
          <w:lang w:eastAsia="ru-RU"/>
        </w:rPr>
        <w:t>в</w:t>
      </w:r>
      <w:r w:rsidR="003277E4" w:rsidRPr="00864D94">
        <w:rPr>
          <w:rFonts w:eastAsia="Times New Roman" w:cs="Times New Roman"/>
          <w:szCs w:val="28"/>
          <w:lang w:eastAsia="ru-RU"/>
        </w:rPr>
        <w:t>несении изменений в</w:t>
      </w:r>
      <w:r w:rsidR="00026869" w:rsidRPr="00864D94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 w:rsidRPr="00864D94">
        <w:rPr>
          <w:rFonts w:eastAsia="Times New Roman" w:cs="Times New Roman"/>
          <w:lang w:eastAsia="ru-RU"/>
        </w:rPr>
        <w:t>:</w:t>
      </w:r>
      <w:r w:rsidR="00AC7126">
        <w:rPr>
          <w:rFonts w:eastAsia="Times New Roman" w:cs="Times New Roman"/>
          <w:lang w:eastAsia="ru-RU"/>
        </w:rPr>
        <w:t xml:space="preserve"> </w:t>
      </w:r>
    </w:p>
    <w:p w:rsidR="00BB1C92" w:rsidRP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9B2332">
        <w:rPr>
          <w:rFonts w:eastAsia="Calibri" w:cs="Times New Roman"/>
          <w:szCs w:val="28"/>
        </w:rPr>
        <w:t xml:space="preserve">1. Установить с </w:t>
      </w:r>
      <w:r w:rsidR="00B579A9">
        <w:rPr>
          <w:rFonts w:eastAsia="Calibri" w:cs="Times New Roman"/>
          <w:szCs w:val="28"/>
        </w:rPr>
        <w:t>30</w:t>
      </w:r>
      <w:r w:rsidR="00AD7BE9" w:rsidRPr="009B2332">
        <w:rPr>
          <w:rFonts w:eastAsia="Calibri" w:cs="Times New Roman"/>
          <w:szCs w:val="28"/>
        </w:rPr>
        <w:t>.1</w:t>
      </w:r>
      <w:r w:rsidR="00893AAD">
        <w:rPr>
          <w:rFonts w:eastAsia="Calibri" w:cs="Times New Roman"/>
          <w:szCs w:val="28"/>
        </w:rPr>
        <w:t>1</w:t>
      </w:r>
      <w:r w:rsidR="00EC436A" w:rsidRPr="009B2332">
        <w:rPr>
          <w:rFonts w:eastAsia="Calibri" w:cs="Times New Roman"/>
          <w:szCs w:val="28"/>
        </w:rPr>
        <w:t xml:space="preserve">.2020 по </w:t>
      </w:r>
      <w:r w:rsidR="00D87FF4">
        <w:rPr>
          <w:rFonts w:eastAsia="Calibri" w:cs="Times New Roman"/>
          <w:szCs w:val="28"/>
        </w:rPr>
        <w:t>12</w:t>
      </w:r>
      <w:r w:rsidRPr="009B2332">
        <w:rPr>
          <w:rFonts w:eastAsia="Calibri" w:cs="Times New Roman"/>
          <w:szCs w:val="28"/>
        </w:rPr>
        <w:t>.</w:t>
      </w:r>
      <w:r w:rsidR="00FC5E1E" w:rsidRPr="009B2332">
        <w:rPr>
          <w:rFonts w:eastAsia="Calibri" w:cs="Times New Roman"/>
          <w:szCs w:val="28"/>
        </w:rPr>
        <w:t>1</w:t>
      </w:r>
      <w:r w:rsidR="00B579A9">
        <w:rPr>
          <w:rFonts w:eastAsia="Calibri" w:cs="Times New Roman"/>
          <w:szCs w:val="28"/>
        </w:rPr>
        <w:t>2</w:t>
      </w:r>
      <w:r w:rsidRPr="009B2332">
        <w:rPr>
          <w:rFonts w:eastAsia="Calibri" w:cs="Times New Roman"/>
          <w:szCs w:val="28"/>
        </w:rPr>
        <w:t>.2020 режим работы института в</w:t>
      </w:r>
      <w:r w:rsidRPr="00BB1C92">
        <w:rPr>
          <w:rFonts w:eastAsia="Calibri" w:cs="Times New Roman"/>
          <w:szCs w:val="28"/>
        </w:rPr>
        <w:t xml:space="preserve"> соответствии с графиком (приложение).</w:t>
      </w:r>
    </w:p>
    <w:p w:rsid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BB1C92">
        <w:rPr>
          <w:rFonts w:eastAsia="Times New Roman" w:cs="Times New Roman"/>
          <w:lang w:eastAsia="ru-RU"/>
        </w:rPr>
        <w:t>2. </w:t>
      </w:r>
      <w:r w:rsidR="00C84384">
        <w:rPr>
          <w:rFonts w:eastAsia="Times New Roman" w:cs="Times New Roman"/>
          <w:lang w:eastAsia="ru-RU"/>
        </w:rPr>
        <w:t>Обязать</w:t>
      </w:r>
      <w:r>
        <w:rPr>
          <w:rFonts w:eastAsia="Times New Roman" w:cs="Times New Roman"/>
          <w:lang w:eastAsia="ru-RU"/>
        </w:rPr>
        <w:t xml:space="preserve"> р</w:t>
      </w:r>
      <w:r w:rsidRPr="00BB1C92">
        <w:rPr>
          <w:rFonts w:eastAsia="Times New Roman" w:cs="Times New Roman"/>
          <w:lang w:eastAsia="ru-RU"/>
        </w:rPr>
        <w:t>уководителей структурных подразделений довести до сведения работников подразделения график работы (приложение).</w:t>
      </w:r>
    </w:p>
    <w:p w:rsidR="00FC5E1E" w:rsidRPr="00BB1C92" w:rsidRDefault="00B579A9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3. </w:t>
      </w:r>
      <w:r w:rsidR="00FC5E1E">
        <w:rPr>
          <w:rFonts w:eastAsia="Times New Roman" w:cs="Times New Roman"/>
          <w:lang w:eastAsia="ru-RU"/>
        </w:rPr>
        <w:t>Руководителям структурных подразделений обеспечить выполнение трудовых функций сотрудниками в</w:t>
      </w:r>
      <w:r w:rsidR="00C70FC6">
        <w:rPr>
          <w:rFonts w:eastAsia="Times New Roman" w:cs="Times New Roman"/>
          <w:lang w:eastAsia="ru-RU"/>
        </w:rPr>
        <w:t>не стационарного рабочего места, еженедельно по понедельникам предоставлять письменный отчет заместителю директора по учебно-методической работе о выполненной работе.</w:t>
      </w:r>
    </w:p>
    <w:p w:rsid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BB1C92" w:rsidRPr="00BB1C92">
        <w:rPr>
          <w:rFonts w:eastAsia="Times New Roman" w:cs="Times New Roman"/>
          <w:lang w:eastAsia="ru-RU"/>
        </w:rPr>
        <w:t>. Запретить посещение учебных корпусов работниками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не указанными в графике работы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и посторонними лицами.</w:t>
      </w:r>
    </w:p>
    <w:p w:rsidR="00695557" w:rsidRDefault="00931632" w:rsidP="006955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BB1C92" w:rsidRPr="000B0054" w:rsidRDefault="00931632" w:rsidP="00ED45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  <w:r w:rsidR="00BB1C92" w:rsidRPr="00BB1C92">
        <w:rPr>
          <w:rFonts w:eastAsia="Times New Roman" w:cs="Times New Roman"/>
          <w:lang w:eastAsia="ru-RU"/>
        </w:rPr>
        <w:t>. </w:t>
      </w:r>
      <w:r w:rsidR="00D87FF4">
        <w:rPr>
          <w:rFonts w:eastAsia="Times New Roman" w:cs="Times New Roman"/>
          <w:lang w:eastAsia="ru-RU"/>
        </w:rPr>
        <w:t>Исполняющему обязанности начальника</w:t>
      </w:r>
      <w:r w:rsidR="00695557" w:rsidRPr="00BB1C92">
        <w:rPr>
          <w:rFonts w:eastAsia="Times New Roman" w:cs="Times New Roman"/>
          <w:lang w:eastAsia="ru-RU"/>
        </w:rPr>
        <w:t xml:space="preserve"> отдела по административно-хозяйственной рабо</w:t>
      </w:r>
      <w:r w:rsidR="00695557">
        <w:rPr>
          <w:rFonts w:eastAsia="Times New Roman" w:cs="Times New Roman"/>
          <w:lang w:eastAsia="ru-RU"/>
        </w:rPr>
        <w:t>те и капитальному строительству</w:t>
      </w:r>
      <w:r w:rsidR="00695557" w:rsidRPr="00BB1C92">
        <w:rPr>
          <w:rFonts w:eastAsia="Times New Roman" w:cs="Times New Roman"/>
          <w:lang w:eastAsia="ru-RU"/>
        </w:rPr>
        <w:t xml:space="preserve"> </w:t>
      </w:r>
      <w:proofErr w:type="spellStart"/>
      <w:r w:rsidR="00D87FF4">
        <w:rPr>
          <w:rFonts w:eastAsia="Times New Roman" w:cs="Times New Roman"/>
          <w:lang w:eastAsia="ru-RU"/>
        </w:rPr>
        <w:t>Гамзаевой</w:t>
      </w:r>
      <w:proofErr w:type="spellEnd"/>
      <w:r w:rsidR="00D87FF4">
        <w:rPr>
          <w:rFonts w:eastAsia="Times New Roman" w:cs="Times New Roman"/>
          <w:lang w:eastAsia="ru-RU"/>
        </w:rPr>
        <w:t xml:space="preserve"> Н.А.</w:t>
      </w:r>
      <w:r w:rsidR="00BB1C92" w:rsidRPr="00BB1C92">
        <w:rPr>
          <w:rFonts w:eastAsia="Times New Roman" w:cs="Times New Roman"/>
          <w:lang w:eastAsia="ru-RU"/>
        </w:rPr>
        <w:t xml:space="preserve"> </w:t>
      </w:r>
      <w:r w:rsidR="00D85997" w:rsidRPr="00BB1C92">
        <w:rPr>
          <w:rFonts w:eastAsia="Times New Roman" w:cs="Times New Roman"/>
          <w:lang w:eastAsia="ru-RU"/>
        </w:rPr>
        <w:t>довести до сведения руководства</w:t>
      </w:r>
      <w:r w:rsidR="009B2332">
        <w:rPr>
          <w:rFonts w:eastAsia="Times New Roman" w:cs="Times New Roman"/>
          <w:lang w:eastAsia="ru-RU"/>
        </w:rPr>
        <w:t xml:space="preserve"> о</w:t>
      </w:r>
      <w:r w:rsidR="002D6DAB" w:rsidRPr="000B0054">
        <w:rPr>
          <w:rFonts w:eastAsia="Times New Roman" w:cs="Times New Roman"/>
          <w:lang w:eastAsia="ru-RU"/>
        </w:rPr>
        <w:t>бслуживающей компании</w:t>
      </w:r>
      <w:r w:rsidR="002D6DAB" w:rsidRPr="000B0054">
        <w:rPr>
          <w:rFonts w:ascii="Calibri" w:eastAsia="Calibri" w:hAnsi="Calibri" w:cs="Times New Roman"/>
          <w:sz w:val="22"/>
        </w:rPr>
        <w:t xml:space="preserve"> </w:t>
      </w:r>
      <w:r w:rsidR="002D6DAB" w:rsidRPr="000B0054">
        <w:rPr>
          <w:rFonts w:eastAsia="Times New Roman" w:cs="Times New Roman"/>
          <w:lang w:eastAsia="ru-RU"/>
        </w:rPr>
        <w:t xml:space="preserve">ООО «Охранное предприятие «АРТУР» </w:t>
      </w:r>
      <w:r w:rsidR="00ED4944">
        <w:rPr>
          <w:rFonts w:eastAsia="Times New Roman" w:cs="Times New Roman"/>
          <w:lang w:eastAsia="ru-RU"/>
        </w:rPr>
        <w:t>информацию</w:t>
      </w:r>
      <w:r w:rsidR="00BB1C92" w:rsidRPr="000B0054">
        <w:rPr>
          <w:rFonts w:eastAsia="Times New Roman" w:cs="Times New Roman"/>
          <w:lang w:eastAsia="ru-RU"/>
        </w:rPr>
        <w:t xml:space="preserve"> </w:t>
      </w:r>
      <w:r w:rsidR="00D85997" w:rsidRPr="000B0054">
        <w:rPr>
          <w:rFonts w:eastAsia="Times New Roman" w:cs="Times New Roman"/>
          <w:lang w:eastAsia="ru-RU"/>
        </w:rPr>
        <w:t xml:space="preserve">о </w:t>
      </w:r>
      <w:r w:rsidR="00543227" w:rsidRPr="000B0054">
        <w:rPr>
          <w:rFonts w:eastAsia="Times New Roman" w:cs="Times New Roman"/>
          <w:lang w:eastAsia="ru-RU"/>
        </w:rPr>
        <w:t>запрете</w:t>
      </w:r>
      <w:r w:rsidR="00D85997" w:rsidRPr="000B0054">
        <w:rPr>
          <w:rFonts w:eastAsia="Times New Roman" w:cs="Times New Roman"/>
          <w:lang w:eastAsia="ru-RU"/>
        </w:rPr>
        <w:t xml:space="preserve"> д</w:t>
      </w:r>
      <w:r w:rsidR="00BB1C92" w:rsidRPr="000B0054">
        <w:rPr>
          <w:rFonts w:eastAsia="Times New Roman" w:cs="Times New Roman"/>
          <w:lang w:eastAsia="ru-RU"/>
        </w:rPr>
        <w:t>опуска</w:t>
      </w:r>
      <w:r w:rsidR="00D85997" w:rsidRPr="000B0054">
        <w:rPr>
          <w:rFonts w:eastAsia="Times New Roman" w:cs="Times New Roman"/>
          <w:lang w:eastAsia="ru-RU"/>
        </w:rPr>
        <w:t xml:space="preserve"> </w:t>
      </w:r>
      <w:r w:rsidR="00BB1C92" w:rsidRPr="000B0054">
        <w:rPr>
          <w:rFonts w:eastAsia="Times New Roman" w:cs="Times New Roman"/>
          <w:lang w:eastAsia="ru-RU"/>
        </w:rPr>
        <w:t>на рабочие места работников института, не прошедших в установленном порядке входной фильтр</w:t>
      </w:r>
      <w:r w:rsidR="00130DD3" w:rsidRPr="000B0054">
        <w:rPr>
          <w:rFonts w:eastAsia="Times New Roman" w:cs="Times New Roman"/>
          <w:lang w:eastAsia="ru-RU"/>
        </w:rPr>
        <w:t>,</w:t>
      </w:r>
      <w:r w:rsidR="00BB1C92" w:rsidRPr="000B0054">
        <w:rPr>
          <w:rFonts w:eastAsia="Times New Roman" w:cs="Times New Roman"/>
          <w:lang w:eastAsia="ru-RU"/>
        </w:rPr>
        <w:t xml:space="preserve"> и не указанных в графике работы (приложение). </w:t>
      </w:r>
    </w:p>
    <w:p w:rsidR="00BB1C92" w:rsidRPr="00BB1C92" w:rsidRDefault="00931632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</w:t>
      </w:r>
      <w:r w:rsidR="00BB1C92" w:rsidRPr="00BB1C92">
        <w:rPr>
          <w:rFonts w:eastAsia="Times New Roman" w:cs="Times New Roman"/>
          <w:szCs w:val="28"/>
          <w:lang w:eastAsia="ru-RU"/>
        </w:rPr>
        <w:t>. Контроль за исполнением распоряжения оставляю за собой.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95557"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  <w:r w:rsidR="00FC5E1E">
        <w:rPr>
          <w:rFonts w:eastAsia="Times New Roman" w:cs="Times New Roman"/>
          <w:szCs w:val="28"/>
          <w:lang w:eastAsia="ru-RU"/>
        </w:rPr>
        <w:t>д</w:t>
      </w:r>
      <w:r w:rsidR="00BB1C92" w:rsidRPr="00BB1C92">
        <w:rPr>
          <w:rFonts w:eastAsia="Times New Roman" w:cs="Times New Roman"/>
          <w:szCs w:val="28"/>
          <w:lang w:eastAsia="ru-RU"/>
        </w:rPr>
        <w:t>иректор</w:t>
      </w:r>
      <w:r w:rsidR="00FC5E1E">
        <w:rPr>
          <w:rFonts w:eastAsia="Times New Roman" w:cs="Times New Roman"/>
          <w:szCs w:val="28"/>
          <w:lang w:eastAsia="ru-RU"/>
        </w:rPr>
        <w:t>а</w:t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  <w:t xml:space="preserve">     Н</w:t>
      </w:r>
      <w:r w:rsidR="00BB1C92" w:rsidRPr="00BB1C92">
        <w:rPr>
          <w:rFonts w:eastAsia="Times New Roman" w:cs="Times New Roman"/>
          <w:szCs w:val="28"/>
          <w:lang w:eastAsia="ru-RU"/>
        </w:rPr>
        <w:t>.</w:t>
      </w:r>
      <w:r w:rsidR="00FC5E1E">
        <w:rPr>
          <w:rFonts w:eastAsia="Times New Roman" w:cs="Times New Roman"/>
          <w:szCs w:val="28"/>
          <w:lang w:eastAsia="ru-RU"/>
        </w:rPr>
        <w:t>И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 </w:t>
      </w:r>
      <w:r w:rsidR="00FC5E1E">
        <w:rPr>
          <w:rFonts w:eastAsia="Times New Roman" w:cs="Times New Roman"/>
          <w:szCs w:val="28"/>
          <w:lang w:eastAsia="ru-RU"/>
        </w:rPr>
        <w:t>Тришкина</w:t>
      </w:r>
    </w:p>
    <w:p w:rsidR="00695557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</w:p>
    <w:p w:rsidR="00060D8F" w:rsidRDefault="00060D8F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Исполняющий обязанности н</w:t>
      </w:r>
      <w:r w:rsidR="00BB1C92" w:rsidRPr="00BB1C92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 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отдела по административно-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 xml:space="preserve">хозяйственной работе 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и капитальному строительству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</w:t>
      </w:r>
      <w:r w:rsidR="00060D8F">
        <w:rPr>
          <w:rFonts w:eastAsia="Times New Roman" w:cs="Times New Roman"/>
          <w:szCs w:val="28"/>
          <w:lang w:eastAsia="ru-RU"/>
        </w:rPr>
        <w:t>Н.А. Гамзаева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В.Н. Катанова</w:t>
      </w:r>
    </w:p>
    <w:p w:rsidR="00A61795" w:rsidRDefault="00A61795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  <w:sectPr w:rsidR="00A61795" w:rsidSect="00BB1C9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BB1C92">
        <w:rPr>
          <w:rFonts w:eastAsia="Times New Roman" w:cs="Times New Roman"/>
          <w:szCs w:val="28"/>
          <w:lang w:eastAsia="ru-RU"/>
        </w:rPr>
        <w:t xml:space="preserve"> распоряжению</w:t>
      </w:r>
      <w:r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C62C3">
        <w:rPr>
          <w:rFonts w:eastAsia="Times New Roman" w:cs="Times New Roman"/>
          <w:szCs w:val="28"/>
          <w:lang w:eastAsia="ru-RU"/>
        </w:rPr>
        <w:t>30.11.2020 № 66-р</w:t>
      </w:r>
      <w:bookmarkStart w:id="0" w:name="_GoBack"/>
      <w:bookmarkEnd w:id="0"/>
    </w:p>
    <w:p w:rsidR="00BB1C92" w:rsidRPr="006300F9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245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График работы </w:t>
      </w: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Орского гуманитарно-технологического института (филиала) ОГУ </w:t>
      </w:r>
    </w:p>
    <w:p w:rsidR="00BB1C92" w:rsidRPr="002112E6" w:rsidRDefault="002112E6" w:rsidP="002112E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szCs w:val="28"/>
        </w:rPr>
      </w:pPr>
      <w:r w:rsidRPr="002112E6">
        <w:rPr>
          <w:rFonts w:eastAsia="Calibri" w:cs="Times New Roman"/>
          <w:b/>
          <w:szCs w:val="28"/>
        </w:rPr>
        <w:t xml:space="preserve">с 30.11.2020 по </w:t>
      </w:r>
      <w:r>
        <w:rPr>
          <w:rFonts w:eastAsia="Calibri" w:cs="Times New Roman"/>
          <w:b/>
          <w:szCs w:val="28"/>
        </w:rPr>
        <w:t>12</w:t>
      </w:r>
      <w:r w:rsidRPr="002112E6">
        <w:rPr>
          <w:rFonts w:eastAsia="Calibri" w:cs="Times New Roman"/>
          <w:b/>
          <w:szCs w:val="28"/>
        </w:rPr>
        <w:t>.12.2020</w:t>
      </w:r>
    </w:p>
    <w:p w:rsidR="002112E6" w:rsidRPr="006300F9" w:rsidRDefault="002112E6" w:rsidP="002112E6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fa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2978"/>
        <w:gridCol w:w="2552"/>
        <w:gridCol w:w="3686"/>
      </w:tblGrid>
      <w:tr w:rsidR="00C22D60" w:rsidRPr="00580AED" w:rsidTr="00CE76A5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552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О работника</w:t>
            </w:r>
          </w:p>
        </w:tc>
        <w:tc>
          <w:tcPr>
            <w:tcW w:w="3686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22D60" w:rsidRPr="00580AED" w:rsidTr="00CE76A5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C22D60" w:rsidRPr="00580AED" w:rsidTr="00CE76A5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Директор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Заместители директора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Главный бухгалтер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Начальник ОАХРКС</w:t>
            </w:r>
          </w:p>
        </w:tc>
        <w:tc>
          <w:tcPr>
            <w:tcW w:w="2552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C22D60" w:rsidRPr="00163D32" w:rsidRDefault="00C22D60">
            <w:pPr>
              <w:rPr>
                <w:color w:val="FF0000"/>
              </w:rPr>
            </w:pPr>
            <w:r w:rsidRPr="00163D32">
              <w:rPr>
                <w:rFonts w:eastAsia="Calibri" w:cs="Times New Roman"/>
                <w:sz w:val="24"/>
                <w:szCs w:val="24"/>
              </w:rPr>
              <w:t>В любые дни, в связи с необходимостью выполнения срочной работы</w:t>
            </w:r>
          </w:p>
        </w:tc>
      </w:tr>
      <w:tr w:rsidR="00B20F3F" w:rsidRPr="00B20F3F" w:rsidTr="00CE76A5">
        <w:tc>
          <w:tcPr>
            <w:tcW w:w="419" w:type="dxa"/>
          </w:tcPr>
          <w:p w:rsidR="00C22D60" w:rsidRPr="00B20F3F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52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Катанова В.Н</w:t>
            </w:r>
            <w:r w:rsidR="00A6179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686" w:type="dxa"/>
          </w:tcPr>
          <w:p w:rsidR="0023590B" w:rsidRPr="00EC083B" w:rsidRDefault="0023590B" w:rsidP="0023590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C083B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  <w:p w:rsidR="0022031B" w:rsidRPr="0023590B" w:rsidRDefault="0023590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C083B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</w:tc>
      </w:tr>
      <w:tr w:rsidR="006961DC" w:rsidRPr="006961DC" w:rsidTr="00CE76A5">
        <w:tc>
          <w:tcPr>
            <w:tcW w:w="419" w:type="dxa"/>
          </w:tcPr>
          <w:p w:rsidR="00C22D60" w:rsidRPr="00E201B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ОДОКИД</w:t>
            </w:r>
          </w:p>
        </w:tc>
        <w:tc>
          <w:tcPr>
            <w:tcW w:w="2552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Гетманенко А.А.</w:t>
            </w:r>
          </w:p>
          <w:p w:rsidR="00C22D60" w:rsidRPr="00E201B1" w:rsidRDefault="0022031B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Лоскутова Л.Е.</w:t>
            </w:r>
          </w:p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Базлина И.А.</w:t>
            </w:r>
          </w:p>
          <w:p w:rsidR="00C22D6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Петраш И.А.</w:t>
            </w:r>
          </w:p>
          <w:p w:rsidR="008C3459" w:rsidRPr="00E201B1" w:rsidRDefault="008C3459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Колесова О.А.</w:t>
            </w:r>
          </w:p>
        </w:tc>
        <w:tc>
          <w:tcPr>
            <w:tcW w:w="3686" w:type="dxa"/>
          </w:tcPr>
          <w:p w:rsidR="00C22D60" w:rsidRPr="002112E6" w:rsidRDefault="002112E6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2E6">
              <w:rPr>
                <w:rFonts w:eastAsia="Calibri" w:cs="Times New Roman"/>
                <w:sz w:val="24"/>
                <w:szCs w:val="24"/>
              </w:rPr>
              <w:t>1</w:t>
            </w:r>
            <w:r w:rsidR="00A01D81" w:rsidRPr="002112E6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2112E6">
              <w:rPr>
                <w:rFonts w:eastAsia="Calibri" w:cs="Times New Roman"/>
                <w:sz w:val="24"/>
                <w:szCs w:val="24"/>
              </w:rPr>
              <w:t>3, 4, 8, 10, 11</w:t>
            </w:r>
            <w:r w:rsidR="00A01D81" w:rsidRPr="002112E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4617E">
              <w:rPr>
                <w:rFonts w:eastAsia="Calibri" w:cs="Times New Roman"/>
                <w:sz w:val="24"/>
                <w:szCs w:val="24"/>
              </w:rPr>
              <w:t>декабря</w:t>
            </w:r>
          </w:p>
          <w:p w:rsidR="001539F3" w:rsidRPr="00EC083B" w:rsidRDefault="002112E6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C083B">
              <w:rPr>
                <w:rFonts w:eastAsia="Calibri" w:cs="Times New Roman"/>
                <w:sz w:val="24"/>
                <w:szCs w:val="24"/>
              </w:rPr>
              <w:t xml:space="preserve">30 </w:t>
            </w:r>
            <w:r w:rsidR="0004617E" w:rsidRPr="00EC083B">
              <w:rPr>
                <w:rFonts w:eastAsia="Calibri" w:cs="Times New Roman"/>
                <w:sz w:val="24"/>
                <w:szCs w:val="24"/>
              </w:rPr>
              <w:t>ноября</w:t>
            </w:r>
            <w:r w:rsidRPr="00EC083B">
              <w:rPr>
                <w:rFonts w:eastAsia="Calibri" w:cs="Times New Roman"/>
                <w:sz w:val="24"/>
                <w:szCs w:val="24"/>
              </w:rPr>
              <w:t>, 1-4</w:t>
            </w:r>
            <w:r w:rsidR="008C3459" w:rsidRPr="00EC083B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EC083B">
              <w:rPr>
                <w:rFonts w:eastAsia="Calibri" w:cs="Times New Roman"/>
                <w:sz w:val="24"/>
                <w:szCs w:val="24"/>
              </w:rPr>
              <w:t>7-11</w:t>
            </w:r>
            <w:r w:rsidR="001539F3" w:rsidRPr="00EC083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4617E" w:rsidRPr="00EC083B">
              <w:rPr>
                <w:rFonts w:eastAsia="Calibri" w:cs="Times New Roman"/>
                <w:sz w:val="24"/>
                <w:szCs w:val="24"/>
              </w:rPr>
              <w:t>декабря</w:t>
            </w:r>
          </w:p>
          <w:p w:rsidR="0022031B" w:rsidRPr="0001605F" w:rsidRDefault="00EC083B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30 октября, </w:t>
            </w:r>
            <w:r w:rsidR="0001605F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, 4, 7, 9, 11 декабря</w:t>
            </w:r>
          </w:p>
          <w:p w:rsidR="008C3459" w:rsidRDefault="001754AF" w:rsidP="0022031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754AF">
              <w:rPr>
                <w:rFonts w:eastAsia="Calibri" w:cs="Times New Roman"/>
                <w:sz w:val="24"/>
                <w:szCs w:val="24"/>
              </w:rPr>
              <w:t>30 ноября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754AF">
              <w:rPr>
                <w:rFonts w:eastAsia="Calibri" w:cs="Times New Roman"/>
                <w:sz w:val="24"/>
                <w:szCs w:val="24"/>
              </w:rPr>
              <w:t xml:space="preserve"> 2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754AF">
              <w:rPr>
                <w:rFonts w:eastAsia="Calibri" w:cs="Times New Roman"/>
                <w:sz w:val="24"/>
                <w:szCs w:val="24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754AF">
              <w:rPr>
                <w:rFonts w:eastAsia="Calibri" w:cs="Times New Roman"/>
                <w:sz w:val="24"/>
                <w:szCs w:val="24"/>
              </w:rPr>
              <w:t xml:space="preserve"> 7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754AF">
              <w:rPr>
                <w:rFonts w:eastAsia="Calibri" w:cs="Times New Roman"/>
                <w:sz w:val="24"/>
                <w:szCs w:val="24"/>
              </w:rPr>
              <w:t xml:space="preserve"> 9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1754AF">
              <w:rPr>
                <w:rFonts w:eastAsia="Calibri" w:cs="Times New Roman"/>
                <w:sz w:val="24"/>
                <w:szCs w:val="24"/>
              </w:rPr>
              <w:t xml:space="preserve"> 11 декабря</w:t>
            </w:r>
          </w:p>
          <w:p w:rsidR="006E4606" w:rsidRPr="002112E6" w:rsidRDefault="00754F51" w:rsidP="00754F5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1, 2, 4</w:t>
            </w:r>
            <w:r w:rsidR="006E4606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 xml:space="preserve">8, </w:t>
            </w:r>
            <w:r w:rsidR="002A6372">
              <w:rPr>
                <w:rFonts w:eastAsia="Calibri" w:cs="Times New Roman"/>
                <w:sz w:val="24"/>
                <w:szCs w:val="24"/>
              </w:rPr>
              <w:t>9, 11</w:t>
            </w:r>
            <w:r w:rsidR="006E460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</w:tc>
      </w:tr>
      <w:tr w:rsidR="006A0900" w:rsidRPr="006A0900" w:rsidTr="00CE76A5">
        <w:trPr>
          <w:trHeight w:val="716"/>
        </w:trPr>
        <w:tc>
          <w:tcPr>
            <w:tcW w:w="419" w:type="dxa"/>
          </w:tcPr>
          <w:p w:rsidR="00C22D60" w:rsidRPr="006A0900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552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Тарсакова Е.В.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A0900">
              <w:rPr>
                <w:rFonts w:eastAsia="Calibri" w:cs="Times New Roman"/>
                <w:sz w:val="24"/>
                <w:szCs w:val="24"/>
              </w:rPr>
              <w:t>Атаулова</w:t>
            </w:r>
            <w:proofErr w:type="spellEnd"/>
            <w:r w:rsidRPr="006A0900">
              <w:rPr>
                <w:rFonts w:eastAsia="Calibri" w:cs="Times New Roman"/>
                <w:sz w:val="24"/>
                <w:szCs w:val="24"/>
              </w:rPr>
              <w:t xml:space="preserve"> Т.О.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Маслова Н.А.</w:t>
            </w:r>
          </w:p>
        </w:tc>
        <w:tc>
          <w:tcPr>
            <w:tcW w:w="3686" w:type="dxa"/>
          </w:tcPr>
          <w:p w:rsidR="006A0900" w:rsidRPr="00932C13" w:rsidRDefault="00932C13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2C13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  <w:p w:rsidR="00932C13" w:rsidRPr="00932C13" w:rsidRDefault="00932C13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32C13">
              <w:rPr>
                <w:rFonts w:eastAsia="Calibri" w:cs="Times New Roman"/>
                <w:sz w:val="24"/>
                <w:szCs w:val="24"/>
              </w:rPr>
              <w:t>30 ноября, 1, 3, 4, 7-10 декабря</w:t>
            </w:r>
          </w:p>
          <w:p w:rsidR="00932C13" w:rsidRPr="002112E6" w:rsidRDefault="00932C13" w:rsidP="001C6D98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32C13">
              <w:rPr>
                <w:rFonts w:eastAsia="Calibri" w:cs="Times New Roman"/>
                <w:sz w:val="24"/>
                <w:szCs w:val="24"/>
              </w:rPr>
              <w:t>30 ноября, 1-3, 7-9, 11 декабря</w:t>
            </w:r>
          </w:p>
        </w:tc>
      </w:tr>
      <w:tr w:rsidR="000953A1" w:rsidRPr="000953A1" w:rsidTr="00CE76A5">
        <w:tc>
          <w:tcPr>
            <w:tcW w:w="419" w:type="dxa"/>
          </w:tcPr>
          <w:p w:rsidR="00C22D60" w:rsidRPr="000953A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ОАХРКС</w:t>
            </w:r>
          </w:p>
        </w:tc>
        <w:tc>
          <w:tcPr>
            <w:tcW w:w="2552" w:type="dxa"/>
          </w:tcPr>
          <w:p w:rsidR="00362DBE" w:rsidRPr="000953A1" w:rsidRDefault="00362DBE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Андреев С.А.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Дышловой В.В.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Нистратенко Ф.Х.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Жугунусова А.Д.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Гамзаева Н.А.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Сусоев Н.С.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Еремин Ю.И.</w:t>
            </w:r>
          </w:p>
          <w:p w:rsidR="00C22D60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 xml:space="preserve">Головко О.Е. 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Жусупова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Х.Г.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Абдулин Г.Г.</w:t>
            </w:r>
          </w:p>
          <w:p w:rsidR="003F6E1F" w:rsidRPr="000953A1" w:rsidRDefault="003F6E1F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Михайлов А.С.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Пятин В.М.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Ищенко Е.В.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Касьянов</w:t>
            </w:r>
            <w:r w:rsidR="000953A1" w:rsidRPr="000953A1">
              <w:rPr>
                <w:rFonts w:eastAsia="Calibri" w:cs="Times New Roman"/>
                <w:sz w:val="24"/>
                <w:szCs w:val="24"/>
              </w:rPr>
              <w:t>а</w:t>
            </w:r>
            <w:r w:rsidRPr="000953A1">
              <w:rPr>
                <w:rFonts w:eastAsia="Calibri" w:cs="Times New Roman"/>
                <w:sz w:val="24"/>
                <w:szCs w:val="24"/>
              </w:rPr>
              <w:t xml:space="preserve"> Т.В.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Томина В.Ф.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Кущанова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М.О.</w:t>
            </w:r>
          </w:p>
          <w:p w:rsidR="000953A1" w:rsidRPr="000953A1" w:rsidRDefault="000953A1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Серякова С.В.</w:t>
            </w:r>
          </w:p>
        </w:tc>
        <w:tc>
          <w:tcPr>
            <w:tcW w:w="3686" w:type="dxa"/>
          </w:tcPr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Default="00F50A22" w:rsidP="00F50A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7, 9, 11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8198F" w:rsidRDefault="00F50A22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F50A22">
              <w:rPr>
                <w:rFonts w:eastAsia="Calibri" w:cs="Times New Roman"/>
                <w:sz w:val="24"/>
                <w:szCs w:val="24"/>
              </w:rPr>
              <w:t>1, 2, 6, 11 декабрь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1-5,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7-12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4F6C76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1-5, 7-12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F50A22" w:rsidRPr="00F50A22" w:rsidRDefault="00F50A22" w:rsidP="00F50A2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1-5, 7-12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</w:tc>
      </w:tr>
      <w:tr w:rsidR="00D27363" w:rsidRPr="006961DC" w:rsidTr="00CE76A5">
        <w:tblPrEx>
          <w:tblCellMar>
            <w:left w:w="108" w:type="dxa"/>
            <w:right w:w="108" w:type="dxa"/>
          </w:tblCellMar>
        </w:tblPrEx>
        <w:tc>
          <w:tcPr>
            <w:tcW w:w="419" w:type="dxa"/>
          </w:tcPr>
          <w:p w:rsidR="00D27363" w:rsidRPr="00A705F4" w:rsidRDefault="00D27363" w:rsidP="00B9016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D27363" w:rsidRPr="00A705F4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ИКЦ</w:t>
            </w:r>
          </w:p>
        </w:tc>
        <w:tc>
          <w:tcPr>
            <w:tcW w:w="2552" w:type="dxa"/>
          </w:tcPr>
          <w:p w:rsidR="00D27363" w:rsidRPr="00A705F4" w:rsidRDefault="00D27363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Базлин Ю.И.</w:t>
            </w:r>
          </w:p>
          <w:p w:rsidR="00D27363" w:rsidRDefault="00D27363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Горяев А.Н.</w:t>
            </w:r>
          </w:p>
          <w:p w:rsidR="002E2249" w:rsidRPr="00A705F4" w:rsidRDefault="002E2249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Каменев С.Ю.</w:t>
            </w:r>
          </w:p>
          <w:p w:rsidR="00D27363" w:rsidRPr="00A705F4" w:rsidRDefault="00D27363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Сапрыкин М.В.</w:t>
            </w:r>
          </w:p>
          <w:p w:rsidR="00D27363" w:rsidRPr="00A705F4" w:rsidRDefault="00D27363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Минаева И.В.</w:t>
            </w:r>
          </w:p>
        </w:tc>
        <w:tc>
          <w:tcPr>
            <w:tcW w:w="3686" w:type="dxa"/>
          </w:tcPr>
          <w:p w:rsidR="00D27363" w:rsidRPr="004F6C76" w:rsidRDefault="004F6C76" w:rsidP="004F6C76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 w:rsidR="0069698A">
              <w:rPr>
                <w:rFonts w:eastAsia="Calibri" w:cs="Times New Roman"/>
                <w:sz w:val="24"/>
                <w:szCs w:val="24"/>
              </w:rPr>
              <w:t>1</w:t>
            </w:r>
            <w:r w:rsidR="00AC7126">
              <w:rPr>
                <w:rFonts w:eastAsia="Calibri" w:cs="Times New Roman"/>
                <w:sz w:val="24"/>
                <w:szCs w:val="24"/>
              </w:rPr>
              <w:t xml:space="preserve">, 2, </w:t>
            </w:r>
            <w:r w:rsidR="0069698A">
              <w:rPr>
                <w:rFonts w:eastAsia="Calibri" w:cs="Times New Roman"/>
                <w:sz w:val="24"/>
                <w:szCs w:val="24"/>
              </w:rPr>
              <w:t xml:space="preserve">4, </w:t>
            </w:r>
            <w:r w:rsidR="00AC7126">
              <w:rPr>
                <w:rFonts w:eastAsia="Calibri" w:cs="Times New Roman"/>
                <w:sz w:val="24"/>
                <w:szCs w:val="24"/>
              </w:rPr>
              <w:t xml:space="preserve">7, 9, </w:t>
            </w:r>
            <w:proofErr w:type="gramStart"/>
            <w:r w:rsidR="00AC7126">
              <w:rPr>
                <w:rFonts w:eastAsia="Calibri" w:cs="Times New Roman"/>
                <w:sz w:val="24"/>
                <w:szCs w:val="24"/>
              </w:rPr>
              <w:t>11</w:t>
            </w:r>
            <w:r w:rsidR="00D87FF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  <w:proofErr w:type="gramEnd"/>
          </w:p>
          <w:p w:rsidR="004F6C76" w:rsidRPr="0069698A" w:rsidRDefault="0069698A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27363" w:rsidRPr="004F6C76" w:rsidRDefault="004F6C76" w:rsidP="004F6C76">
            <w:pPr>
              <w:ind w:left="-108"/>
              <w:contextualSpacing/>
              <w:rPr>
                <w:sz w:val="24"/>
                <w:szCs w:val="24"/>
              </w:rPr>
            </w:pPr>
            <w:r w:rsidRPr="004F6C76">
              <w:rPr>
                <w:sz w:val="24"/>
                <w:szCs w:val="24"/>
              </w:rPr>
              <w:t>1-3, 8-10 декабря</w:t>
            </w:r>
          </w:p>
          <w:p w:rsidR="0069698A" w:rsidRPr="004F6C76" w:rsidRDefault="0069698A" w:rsidP="0069698A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2E2249" w:rsidRPr="002112E6" w:rsidRDefault="0069698A" w:rsidP="0069698A">
            <w:pPr>
              <w:ind w:left="-108"/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ноября, 2, 3, 8, 10, 11 декабря</w:t>
            </w:r>
          </w:p>
        </w:tc>
      </w:tr>
      <w:tr w:rsidR="00DF1481" w:rsidRPr="006961DC" w:rsidTr="00CE76A5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19" w:type="dxa"/>
          </w:tcPr>
          <w:p w:rsidR="00DF1481" w:rsidRPr="00A705F4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DF1481" w:rsidRPr="00A705F4" w:rsidRDefault="00DF1481" w:rsidP="0099233A">
            <w:pPr>
              <w:ind w:left="-10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552" w:type="dxa"/>
          </w:tcPr>
          <w:p w:rsidR="00DF1481" w:rsidRPr="00A705F4" w:rsidRDefault="00DF1481" w:rsidP="00DF1481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Кондаева Е.В.</w:t>
            </w:r>
          </w:p>
          <w:p w:rsidR="00DF1481" w:rsidRPr="00A705F4" w:rsidRDefault="00DF1481" w:rsidP="00DF1481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Рудакова Ю.А.</w:t>
            </w:r>
          </w:p>
        </w:tc>
        <w:tc>
          <w:tcPr>
            <w:tcW w:w="3686" w:type="dxa"/>
          </w:tcPr>
          <w:p w:rsidR="00CD3370" w:rsidRPr="004F6C76" w:rsidRDefault="00CD3370" w:rsidP="00CD3370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F1481" w:rsidRPr="0001605F" w:rsidRDefault="0001605F" w:rsidP="0081568F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30 октября, 1, 3</w:t>
            </w:r>
            <w:r w:rsidRPr="0001605F">
              <w:rPr>
                <w:rFonts w:cs="Times New Roman"/>
                <w:sz w:val="24"/>
                <w:szCs w:val="24"/>
              </w:rPr>
              <w:t>, 7, 8, 10</w:t>
            </w:r>
            <w:r>
              <w:rPr>
                <w:rFonts w:cs="Times New Roman"/>
                <w:sz w:val="24"/>
                <w:szCs w:val="24"/>
              </w:rPr>
              <w:t xml:space="preserve"> ноября</w:t>
            </w:r>
          </w:p>
        </w:tc>
      </w:tr>
      <w:tr w:rsidR="00DF1481" w:rsidRPr="006961DC" w:rsidTr="00CE76A5">
        <w:tc>
          <w:tcPr>
            <w:tcW w:w="419" w:type="dxa"/>
          </w:tcPr>
          <w:p w:rsidR="00DF1481" w:rsidRPr="00E201B1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DF1481" w:rsidRPr="00E201B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НИЛ</w:t>
            </w:r>
          </w:p>
        </w:tc>
        <w:tc>
          <w:tcPr>
            <w:tcW w:w="2552" w:type="dxa"/>
          </w:tcPr>
          <w:p w:rsidR="00DF1481" w:rsidRPr="00E201B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Чикова И.В.</w:t>
            </w:r>
          </w:p>
        </w:tc>
        <w:tc>
          <w:tcPr>
            <w:tcW w:w="3686" w:type="dxa"/>
          </w:tcPr>
          <w:p w:rsidR="00DF1481" w:rsidRPr="002112E6" w:rsidRDefault="006E4606" w:rsidP="006E4606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6E4606">
              <w:rPr>
                <w:sz w:val="24"/>
                <w:szCs w:val="24"/>
              </w:rPr>
              <w:t>30 ноября, 1—3, 7-10 декабря</w:t>
            </w:r>
          </w:p>
        </w:tc>
      </w:tr>
      <w:tr w:rsidR="006300F9" w:rsidRPr="006961DC" w:rsidTr="00CE76A5">
        <w:tc>
          <w:tcPr>
            <w:tcW w:w="419" w:type="dxa"/>
          </w:tcPr>
          <w:p w:rsidR="006300F9" w:rsidRPr="00893AAD" w:rsidRDefault="006300F9" w:rsidP="00AB39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893AAD">
              <w:br w:type="page"/>
            </w:r>
            <w:r w:rsidRPr="00893AAD">
              <w:br w:type="page"/>
            </w:r>
            <w:r w:rsidRPr="00893AAD">
              <w:br w:type="page"/>
            </w:r>
            <w:r w:rsidRPr="00893AA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6300F9" w:rsidRPr="00893AAD" w:rsidRDefault="006300F9" w:rsidP="00AB39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00F9" w:rsidRPr="00893AAD" w:rsidRDefault="006300F9" w:rsidP="00AB39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300F9" w:rsidRPr="00893AAD" w:rsidRDefault="006300F9" w:rsidP="00AB39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DF1481" w:rsidRPr="00591E04" w:rsidTr="00CE76A5">
        <w:tc>
          <w:tcPr>
            <w:tcW w:w="419" w:type="dxa"/>
          </w:tcPr>
          <w:p w:rsidR="00DF1481" w:rsidRPr="00591E04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ООТПБ</w:t>
            </w:r>
          </w:p>
        </w:tc>
        <w:tc>
          <w:tcPr>
            <w:tcW w:w="2552" w:type="dxa"/>
          </w:tcPr>
          <w:p w:rsidR="0004617E" w:rsidRDefault="0004617E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Наследова Г.В.</w:t>
            </w:r>
          </w:p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91E04">
              <w:rPr>
                <w:rFonts w:eastAsia="Calibri" w:cs="Times New Roman"/>
                <w:sz w:val="24"/>
                <w:szCs w:val="24"/>
              </w:rPr>
              <w:t>Крутелев</w:t>
            </w:r>
            <w:proofErr w:type="spellEnd"/>
            <w:r w:rsidRPr="00591E04">
              <w:rPr>
                <w:rFonts w:eastAsia="Calibri" w:cs="Times New Roman"/>
                <w:sz w:val="24"/>
                <w:szCs w:val="24"/>
              </w:rPr>
              <w:t xml:space="preserve"> С.Ю.</w:t>
            </w:r>
          </w:p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Заслонова Т.В.</w:t>
            </w:r>
          </w:p>
        </w:tc>
        <w:tc>
          <w:tcPr>
            <w:tcW w:w="3686" w:type="dxa"/>
          </w:tcPr>
          <w:p w:rsidR="0004617E" w:rsidRDefault="0004617E" w:rsidP="00DF1481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C083B">
              <w:rPr>
                <w:sz w:val="24"/>
                <w:szCs w:val="24"/>
              </w:rPr>
              <w:t xml:space="preserve"> ноября, </w:t>
            </w:r>
            <w:r w:rsidR="00EC083B" w:rsidRPr="00EC083B">
              <w:rPr>
                <w:rFonts w:eastAsia="Calibri" w:cs="Times New Roman"/>
                <w:sz w:val="24"/>
                <w:szCs w:val="24"/>
              </w:rPr>
              <w:t>1-4, 7-11 декабря</w:t>
            </w:r>
          </w:p>
          <w:p w:rsidR="00EC083B" w:rsidRPr="00C1109E" w:rsidRDefault="00EC083B" w:rsidP="00EC08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ноября, 2, 4, 7, 9, 11</w:t>
            </w:r>
            <w:r w:rsidRPr="00C11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  <w:p w:rsidR="00DF1481" w:rsidRPr="002112E6" w:rsidRDefault="00EC083B" w:rsidP="00EC083B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 ноября</w:t>
            </w:r>
            <w:r>
              <w:rPr>
                <w:sz w:val="24"/>
                <w:szCs w:val="24"/>
              </w:rPr>
              <w:t>, 1, 3, 8, 9, 10 декабря</w:t>
            </w:r>
          </w:p>
        </w:tc>
      </w:tr>
      <w:tr w:rsidR="00DF1481" w:rsidRPr="006961DC" w:rsidTr="00CE76A5">
        <w:tc>
          <w:tcPr>
            <w:tcW w:w="419" w:type="dxa"/>
          </w:tcPr>
          <w:p w:rsidR="00DF1481" w:rsidRPr="008529BC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Отдел бухгалтерии</w:t>
            </w:r>
          </w:p>
        </w:tc>
        <w:tc>
          <w:tcPr>
            <w:tcW w:w="2552" w:type="dxa"/>
          </w:tcPr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Гущина Л.В.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Бондаренко Н.Н.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Цыганкова Э.Ю.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Руденко Т.М.</w:t>
            </w:r>
          </w:p>
          <w:p w:rsidR="00DF148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Ромасенко Е.С.</w:t>
            </w:r>
          </w:p>
          <w:p w:rsidR="00D77B8C" w:rsidRPr="008529BC" w:rsidRDefault="00D77B8C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Ларионова Л.И.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529BC">
              <w:rPr>
                <w:rFonts w:eastAsia="Calibri" w:cs="Times New Roman"/>
                <w:sz w:val="24"/>
                <w:szCs w:val="24"/>
              </w:rPr>
              <w:t>Косогина</w:t>
            </w:r>
            <w:proofErr w:type="spellEnd"/>
            <w:r w:rsidRPr="008529BC">
              <w:rPr>
                <w:rFonts w:eastAsia="Calibri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</w:tcPr>
          <w:p w:rsidR="00CD3370" w:rsidRPr="00EC083B" w:rsidRDefault="00CD3370" w:rsidP="00CD3370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C083B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  <w:p w:rsidR="00DD2FCF" w:rsidRPr="00DD2FCF" w:rsidRDefault="00DD2FCF" w:rsidP="00DD2FC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>30 ноября, 1, 3, 7, 9, 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D2FCF" w:rsidRPr="00DD2FCF" w:rsidRDefault="00DD2FCF" w:rsidP="00DD2FC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3, </w:t>
            </w:r>
            <w:r>
              <w:rPr>
                <w:rFonts w:eastAsia="Calibri" w:cs="Times New Roman"/>
                <w:sz w:val="24"/>
                <w:szCs w:val="24"/>
              </w:rPr>
              <w:t>4, 7</w:t>
            </w:r>
            <w:r w:rsidRPr="00DD2FCF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D2FCF">
              <w:rPr>
                <w:rFonts w:eastAsia="Calibri" w:cs="Times New Roman"/>
                <w:sz w:val="24"/>
                <w:szCs w:val="24"/>
              </w:rPr>
              <w:t>10 декабря</w:t>
            </w:r>
          </w:p>
          <w:p w:rsidR="00D77B8C" w:rsidRPr="00DD2FCF" w:rsidRDefault="00D77B8C" w:rsidP="00D77B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DD2FCF">
              <w:rPr>
                <w:rFonts w:eastAsia="Calibri" w:cs="Times New Roman"/>
                <w:sz w:val="24"/>
                <w:szCs w:val="24"/>
              </w:rPr>
              <w:t>, 9, 10 декабря</w:t>
            </w:r>
          </w:p>
          <w:p w:rsidR="00D77B8C" w:rsidRPr="00DD2FCF" w:rsidRDefault="00D77B8C" w:rsidP="00D77B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DD2FCF">
              <w:rPr>
                <w:rFonts w:eastAsia="Calibri" w:cs="Times New Roman"/>
                <w:sz w:val="24"/>
                <w:szCs w:val="24"/>
              </w:rPr>
              <w:t>, 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77B8C" w:rsidRPr="00DD2FCF" w:rsidRDefault="00D77B8C" w:rsidP="00D77B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10,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F1481" w:rsidRPr="00D77B8C" w:rsidRDefault="00D77B8C" w:rsidP="00D77B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2FCF">
              <w:rPr>
                <w:rFonts w:eastAsia="Calibri" w:cs="Times New Roman"/>
                <w:sz w:val="24"/>
                <w:szCs w:val="24"/>
              </w:rPr>
              <w:t>30 ноября, 1</w:t>
            </w:r>
            <w:r>
              <w:rPr>
                <w:rFonts w:eastAsia="Calibri" w:cs="Times New Roman"/>
                <w:sz w:val="24"/>
                <w:szCs w:val="24"/>
              </w:rPr>
              <w:t>-11</w:t>
            </w:r>
            <w:r w:rsidRPr="00DD2FCF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</w:tc>
      </w:tr>
      <w:tr w:rsidR="00DF1481" w:rsidRPr="003A4937" w:rsidTr="00CE76A5">
        <w:tc>
          <w:tcPr>
            <w:tcW w:w="419" w:type="dxa"/>
          </w:tcPr>
          <w:p w:rsidR="00DF1481" w:rsidRPr="003A4937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937">
              <w:br w:type="page"/>
            </w:r>
            <w:r w:rsidRPr="003A4937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ОСВР</w:t>
            </w:r>
          </w:p>
        </w:tc>
        <w:tc>
          <w:tcPr>
            <w:tcW w:w="2552" w:type="dxa"/>
          </w:tcPr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Ворончихин Н.Г.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Плешкова А.А.</w:t>
            </w:r>
            <w:r w:rsidR="00EE665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Мамина Л.А.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Никитина Т.И.</w:t>
            </w:r>
          </w:p>
          <w:p w:rsidR="00DF148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Хвастунова Т.В.</w:t>
            </w:r>
          </w:p>
          <w:p w:rsidR="0021142C" w:rsidRPr="003A4937" w:rsidRDefault="0021142C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Старкова Е.А.</w:t>
            </w:r>
          </w:p>
        </w:tc>
        <w:tc>
          <w:tcPr>
            <w:tcW w:w="3686" w:type="dxa"/>
          </w:tcPr>
          <w:p w:rsidR="00CD3370" w:rsidRPr="00EC083B" w:rsidRDefault="00CD3370" w:rsidP="00CD3370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C083B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  <w:p w:rsidR="00F24016" w:rsidRPr="004F6C76" w:rsidRDefault="00F24016" w:rsidP="00F2401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1-3, 7-10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21142C" w:rsidRPr="00CD3370" w:rsidRDefault="00CD3370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D3370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  <w:p w:rsidR="0021142C" w:rsidRPr="00CD3370" w:rsidRDefault="00CD3370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D3370">
              <w:rPr>
                <w:rFonts w:eastAsia="Calibri" w:cs="Times New Roman"/>
                <w:sz w:val="24"/>
                <w:szCs w:val="24"/>
              </w:rPr>
              <w:t>30 ноября, 1, 3 декабря</w:t>
            </w:r>
          </w:p>
          <w:p w:rsidR="00F24016" w:rsidRPr="004F6C76" w:rsidRDefault="00F24016" w:rsidP="00F24016">
            <w:pPr>
              <w:ind w:left="-2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F1481" w:rsidRPr="002112E6" w:rsidRDefault="00F24016" w:rsidP="00DF148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F24016">
              <w:rPr>
                <w:rFonts w:eastAsia="Calibri" w:cs="Times New Roman"/>
                <w:sz w:val="24"/>
                <w:szCs w:val="24"/>
              </w:rPr>
              <w:t>30 ноября, 1-4, 7-11 декабря</w:t>
            </w:r>
          </w:p>
        </w:tc>
      </w:tr>
      <w:tr w:rsidR="005E1A0C" w:rsidRPr="005E1A0C" w:rsidTr="00CE76A5">
        <w:trPr>
          <w:trHeight w:val="561"/>
        </w:trPr>
        <w:tc>
          <w:tcPr>
            <w:tcW w:w="419" w:type="dxa"/>
          </w:tcPr>
          <w:p w:rsidR="00DF1481" w:rsidRPr="005E1A0C" w:rsidRDefault="00DF1481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  <w:r w:rsidRPr="005E1A0C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Учебный отдел</w:t>
            </w:r>
          </w:p>
        </w:tc>
        <w:tc>
          <w:tcPr>
            <w:tcW w:w="2552" w:type="dxa"/>
          </w:tcPr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Маркова А.Н.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Щербатова Н.В.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Мурзакова Е.В.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Крипакова</w:t>
            </w:r>
            <w:proofErr w:type="spellEnd"/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3686" w:type="dxa"/>
          </w:tcPr>
          <w:p w:rsidR="00062657" w:rsidRPr="00C96656" w:rsidRDefault="00062657" w:rsidP="0006265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C96656">
              <w:rPr>
                <w:rFonts w:cs="Times New Roman"/>
                <w:snapToGrid w:val="0"/>
                <w:sz w:val="24"/>
                <w:szCs w:val="24"/>
              </w:rPr>
              <w:t>30 ноября, 1-</w:t>
            </w: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  <w:r w:rsidRPr="00C96656">
              <w:rPr>
                <w:rFonts w:cs="Times New Roman"/>
                <w:snapToGrid w:val="0"/>
                <w:sz w:val="24"/>
                <w:szCs w:val="24"/>
              </w:rPr>
              <w:t>, 7-1</w:t>
            </w:r>
            <w:r>
              <w:rPr>
                <w:rFonts w:cs="Times New Roman"/>
                <w:snapToGrid w:val="0"/>
                <w:sz w:val="24"/>
                <w:szCs w:val="24"/>
              </w:rPr>
              <w:t>1</w:t>
            </w:r>
            <w:r w:rsidRPr="00C96656">
              <w:rPr>
                <w:rFonts w:cs="Times New Roman"/>
                <w:snapToGrid w:val="0"/>
                <w:sz w:val="24"/>
                <w:szCs w:val="24"/>
              </w:rPr>
              <w:t xml:space="preserve"> декабря </w:t>
            </w:r>
          </w:p>
          <w:p w:rsidR="00062657" w:rsidRPr="00062657" w:rsidRDefault="00062657" w:rsidP="00CF30BB">
            <w:pPr>
              <w:rPr>
                <w:rFonts w:cs="Times New Roman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 xml:space="preserve">30 ноября, 1-4, 7, 9-11 декабря </w:t>
            </w:r>
          </w:p>
          <w:p w:rsidR="00062657" w:rsidRPr="00062657" w:rsidRDefault="0052555E" w:rsidP="00CF30BB">
            <w:pPr>
              <w:rPr>
                <w:rFonts w:cs="Times New Roman"/>
                <w:sz w:val="24"/>
                <w:szCs w:val="24"/>
              </w:rPr>
            </w:pPr>
            <w:r w:rsidRPr="0052555E">
              <w:rPr>
                <w:rFonts w:cs="Times New Roman"/>
                <w:sz w:val="24"/>
                <w:szCs w:val="24"/>
              </w:rPr>
              <w:t xml:space="preserve">2, 3, 4, 7, 8, 9 </w:t>
            </w:r>
            <w:r w:rsidR="00062657" w:rsidRPr="00062657">
              <w:rPr>
                <w:rFonts w:cs="Times New Roman"/>
                <w:sz w:val="24"/>
                <w:szCs w:val="24"/>
              </w:rPr>
              <w:t xml:space="preserve">декабря </w:t>
            </w:r>
          </w:p>
          <w:p w:rsidR="00DF1481" w:rsidRPr="002112E6" w:rsidRDefault="00062657" w:rsidP="00CF30B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>30 ноября, 1, 3, 8, 10, 11 декабря</w:t>
            </w:r>
          </w:p>
        </w:tc>
      </w:tr>
      <w:tr w:rsidR="00062657" w:rsidRPr="00062657" w:rsidTr="00CE76A5">
        <w:trPr>
          <w:trHeight w:val="561"/>
        </w:trPr>
        <w:tc>
          <w:tcPr>
            <w:tcW w:w="419" w:type="dxa"/>
          </w:tcPr>
          <w:p w:rsidR="00DF1481" w:rsidRPr="00062657" w:rsidRDefault="00DF1481" w:rsidP="00603EF8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2657">
              <w:rPr>
                <w:rFonts w:eastAsia="Calibri" w:cs="Times New Roman"/>
                <w:sz w:val="24"/>
                <w:szCs w:val="24"/>
              </w:rPr>
              <w:t>1</w:t>
            </w:r>
            <w:r w:rsidR="00603EF8" w:rsidRPr="00062657">
              <w:rPr>
                <w:rFonts w:eastAsia="Calibri" w:cs="Times New Roman"/>
                <w:sz w:val="24"/>
                <w:szCs w:val="24"/>
              </w:rPr>
              <w:t>3</w:t>
            </w:r>
            <w:r w:rsidRPr="0006265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062657" w:rsidRDefault="00DF1481" w:rsidP="00DF148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62657">
              <w:rPr>
                <w:rFonts w:cs="Times New Roman"/>
                <w:snapToGrid w:val="0"/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2552" w:type="dxa"/>
          </w:tcPr>
          <w:p w:rsidR="00DF1481" w:rsidRPr="00062657" w:rsidRDefault="00A61795" w:rsidP="00DF148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62657">
              <w:rPr>
                <w:rFonts w:cs="Times New Roman"/>
                <w:snapToGrid w:val="0"/>
                <w:sz w:val="24"/>
                <w:szCs w:val="24"/>
              </w:rPr>
              <w:t>Яцук Н.Д.</w:t>
            </w:r>
          </w:p>
          <w:p w:rsidR="00DF1481" w:rsidRPr="00062657" w:rsidRDefault="00A61795" w:rsidP="00DF1481">
            <w:pPr>
              <w:rPr>
                <w:rFonts w:cs="Times New Roman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>Мещерина Л.В.</w:t>
            </w:r>
          </w:p>
          <w:p w:rsidR="00DF1481" w:rsidRPr="00062657" w:rsidRDefault="00DF1481" w:rsidP="00DF1481">
            <w:pPr>
              <w:rPr>
                <w:rFonts w:cs="Times New Roman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>Бабина Н.Л.</w:t>
            </w:r>
          </w:p>
          <w:p w:rsidR="00062657" w:rsidRPr="00062657" w:rsidRDefault="00062657" w:rsidP="00DF1481">
            <w:pPr>
              <w:rPr>
                <w:rFonts w:cs="Times New Roman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>Маркина В.</w:t>
            </w:r>
          </w:p>
        </w:tc>
        <w:tc>
          <w:tcPr>
            <w:tcW w:w="3686" w:type="dxa"/>
          </w:tcPr>
          <w:p w:rsidR="0052555E" w:rsidRDefault="0052555E" w:rsidP="002132C0">
            <w:pPr>
              <w:rPr>
                <w:rFonts w:cs="Times New Roman"/>
                <w:sz w:val="24"/>
                <w:szCs w:val="24"/>
              </w:rPr>
            </w:pPr>
            <w:r w:rsidRPr="0052555E">
              <w:rPr>
                <w:rFonts w:cs="Times New Roman"/>
                <w:sz w:val="24"/>
                <w:szCs w:val="24"/>
              </w:rPr>
              <w:t xml:space="preserve">30 ноября, 1-4, 7-11 декабря </w:t>
            </w:r>
          </w:p>
          <w:p w:rsidR="00062657" w:rsidRPr="00062657" w:rsidRDefault="0052555E" w:rsidP="002132C0">
            <w:pPr>
              <w:rPr>
                <w:rFonts w:cs="Times New Roman"/>
                <w:sz w:val="24"/>
                <w:szCs w:val="24"/>
              </w:rPr>
            </w:pPr>
            <w:r w:rsidRPr="0052555E">
              <w:rPr>
                <w:rFonts w:cs="Times New Roman"/>
                <w:sz w:val="24"/>
                <w:szCs w:val="24"/>
              </w:rPr>
              <w:t xml:space="preserve">30 ноября, 1, 4, 7, 9, 11 </w:t>
            </w:r>
            <w:r w:rsidR="00062657" w:rsidRPr="00062657">
              <w:rPr>
                <w:rFonts w:cs="Times New Roman"/>
                <w:sz w:val="24"/>
                <w:szCs w:val="24"/>
              </w:rPr>
              <w:t xml:space="preserve">декабря </w:t>
            </w:r>
          </w:p>
          <w:p w:rsidR="00DF1481" w:rsidRPr="00062657" w:rsidRDefault="0052555E" w:rsidP="002132C0">
            <w:pPr>
              <w:rPr>
                <w:rFonts w:cs="Times New Roman"/>
                <w:sz w:val="24"/>
                <w:szCs w:val="24"/>
              </w:rPr>
            </w:pPr>
            <w:r w:rsidRPr="0052555E">
              <w:rPr>
                <w:rFonts w:cs="Times New Roman"/>
                <w:sz w:val="24"/>
                <w:szCs w:val="24"/>
              </w:rPr>
              <w:t xml:space="preserve">2, 3, 4, 8, 10, 11 </w:t>
            </w:r>
            <w:r w:rsidR="00062657" w:rsidRPr="00062657">
              <w:rPr>
                <w:rFonts w:cs="Times New Roman"/>
                <w:sz w:val="24"/>
                <w:szCs w:val="24"/>
              </w:rPr>
              <w:t>декабря</w:t>
            </w:r>
          </w:p>
          <w:p w:rsidR="00062657" w:rsidRPr="00062657" w:rsidRDefault="0052555E" w:rsidP="002132C0">
            <w:pPr>
              <w:rPr>
                <w:rFonts w:cs="Times New Roman"/>
                <w:sz w:val="24"/>
                <w:szCs w:val="24"/>
              </w:rPr>
            </w:pPr>
            <w:r w:rsidRPr="0052555E">
              <w:rPr>
                <w:rFonts w:cs="Times New Roman"/>
                <w:sz w:val="24"/>
                <w:szCs w:val="24"/>
              </w:rPr>
              <w:t xml:space="preserve">1, 3, 4, 8, 9, 10 </w:t>
            </w:r>
            <w:r w:rsidR="00062657" w:rsidRPr="00062657">
              <w:rPr>
                <w:rFonts w:cs="Times New Roman"/>
                <w:sz w:val="24"/>
                <w:szCs w:val="24"/>
              </w:rPr>
              <w:t>декабря</w:t>
            </w:r>
          </w:p>
        </w:tc>
      </w:tr>
      <w:tr w:rsidR="00BC4CEA" w:rsidRPr="00BC4CEA" w:rsidTr="00CE76A5">
        <w:trPr>
          <w:trHeight w:val="415"/>
        </w:trPr>
        <w:tc>
          <w:tcPr>
            <w:tcW w:w="419" w:type="dxa"/>
          </w:tcPr>
          <w:p w:rsidR="00DF1481" w:rsidRPr="00BC4CEA" w:rsidRDefault="00DF1481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  <w:r w:rsidRPr="00BC4CEA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BC4CEA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DF1481" w:rsidRPr="00BC4CEA" w:rsidRDefault="00A61795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Камышанова М.В.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Анцева Л. А.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Новичкова Т.Ю.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Служаева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И.Г.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Default="00DF1481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Шатилова И.В.</w:t>
            </w:r>
          </w:p>
          <w:p w:rsidR="00EE6654" w:rsidRPr="00BC4CEA" w:rsidRDefault="00EE6654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Симонова Н.А.</w:t>
            </w:r>
          </w:p>
        </w:tc>
        <w:tc>
          <w:tcPr>
            <w:tcW w:w="3686" w:type="dxa"/>
          </w:tcPr>
          <w:p w:rsidR="00CD3370" w:rsidRPr="004F6C76" w:rsidRDefault="00CD3370" w:rsidP="00CD3370">
            <w:pPr>
              <w:ind w:left="-2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6C76">
              <w:rPr>
                <w:rFonts w:eastAsia="Calibri" w:cs="Times New Roman"/>
                <w:sz w:val="24"/>
                <w:szCs w:val="24"/>
              </w:rPr>
              <w:t xml:space="preserve">30 ноября, </w:t>
            </w:r>
            <w:r>
              <w:rPr>
                <w:rFonts w:eastAsia="Calibri" w:cs="Times New Roman"/>
                <w:sz w:val="24"/>
                <w:szCs w:val="24"/>
              </w:rPr>
              <w:t>1-4, 7-11</w:t>
            </w:r>
            <w:r w:rsidRPr="004F6C76">
              <w:rPr>
                <w:rFonts w:eastAsia="Calibri" w:cs="Times New Roman"/>
                <w:sz w:val="24"/>
                <w:szCs w:val="24"/>
              </w:rPr>
              <w:t xml:space="preserve"> декабря</w:t>
            </w:r>
          </w:p>
          <w:p w:rsidR="00DF1481" w:rsidRPr="00334270" w:rsidRDefault="00EE6654" w:rsidP="00DF1481">
            <w:pPr>
              <w:rPr>
                <w:rFonts w:cs="Times New Roman"/>
                <w:sz w:val="24"/>
                <w:szCs w:val="24"/>
              </w:rPr>
            </w:pPr>
            <w:r w:rsidRPr="00334270">
              <w:rPr>
                <w:rFonts w:cs="Times New Roman"/>
                <w:sz w:val="24"/>
                <w:szCs w:val="24"/>
              </w:rPr>
              <w:t>1, 2, 4, 8, 10, 11 декабря</w:t>
            </w:r>
          </w:p>
          <w:p w:rsidR="00DF1481" w:rsidRPr="00334270" w:rsidRDefault="00EE6654" w:rsidP="00DF1481">
            <w:pPr>
              <w:rPr>
                <w:rFonts w:cs="Times New Roman"/>
                <w:sz w:val="24"/>
                <w:szCs w:val="24"/>
              </w:rPr>
            </w:pPr>
            <w:r w:rsidRPr="00334270">
              <w:rPr>
                <w:rFonts w:cs="Times New Roman"/>
                <w:sz w:val="24"/>
                <w:szCs w:val="24"/>
              </w:rPr>
              <w:t>30 ноября, 1, 3, 7, 9, 11</w:t>
            </w:r>
            <w:r w:rsidR="00DF1481" w:rsidRPr="00334270">
              <w:rPr>
                <w:rFonts w:cs="Times New Roman"/>
                <w:sz w:val="24"/>
                <w:szCs w:val="24"/>
              </w:rPr>
              <w:t xml:space="preserve"> </w:t>
            </w:r>
            <w:r w:rsidRPr="00334270">
              <w:rPr>
                <w:rFonts w:cs="Times New Roman"/>
                <w:sz w:val="24"/>
                <w:szCs w:val="24"/>
              </w:rPr>
              <w:t>декабря</w:t>
            </w:r>
          </w:p>
          <w:p w:rsidR="00DF1481" w:rsidRPr="00334270" w:rsidRDefault="00334270" w:rsidP="00DF1481">
            <w:pPr>
              <w:rPr>
                <w:rFonts w:cs="Times New Roman"/>
                <w:sz w:val="24"/>
                <w:szCs w:val="24"/>
              </w:rPr>
            </w:pPr>
            <w:r w:rsidRPr="00334270">
              <w:rPr>
                <w:rFonts w:cs="Times New Roman"/>
                <w:sz w:val="24"/>
                <w:szCs w:val="24"/>
              </w:rPr>
              <w:t>2-4, 7, 8, 10 декабря</w:t>
            </w:r>
          </w:p>
          <w:p w:rsidR="00DF1481" w:rsidRPr="00334270" w:rsidRDefault="00334270" w:rsidP="00DF1481">
            <w:pPr>
              <w:rPr>
                <w:rFonts w:cs="Times New Roman"/>
                <w:sz w:val="24"/>
                <w:szCs w:val="24"/>
              </w:rPr>
            </w:pPr>
            <w:r w:rsidRPr="00334270">
              <w:rPr>
                <w:rFonts w:cs="Times New Roman"/>
                <w:sz w:val="24"/>
                <w:szCs w:val="24"/>
              </w:rPr>
              <w:t>30 ноября</w:t>
            </w:r>
            <w:r w:rsidR="00BC4CEA" w:rsidRPr="00334270">
              <w:rPr>
                <w:rFonts w:cs="Times New Roman"/>
                <w:sz w:val="24"/>
                <w:szCs w:val="24"/>
              </w:rPr>
              <w:t xml:space="preserve">, </w:t>
            </w:r>
            <w:r w:rsidRPr="00334270">
              <w:rPr>
                <w:rFonts w:cs="Times New Roman"/>
                <w:sz w:val="24"/>
                <w:szCs w:val="24"/>
              </w:rPr>
              <w:t>2, 4, 8-10 декабря</w:t>
            </w:r>
          </w:p>
          <w:p w:rsidR="00EE6654" w:rsidRPr="002112E6" w:rsidRDefault="00334270" w:rsidP="00DF148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334270">
              <w:rPr>
                <w:rFonts w:cs="Times New Roman"/>
                <w:sz w:val="24"/>
                <w:szCs w:val="24"/>
              </w:rPr>
              <w:t>30 ноября, 1, 3, 7, 9, 11 декабря</w:t>
            </w:r>
          </w:p>
        </w:tc>
      </w:tr>
      <w:tr w:rsidR="008B1A13" w:rsidRPr="005E4BFE" w:rsidTr="00CE76A5">
        <w:tc>
          <w:tcPr>
            <w:tcW w:w="419" w:type="dxa"/>
          </w:tcPr>
          <w:p w:rsidR="008B1A13" w:rsidRPr="005E4BFE" w:rsidRDefault="008B1A13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8B1A13" w:rsidRPr="005E4BFE" w:rsidRDefault="008B1A13" w:rsidP="00CE2C8F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безопасности жизнедеятельности и </w:t>
            </w:r>
            <w:r w:rsidR="00CE2C8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физической культуры</w:t>
            </w:r>
          </w:p>
        </w:tc>
        <w:tc>
          <w:tcPr>
            <w:tcW w:w="2552" w:type="dxa"/>
          </w:tcPr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Даниленко О.В.</w:t>
            </w:r>
          </w:p>
          <w:p w:rsidR="008B1A13" w:rsidRDefault="00B5037A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Иниш</w:t>
            </w:r>
            <w:r w:rsidR="008B1A13">
              <w:rPr>
                <w:rFonts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="008B1A13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Морозов В.О.,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Жданов С.И.,</w:t>
            </w:r>
          </w:p>
          <w:p w:rsidR="008B1A13" w:rsidRDefault="008B1A13" w:rsidP="008B1A13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Морозов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О,В.</w:t>
            </w:r>
            <w:proofErr w:type="gramEnd"/>
          </w:p>
        </w:tc>
        <w:tc>
          <w:tcPr>
            <w:tcW w:w="3686" w:type="dxa"/>
          </w:tcPr>
          <w:p w:rsidR="00010EFE" w:rsidRPr="00010EFE" w:rsidRDefault="00010EFE" w:rsidP="008B1A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0EFE">
              <w:rPr>
                <w:rFonts w:cs="Times New Roman"/>
                <w:sz w:val="24"/>
                <w:szCs w:val="24"/>
              </w:rPr>
              <w:t>30 ноября</w:t>
            </w:r>
            <w:r w:rsidR="00D31765">
              <w:rPr>
                <w:rFonts w:cs="Times New Roman"/>
                <w:sz w:val="24"/>
                <w:szCs w:val="24"/>
              </w:rPr>
              <w:t xml:space="preserve">, </w:t>
            </w:r>
            <w:r w:rsidRPr="00010EFE">
              <w:rPr>
                <w:rFonts w:cs="Times New Roman"/>
                <w:sz w:val="24"/>
                <w:szCs w:val="24"/>
              </w:rPr>
              <w:t>1, 7, 10 декабря</w:t>
            </w:r>
          </w:p>
          <w:p w:rsidR="00CA0AFE" w:rsidRPr="00CA0AFE" w:rsidRDefault="00CA0AFE" w:rsidP="008B1A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A0AFE">
              <w:rPr>
                <w:rFonts w:cs="Times New Roman"/>
                <w:sz w:val="24"/>
                <w:szCs w:val="24"/>
              </w:rPr>
              <w:t>30</w:t>
            </w:r>
            <w:r w:rsidRPr="00010EFE">
              <w:rPr>
                <w:rFonts w:cs="Times New Roman"/>
                <w:sz w:val="24"/>
                <w:szCs w:val="24"/>
              </w:rPr>
              <w:t xml:space="preserve"> ноября</w:t>
            </w:r>
            <w:r w:rsidR="00D31765">
              <w:rPr>
                <w:rFonts w:cs="Times New Roman"/>
                <w:sz w:val="24"/>
                <w:szCs w:val="24"/>
              </w:rPr>
              <w:t xml:space="preserve">, 2, 4, </w:t>
            </w:r>
            <w:r w:rsidRPr="00CA0AFE">
              <w:rPr>
                <w:rFonts w:cs="Times New Roman"/>
                <w:sz w:val="24"/>
                <w:szCs w:val="24"/>
              </w:rPr>
              <w:t>7, 9, 11</w:t>
            </w:r>
            <w:r w:rsidRPr="00010EFE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D31765" w:rsidRPr="00D31765" w:rsidRDefault="00D31765" w:rsidP="008B1A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31765">
              <w:rPr>
                <w:rFonts w:cs="Times New Roman"/>
                <w:sz w:val="24"/>
                <w:szCs w:val="24"/>
              </w:rPr>
              <w:t xml:space="preserve">30 ноября, 1-5, 7-12 декабря </w:t>
            </w:r>
          </w:p>
          <w:p w:rsidR="00D31765" w:rsidRPr="00D31765" w:rsidRDefault="00D31765" w:rsidP="008B1A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31765">
              <w:rPr>
                <w:rFonts w:cs="Times New Roman"/>
                <w:sz w:val="24"/>
                <w:szCs w:val="24"/>
              </w:rPr>
              <w:t xml:space="preserve">30 ноября, 1-5, 7-12 декабря </w:t>
            </w:r>
          </w:p>
          <w:p w:rsidR="008B1A13" w:rsidRPr="00D31765" w:rsidRDefault="00D31765" w:rsidP="008B1A1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0EFE">
              <w:rPr>
                <w:rFonts w:cs="Times New Roman"/>
                <w:sz w:val="24"/>
                <w:szCs w:val="24"/>
              </w:rPr>
              <w:t>30 ноября</w:t>
            </w:r>
            <w:r>
              <w:rPr>
                <w:rFonts w:cs="Times New Roman"/>
                <w:sz w:val="24"/>
                <w:szCs w:val="24"/>
              </w:rPr>
              <w:t>, 2</w:t>
            </w:r>
            <w:r w:rsidRPr="00010EFE">
              <w:rPr>
                <w:rFonts w:cs="Times New Roman"/>
                <w:sz w:val="24"/>
                <w:szCs w:val="24"/>
              </w:rPr>
              <w:t>, 7</w:t>
            </w:r>
            <w:r>
              <w:rPr>
                <w:rFonts w:cs="Times New Roman"/>
                <w:sz w:val="24"/>
                <w:szCs w:val="24"/>
              </w:rPr>
              <w:t>, 9</w:t>
            </w:r>
            <w:r w:rsidRPr="00010EFE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</w:tr>
      <w:tr w:rsidR="00FC5FE7" w:rsidRPr="00FC5FE7" w:rsidTr="00CE76A5">
        <w:tc>
          <w:tcPr>
            <w:tcW w:w="419" w:type="dxa"/>
          </w:tcPr>
          <w:p w:rsidR="00DF1481" w:rsidRPr="00FC5FE7" w:rsidRDefault="00DF1481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6</w:t>
            </w:r>
            <w:r w:rsidRPr="00FC5FE7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FC5FE7" w:rsidRDefault="00DF1481" w:rsidP="00DF1481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552" w:type="dxa"/>
          </w:tcPr>
          <w:p w:rsidR="00DF1481" w:rsidRPr="00FC5FE7" w:rsidRDefault="00DF1481" w:rsidP="00DF1481">
            <w:pPr>
              <w:ind w:right="-94"/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Диль-Илларионова Т.В.</w:t>
            </w:r>
          </w:p>
          <w:p w:rsidR="00DF1481" w:rsidRPr="00FC5FE7" w:rsidRDefault="00A6179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DF1481" w:rsidRPr="00FC5FE7" w:rsidRDefault="00A6179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Анохина Е.Ю.</w:t>
            </w:r>
          </w:p>
          <w:p w:rsidR="00DF1481" w:rsidRPr="00FC5FE7" w:rsidRDefault="00DF1481" w:rsidP="00DF1481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>Минибаева Э.Р.</w:t>
            </w:r>
          </w:p>
        </w:tc>
        <w:tc>
          <w:tcPr>
            <w:tcW w:w="3686" w:type="dxa"/>
          </w:tcPr>
          <w:p w:rsidR="00DF1481" w:rsidRPr="00D737AB" w:rsidRDefault="00D737AB" w:rsidP="00DF1481">
            <w:pPr>
              <w:rPr>
                <w:rFonts w:cs="Times New Roman"/>
                <w:sz w:val="24"/>
                <w:szCs w:val="24"/>
              </w:rPr>
            </w:pPr>
            <w:r w:rsidRPr="00D737AB">
              <w:rPr>
                <w:rFonts w:cs="Times New Roman"/>
                <w:sz w:val="24"/>
                <w:szCs w:val="24"/>
              </w:rPr>
              <w:t>1, 2, 4, 8, 9, 11 декабря</w:t>
            </w:r>
          </w:p>
          <w:p w:rsidR="00D737AB" w:rsidRPr="00C96656" w:rsidRDefault="00D737AB" w:rsidP="00D737AB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C96656">
              <w:rPr>
                <w:rFonts w:cs="Times New Roman"/>
                <w:snapToGrid w:val="0"/>
                <w:sz w:val="24"/>
                <w:szCs w:val="24"/>
              </w:rPr>
              <w:t>30 ноября, 1-</w:t>
            </w:r>
            <w:r>
              <w:rPr>
                <w:rFonts w:cs="Times New Roman"/>
                <w:snapToGrid w:val="0"/>
                <w:sz w:val="24"/>
                <w:szCs w:val="24"/>
              </w:rPr>
              <w:t>3</w:t>
            </w:r>
            <w:r w:rsidRPr="00C96656">
              <w:rPr>
                <w:rFonts w:cs="Times New Roman"/>
                <w:snapToGrid w:val="0"/>
                <w:sz w:val="24"/>
                <w:szCs w:val="24"/>
              </w:rPr>
              <w:t>, 7-1</w:t>
            </w:r>
            <w:r>
              <w:rPr>
                <w:rFonts w:cs="Times New Roman"/>
                <w:snapToGrid w:val="0"/>
                <w:sz w:val="24"/>
                <w:szCs w:val="24"/>
              </w:rPr>
              <w:t>0</w:t>
            </w:r>
            <w:r w:rsidRPr="00C96656">
              <w:rPr>
                <w:rFonts w:cs="Times New Roman"/>
                <w:snapToGrid w:val="0"/>
                <w:sz w:val="24"/>
                <w:szCs w:val="24"/>
              </w:rPr>
              <w:t xml:space="preserve"> декабря </w:t>
            </w:r>
          </w:p>
          <w:p w:rsidR="00D737AB" w:rsidRPr="00D737AB" w:rsidRDefault="00D737AB" w:rsidP="00D737AB">
            <w:pPr>
              <w:rPr>
                <w:rFonts w:cs="Times New Roman"/>
                <w:sz w:val="24"/>
                <w:szCs w:val="24"/>
              </w:rPr>
            </w:pPr>
            <w:r w:rsidRPr="00D737AB">
              <w:rPr>
                <w:rFonts w:cs="Times New Roman"/>
                <w:sz w:val="24"/>
                <w:szCs w:val="24"/>
              </w:rPr>
              <w:t>1, 2, 4, 8, 9, 11 декабря</w:t>
            </w:r>
          </w:p>
          <w:p w:rsidR="00DF1481" w:rsidRPr="00D737AB" w:rsidRDefault="00D737AB" w:rsidP="00D73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30 ноября,</w:t>
            </w:r>
            <w:r w:rsidRPr="00D737AB">
              <w:rPr>
                <w:rFonts w:cs="Times New Roman"/>
                <w:sz w:val="24"/>
                <w:szCs w:val="24"/>
              </w:rPr>
              <w:t xml:space="preserve"> 2, 4,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37AB">
              <w:rPr>
                <w:rFonts w:cs="Times New Roman"/>
                <w:sz w:val="24"/>
                <w:szCs w:val="24"/>
              </w:rPr>
              <w:t>, 9, 11 декабря</w:t>
            </w:r>
          </w:p>
        </w:tc>
      </w:tr>
      <w:tr w:rsidR="00E74F8D" w:rsidRPr="00E74F8D" w:rsidTr="00CE76A5">
        <w:tc>
          <w:tcPr>
            <w:tcW w:w="419" w:type="dxa"/>
          </w:tcPr>
          <w:p w:rsidR="00DF1481" w:rsidRPr="00E74F8D" w:rsidRDefault="00DF1481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74F8D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7</w:t>
            </w:r>
            <w:r w:rsidRPr="00E74F8D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E74F8D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552" w:type="dxa"/>
          </w:tcPr>
          <w:p w:rsidR="00DF1481" w:rsidRPr="000C764B" w:rsidRDefault="00A61795" w:rsidP="00DF148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>Лапенков Д.С.</w:t>
            </w:r>
            <w:r w:rsidR="00DF1481" w:rsidRPr="000C764B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</w:p>
          <w:p w:rsidR="00C96656" w:rsidRPr="000C764B" w:rsidRDefault="00C96656" w:rsidP="00DF148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>Олейник О.В.</w:t>
            </w:r>
          </w:p>
          <w:p w:rsidR="00DF1481" w:rsidRPr="000C764B" w:rsidRDefault="00DF1481" w:rsidP="00DF148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>Гущина В.П.</w:t>
            </w:r>
          </w:p>
        </w:tc>
        <w:tc>
          <w:tcPr>
            <w:tcW w:w="3686" w:type="dxa"/>
          </w:tcPr>
          <w:p w:rsidR="00C96656" w:rsidRPr="000C764B" w:rsidRDefault="00C96656" w:rsidP="00E74F8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 xml:space="preserve">30 ноября, 1-5, 7-12 декабря </w:t>
            </w:r>
          </w:p>
          <w:p w:rsidR="00C96656" w:rsidRPr="000C764B" w:rsidRDefault="00C96656" w:rsidP="00E74F8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 xml:space="preserve">2 декабря </w:t>
            </w:r>
          </w:p>
          <w:p w:rsidR="00DF1481" w:rsidRPr="000C764B" w:rsidRDefault="000C764B" w:rsidP="00E74F8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C764B">
              <w:rPr>
                <w:rFonts w:cs="Times New Roman"/>
                <w:snapToGrid w:val="0"/>
                <w:sz w:val="24"/>
                <w:szCs w:val="24"/>
              </w:rPr>
              <w:t>1, 3,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0C764B">
              <w:rPr>
                <w:rFonts w:cs="Times New Roman"/>
                <w:snapToGrid w:val="0"/>
                <w:sz w:val="24"/>
                <w:szCs w:val="24"/>
              </w:rPr>
              <w:t>4, 8,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0C764B">
              <w:rPr>
                <w:rFonts w:cs="Times New Roman"/>
                <w:snapToGrid w:val="0"/>
                <w:sz w:val="24"/>
                <w:szCs w:val="24"/>
              </w:rPr>
              <w:t>10,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0C764B">
              <w:rPr>
                <w:rFonts w:cs="Times New Roman"/>
                <w:snapToGrid w:val="0"/>
                <w:sz w:val="24"/>
                <w:szCs w:val="24"/>
              </w:rPr>
              <w:t>11 декабря</w:t>
            </w:r>
          </w:p>
        </w:tc>
      </w:tr>
      <w:tr w:rsidR="00D91855" w:rsidRPr="00D91855" w:rsidTr="00CE76A5">
        <w:tc>
          <w:tcPr>
            <w:tcW w:w="419" w:type="dxa"/>
          </w:tcPr>
          <w:p w:rsidR="00DF1481" w:rsidRPr="00D91855" w:rsidRDefault="00DF1481" w:rsidP="00603EF8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  <w:r w:rsidR="00603EF8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  <w:r w:rsidRPr="00D91855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истории, философии и социально-гуманитарных наук</w:t>
            </w:r>
          </w:p>
        </w:tc>
        <w:tc>
          <w:tcPr>
            <w:tcW w:w="2552" w:type="dxa"/>
          </w:tcPr>
          <w:p w:rsidR="00DF1481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Шебалин И.А.</w:t>
            </w:r>
            <w:r w:rsidR="00DF1481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91855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Вовк И.В.</w:t>
            </w:r>
            <w:r w:rsidR="00D91855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Коробецкий</w:t>
            </w:r>
            <w:proofErr w:type="spellEnd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И.А.</w:t>
            </w:r>
          </w:p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Трофимова Г.П.</w:t>
            </w:r>
          </w:p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Медведева Е.В.</w:t>
            </w:r>
          </w:p>
        </w:tc>
        <w:tc>
          <w:tcPr>
            <w:tcW w:w="3686" w:type="dxa"/>
            <w:vAlign w:val="center"/>
          </w:tcPr>
          <w:p w:rsidR="00A872D6" w:rsidRPr="00CE76A5" w:rsidRDefault="00A872D6" w:rsidP="00A872D6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30 ноября, 1-</w:t>
            </w:r>
            <w:r>
              <w:rPr>
                <w:rFonts w:cs="Times New Roman"/>
                <w:sz w:val="24"/>
                <w:szCs w:val="24"/>
              </w:rPr>
              <w:t>3, 7-10</w:t>
            </w:r>
            <w:r w:rsidRPr="00CE76A5">
              <w:rPr>
                <w:rFonts w:cs="Times New Roman"/>
                <w:sz w:val="24"/>
                <w:szCs w:val="24"/>
              </w:rPr>
              <w:t xml:space="preserve"> декабря </w:t>
            </w:r>
          </w:p>
          <w:p w:rsidR="00A872D6" w:rsidRPr="00CE76A5" w:rsidRDefault="00A872D6" w:rsidP="00A872D6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30 ноября, 1-</w:t>
            </w:r>
            <w:r>
              <w:rPr>
                <w:rFonts w:cs="Times New Roman"/>
                <w:sz w:val="24"/>
                <w:szCs w:val="24"/>
              </w:rPr>
              <w:t>3, 7-10</w:t>
            </w:r>
            <w:r w:rsidRPr="00CE76A5">
              <w:rPr>
                <w:rFonts w:cs="Times New Roman"/>
                <w:sz w:val="24"/>
                <w:szCs w:val="24"/>
              </w:rPr>
              <w:t xml:space="preserve"> декабря </w:t>
            </w:r>
          </w:p>
          <w:p w:rsidR="00D91855" w:rsidRPr="00A872D6" w:rsidRDefault="00A872D6" w:rsidP="00DF14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72D6">
              <w:rPr>
                <w:rFonts w:cs="Times New Roman"/>
                <w:sz w:val="24"/>
                <w:szCs w:val="24"/>
              </w:rPr>
              <w:t xml:space="preserve">30 ноября, 3, 10 декабря </w:t>
            </w:r>
          </w:p>
          <w:p w:rsidR="00A872D6" w:rsidRPr="00A872D6" w:rsidRDefault="00A872D6" w:rsidP="00A872D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 7</w:t>
            </w:r>
            <w:r w:rsidRPr="00A872D6">
              <w:rPr>
                <w:rFonts w:cs="Times New Roman"/>
                <w:sz w:val="24"/>
                <w:szCs w:val="24"/>
              </w:rPr>
              <w:t xml:space="preserve"> декабря </w:t>
            </w:r>
          </w:p>
          <w:p w:rsidR="00DF1481" w:rsidRPr="00A872D6" w:rsidRDefault="00A872D6" w:rsidP="00DF14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872D6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 xml:space="preserve">1, </w:t>
            </w:r>
            <w:r w:rsidRPr="00A872D6">
              <w:rPr>
                <w:rFonts w:cs="Times New Roman"/>
                <w:sz w:val="24"/>
                <w:szCs w:val="24"/>
              </w:rPr>
              <w:t xml:space="preserve">3, </w:t>
            </w:r>
            <w:r>
              <w:rPr>
                <w:rFonts w:cs="Times New Roman"/>
                <w:sz w:val="24"/>
                <w:szCs w:val="24"/>
              </w:rPr>
              <w:t xml:space="preserve">7, 8, </w:t>
            </w:r>
            <w:r w:rsidRPr="00A872D6">
              <w:rPr>
                <w:rFonts w:cs="Times New Roman"/>
                <w:sz w:val="24"/>
                <w:szCs w:val="24"/>
              </w:rPr>
              <w:t xml:space="preserve">10 декабря </w:t>
            </w:r>
          </w:p>
        </w:tc>
      </w:tr>
      <w:tr w:rsidR="0079532B" w:rsidRPr="009C5BD3" w:rsidTr="00CE76A5">
        <w:tc>
          <w:tcPr>
            <w:tcW w:w="419" w:type="dxa"/>
          </w:tcPr>
          <w:p w:rsidR="0079532B" w:rsidRPr="009C5BD3" w:rsidRDefault="00603EF8" w:rsidP="0079532B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19</w:t>
            </w:r>
            <w:r w:rsidR="0079532B" w:rsidRPr="009C5BD3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79532B" w:rsidRPr="009C5BD3" w:rsidRDefault="0079532B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математики, информатики и физики</w:t>
            </w:r>
          </w:p>
        </w:tc>
        <w:tc>
          <w:tcPr>
            <w:tcW w:w="2552" w:type="dxa"/>
          </w:tcPr>
          <w:p w:rsidR="0079532B" w:rsidRDefault="0079532B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Зыкова Г.В.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Абдулвелеев</w:t>
            </w:r>
            <w:proofErr w:type="spellEnd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Р.И.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Гладкая Е.О.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Голунова А.А.</w:t>
            </w:r>
          </w:p>
        </w:tc>
        <w:tc>
          <w:tcPr>
            <w:tcW w:w="3686" w:type="dxa"/>
          </w:tcPr>
          <w:p w:rsidR="00CE76A5" w:rsidRPr="00CE76A5" w:rsidRDefault="00CE76A5" w:rsidP="0079532B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30 ноября, 1-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E76A5">
              <w:rPr>
                <w:rFonts w:cs="Times New Roman"/>
                <w:sz w:val="24"/>
                <w:szCs w:val="24"/>
              </w:rPr>
              <w:t xml:space="preserve">, 7-11 декабря </w:t>
            </w:r>
          </w:p>
          <w:p w:rsidR="00CE76A5" w:rsidRPr="00CE76A5" w:rsidRDefault="00CE76A5" w:rsidP="00CE76A5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30 ноября, 1-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E76A5">
              <w:rPr>
                <w:rFonts w:cs="Times New Roman"/>
                <w:sz w:val="24"/>
                <w:szCs w:val="24"/>
              </w:rPr>
              <w:t xml:space="preserve">, 7-11 декабря </w:t>
            </w:r>
          </w:p>
          <w:p w:rsidR="00CE76A5" w:rsidRPr="00CE76A5" w:rsidRDefault="00CE76A5" w:rsidP="00CE76A5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30 ноября, 1-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E76A5">
              <w:rPr>
                <w:rFonts w:cs="Times New Roman"/>
                <w:sz w:val="24"/>
                <w:szCs w:val="24"/>
              </w:rPr>
              <w:t xml:space="preserve">, 7-11 декабря </w:t>
            </w:r>
          </w:p>
          <w:p w:rsidR="0079532B" w:rsidRPr="002112E6" w:rsidRDefault="00CE76A5" w:rsidP="0079532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4, 11 декабря</w:t>
            </w:r>
          </w:p>
        </w:tc>
      </w:tr>
      <w:tr w:rsidR="006961DC" w:rsidRPr="0077120B" w:rsidTr="00CE76A5">
        <w:trPr>
          <w:trHeight w:val="205"/>
        </w:trPr>
        <w:tc>
          <w:tcPr>
            <w:tcW w:w="419" w:type="dxa"/>
          </w:tcPr>
          <w:p w:rsidR="00A6416E" w:rsidRPr="0077120B" w:rsidRDefault="00A6416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7ADE" w:rsidRPr="0077120B" w:rsidTr="00CE76A5">
        <w:trPr>
          <w:trHeight w:val="205"/>
        </w:trPr>
        <w:tc>
          <w:tcPr>
            <w:tcW w:w="419" w:type="dxa"/>
          </w:tcPr>
          <w:p w:rsidR="00817ADE" w:rsidRPr="0077120B" w:rsidRDefault="00817AD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817ADE" w:rsidRPr="0077120B" w:rsidRDefault="00817AD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ADE" w:rsidRPr="00CE76A5" w:rsidRDefault="00817ADE" w:rsidP="00817ADE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Шабашова</w:t>
            </w:r>
            <w:proofErr w:type="spellEnd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</w:tcPr>
          <w:p w:rsidR="00817ADE" w:rsidRPr="00CE76A5" w:rsidRDefault="00CE76A5" w:rsidP="00817ADE">
            <w:pPr>
              <w:rPr>
                <w:rFonts w:cs="Times New Roman"/>
                <w:sz w:val="24"/>
                <w:szCs w:val="24"/>
              </w:rPr>
            </w:pPr>
            <w:r w:rsidRPr="00CE76A5">
              <w:rPr>
                <w:rFonts w:cs="Times New Roman"/>
                <w:sz w:val="24"/>
                <w:szCs w:val="24"/>
              </w:rPr>
              <w:t>3</w:t>
            </w:r>
            <w:r w:rsidR="00817ADE" w:rsidRPr="00CE76A5">
              <w:rPr>
                <w:rFonts w:cs="Times New Roman"/>
                <w:sz w:val="24"/>
                <w:szCs w:val="24"/>
              </w:rPr>
              <w:t xml:space="preserve">, </w:t>
            </w:r>
            <w:r w:rsidRPr="00CE76A5">
              <w:rPr>
                <w:rFonts w:cs="Times New Roman"/>
                <w:sz w:val="24"/>
                <w:szCs w:val="24"/>
              </w:rPr>
              <w:t>10</w:t>
            </w:r>
            <w:r w:rsidR="00817ADE" w:rsidRPr="00CE76A5">
              <w:rPr>
                <w:rFonts w:cs="Times New Roman"/>
                <w:sz w:val="24"/>
                <w:szCs w:val="24"/>
              </w:rPr>
              <w:t xml:space="preserve"> </w:t>
            </w:r>
            <w:r w:rsidRPr="00CE76A5">
              <w:rPr>
                <w:rFonts w:cs="Times New Roman"/>
                <w:sz w:val="24"/>
                <w:szCs w:val="24"/>
              </w:rPr>
              <w:t>декабря</w:t>
            </w:r>
          </w:p>
        </w:tc>
      </w:tr>
      <w:tr w:rsidR="00B313AA" w:rsidRPr="00B313AA" w:rsidTr="00CE76A5">
        <w:trPr>
          <w:trHeight w:val="205"/>
        </w:trPr>
        <w:tc>
          <w:tcPr>
            <w:tcW w:w="419" w:type="dxa"/>
          </w:tcPr>
          <w:p w:rsidR="00C075E2" w:rsidRPr="00B313A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eastAsia="Calibri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C075E2" w:rsidRPr="00B313A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машиностроения, материаловедения и автомобильного транспорта </w:t>
            </w:r>
          </w:p>
        </w:tc>
        <w:tc>
          <w:tcPr>
            <w:tcW w:w="2552" w:type="dxa"/>
          </w:tcPr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Бащирова</w:t>
            </w:r>
            <w:proofErr w:type="spellEnd"/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Клецова О.А.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Приймак Е.Ю.</w:t>
            </w:r>
          </w:p>
          <w:p w:rsidR="001B124C" w:rsidRPr="00B313AA" w:rsidRDefault="001B124C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Сергиенко С.Н.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Мазухина</w:t>
            </w:r>
            <w:proofErr w:type="spellEnd"/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C075E2" w:rsidRPr="00B313A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Филимонова О.М.</w:t>
            </w:r>
          </w:p>
        </w:tc>
        <w:tc>
          <w:tcPr>
            <w:tcW w:w="3685" w:type="dxa"/>
          </w:tcPr>
          <w:p w:rsidR="00F96440" w:rsidRPr="00007F6C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>1-5, 7-12</w:t>
            </w:r>
            <w:r w:rsidRPr="00007F6C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F96440" w:rsidRPr="00007F6C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>1-5, 7-12</w:t>
            </w:r>
            <w:r w:rsidRPr="00007F6C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F96440" w:rsidRPr="00F96440" w:rsidRDefault="00F96440" w:rsidP="00F9644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96440">
              <w:rPr>
                <w:rFonts w:cs="Times New Roman"/>
                <w:sz w:val="24"/>
                <w:szCs w:val="24"/>
              </w:rPr>
              <w:t>30 ноября, 3, 7, 10 декабря</w:t>
            </w:r>
          </w:p>
          <w:p w:rsidR="00F96440" w:rsidRPr="00007F6C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>1-5, 7-12</w:t>
            </w:r>
            <w:r w:rsidRPr="00007F6C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F96440" w:rsidRPr="00007F6C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>1-2, 4, 7-11</w:t>
            </w:r>
            <w:r w:rsidRPr="00007F6C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1638F8" w:rsidRPr="00F96440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z w:val="24"/>
                <w:szCs w:val="24"/>
              </w:rPr>
              <w:t>2-4, 7-9, 11</w:t>
            </w:r>
            <w:r w:rsidRPr="00007F6C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</w:tr>
      <w:tr w:rsidR="00F00F7A" w:rsidRPr="00F00F7A" w:rsidTr="00CE76A5">
        <w:trPr>
          <w:trHeight w:val="70"/>
        </w:trPr>
        <w:tc>
          <w:tcPr>
            <w:tcW w:w="419" w:type="dxa"/>
          </w:tcPr>
          <w:p w:rsidR="00C075E2" w:rsidRPr="00F00F7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C075E2" w:rsidRPr="00F00F7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менеджмента</w:t>
            </w:r>
          </w:p>
        </w:tc>
        <w:tc>
          <w:tcPr>
            <w:tcW w:w="2552" w:type="dxa"/>
          </w:tcPr>
          <w:p w:rsidR="00C075E2" w:rsidRDefault="008B7F3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Зенченко И.В.</w:t>
            </w:r>
          </w:p>
          <w:p w:rsidR="001C0E2B" w:rsidRPr="00F00F7A" w:rsidRDefault="009253F1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Крипакова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C075E2" w:rsidRPr="00D737AB" w:rsidRDefault="00D737AB" w:rsidP="00C075E2">
            <w:pPr>
              <w:rPr>
                <w:rFonts w:cs="Times New Roman"/>
                <w:sz w:val="24"/>
                <w:szCs w:val="24"/>
              </w:rPr>
            </w:pPr>
            <w:r w:rsidRPr="00D737AB">
              <w:rPr>
                <w:rFonts w:cs="Times New Roman"/>
                <w:sz w:val="24"/>
                <w:szCs w:val="24"/>
              </w:rPr>
              <w:t>2, 7 декабря</w:t>
            </w:r>
          </w:p>
          <w:p w:rsidR="001C0E2B" w:rsidRPr="002112E6" w:rsidRDefault="0052555E" w:rsidP="00C075E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62657">
              <w:rPr>
                <w:rFonts w:cs="Times New Roman"/>
                <w:sz w:val="24"/>
                <w:szCs w:val="24"/>
              </w:rPr>
              <w:t>30 ноября, 1, 3, 8, 10, 11 декабря</w:t>
            </w:r>
          </w:p>
        </w:tc>
      </w:tr>
      <w:tr w:rsidR="00007F6C" w:rsidRPr="00007F6C" w:rsidTr="00CE76A5">
        <w:trPr>
          <w:trHeight w:val="558"/>
        </w:trPr>
        <w:tc>
          <w:tcPr>
            <w:tcW w:w="419" w:type="dxa"/>
          </w:tcPr>
          <w:p w:rsidR="00C075E2" w:rsidRPr="00007F6C" w:rsidRDefault="00E51D23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07F6C">
              <w:rPr>
                <w:rFonts w:eastAsia="Calibri" w:cs="Times New Roman"/>
                <w:sz w:val="24"/>
                <w:szCs w:val="24"/>
              </w:rPr>
              <w:t>2</w:t>
            </w:r>
            <w:r w:rsidR="00C075E2" w:rsidRPr="00007F6C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C075E2" w:rsidRPr="00007F6C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07F6C">
              <w:rPr>
                <w:rFonts w:cs="Times New Roman"/>
                <w:snapToGrid w:val="0"/>
                <w:sz w:val="24"/>
                <w:szCs w:val="24"/>
              </w:rPr>
              <w:t>Кафедра программного обеспечения</w:t>
            </w:r>
          </w:p>
        </w:tc>
        <w:tc>
          <w:tcPr>
            <w:tcW w:w="2552" w:type="dxa"/>
          </w:tcPr>
          <w:p w:rsidR="00C075E2" w:rsidRPr="00007F6C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07F6C">
              <w:rPr>
                <w:rFonts w:cs="Times New Roman"/>
                <w:snapToGrid w:val="0"/>
                <w:sz w:val="24"/>
                <w:szCs w:val="24"/>
              </w:rPr>
              <w:t>Попов А.С.</w:t>
            </w:r>
          </w:p>
          <w:p w:rsidR="00C075E2" w:rsidRPr="00007F6C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napToGrid w:val="0"/>
                <w:sz w:val="24"/>
                <w:szCs w:val="24"/>
              </w:rPr>
              <w:t>Миллер Т.Д.</w:t>
            </w:r>
          </w:p>
        </w:tc>
        <w:tc>
          <w:tcPr>
            <w:tcW w:w="3685" w:type="dxa"/>
            <w:vAlign w:val="center"/>
          </w:tcPr>
          <w:p w:rsidR="00007F6C" w:rsidRPr="00007F6C" w:rsidRDefault="00007F6C" w:rsidP="00007F6C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>30 ноября, 1-3, 7-10 декабря</w:t>
            </w:r>
          </w:p>
          <w:p w:rsidR="00C075E2" w:rsidRPr="00007F6C" w:rsidRDefault="00007F6C" w:rsidP="00007F6C">
            <w:pPr>
              <w:rPr>
                <w:rFonts w:cs="Times New Roman"/>
                <w:sz w:val="24"/>
                <w:szCs w:val="24"/>
              </w:rPr>
            </w:pPr>
            <w:r w:rsidRPr="00007F6C">
              <w:rPr>
                <w:rFonts w:cs="Times New Roman"/>
                <w:sz w:val="24"/>
                <w:szCs w:val="24"/>
              </w:rPr>
              <w:t>30 ноября, 1-5, 7-12 декабря</w:t>
            </w:r>
          </w:p>
        </w:tc>
      </w:tr>
      <w:tr w:rsidR="00662BE4" w:rsidRPr="00662BE4" w:rsidTr="00CE76A5">
        <w:trPr>
          <w:trHeight w:val="566"/>
        </w:trPr>
        <w:tc>
          <w:tcPr>
            <w:tcW w:w="419" w:type="dxa"/>
          </w:tcPr>
          <w:p w:rsidR="00C075E2" w:rsidRPr="00662BE4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eastAsia="Calibri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C075E2" w:rsidRPr="00662BE4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2552" w:type="dxa"/>
          </w:tcPr>
          <w:p w:rsidR="00C075E2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Швацкий А.Ю.</w:t>
            </w:r>
            <w:r w:rsidR="00C075E2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5E2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Демидочкина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B40D5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Андриенко О.А. Емельянова Л.А. Мантрова М.С.</w:t>
            </w:r>
            <w:r w:rsidR="004B40D5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2BE4" w:rsidRPr="00662BE4" w:rsidRDefault="00662BE4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Федоренко А.В.</w:t>
            </w:r>
          </w:p>
        </w:tc>
        <w:tc>
          <w:tcPr>
            <w:tcW w:w="3685" w:type="dxa"/>
            <w:vAlign w:val="center"/>
          </w:tcPr>
          <w:p w:rsidR="00F96440" w:rsidRPr="00F76124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F76124">
              <w:rPr>
                <w:rFonts w:cs="Times New Roman"/>
                <w:sz w:val="24"/>
                <w:szCs w:val="24"/>
              </w:rPr>
              <w:t>30 ноября, 2, 4, 7, 9, 11 декабря</w:t>
            </w:r>
          </w:p>
          <w:p w:rsidR="00F96440" w:rsidRPr="00F76124" w:rsidRDefault="00F96440" w:rsidP="00F96440">
            <w:pPr>
              <w:rPr>
                <w:rFonts w:cs="Times New Roman"/>
                <w:sz w:val="24"/>
                <w:szCs w:val="24"/>
              </w:rPr>
            </w:pPr>
            <w:r w:rsidRPr="00F76124">
              <w:rPr>
                <w:rFonts w:cs="Times New Roman"/>
                <w:sz w:val="24"/>
                <w:szCs w:val="24"/>
              </w:rPr>
              <w:t>30 ноября, 2, 4, 7, 9, 11 декабря</w:t>
            </w:r>
          </w:p>
          <w:p w:rsidR="00F96440" w:rsidRPr="00F76124" w:rsidRDefault="00F96440" w:rsidP="00F964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</w:t>
            </w:r>
            <w:r w:rsidRPr="00F76124">
              <w:rPr>
                <w:rFonts w:cs="Times New Roman"/>
                <w:sz w:val="24"/>
                <w:szCs w:val="24"/>
              </w:rPr>
              <w:t xml:space="preserve"> 4</w:t>
            </w:r>
            <w:r>
              <w:rPr>
                <w:rFonts w:cs="Times New Roman"/>
                <w:sz w:val="24"/>
                <w:szCs w:val="24"/>
              </w:rPr>
              <w:t xml:space="preserve">, 7, </w:t>
            </w:r>
            <w:r w:rsidRPr="00F76124">
              <w:rPr>
                <w:rFonts w:cs="Times New Roman"/>
                <w:sz w:val="24"/>
                <w:szCs w:val="24"/>
              </w:rPr>
              <w:t>11 декабря</w:t>
            </w:r>
          </w:p>
          <w:p w:rsidR="00F96440" w:rsidRPr="00F76124" w:rsidRDefault="00F96440" w:rsidP="00F964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</w:t>
            </w:r>
            <w:r w:rsidRPr="00F76124">
              <w:rPr>
                <w:rFonts w:cs="Times New Roman"/>
                <w:sz w:val="24"/>
                <w:szCs w:val="24"/>
              </w:rPr>
              <w:t xml:space="preserve"> 4</w:t>
            </w:r>
            <w:r>
              <w:rPr>
                <w:rFonts w:cs="Times New Roman"/>
                <w:sz w:val="24"/>
                <w:szCs w:val="24"/>
              </w:rPr>
              <w:t xml:space="preserve">, 7, </w:t>
            </w:r>
            <w:r w:rsidRPr="00F76124">
              <w:rPr>
                <w:rFonts w:cs="Times New Roman"/>
                <w:sz w:val="24"/>
                <w:szCs w:val="24"/>
              </w:rPr>
              <w:t>11 декабря</w:t>
            </w:r>
          </w:p>
          <w:p w:rsidR="00F96440" w:rsidRPr="00F76124" w:rsidRDefault="00F96440" w:rsidP="00F964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</w:t>
            </w:r>
            <w:r w:rsidRPr="00F76124">
              <w:rPr>
                <w:rFonts w:cs="Times New Roman"/>
                <w:sz w:val="24"/>
                <w:szCs w:val="24"/>
              </w:rPr>
              <w:t xml:space="preserve"> 4</w:t>
            </w:r>
            <w:r>
              <w:rPr>
                <w:rFonts w:cs="Times New Roman"/>
                <w:sz w:val="24"/>
                <w:szCs w:val="24"/>
              </w:rPr>
              <w:t xml:space="preserve">, 7, </w:t>
            </w:r>
            <w:r w:rsidRPr="00F76124">
              <w:rPr>
                <w:rFonts w:cs="Times New Roman"/>
                <w:sz w:val="24"/>
                <w:szCs w:val="24"/>
              </w:rPr>
              <w:t>11 декабря</w:t>
            </w:r>
          </w:p>
          <w:p w:rsidR="00662BE4" w:rsidRPr="00F96440" w:rsidRDefault="00F96440" w:rsidP="00C075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</w:t>
            </w:r>
            <w:r w:rsidRPr="00F76124">
              <w:rPr>
                <w:rFonts w:cs="Times New Roman"/>
                <w:sz w:val="24"/>
                <w:szCs w:val="24"/>
              </w:rPr>
              <w:t xml:space="preserve"> 4</w:t>
            </w:r>
            <w:r>
              <w:rPr>
                <w:rFonts w:cs="Times New Roman"/>
                <w:sz w:val="24"/>
                <w:szCs w:val="24"/>
              </w:rPr>
              <w:t xml:space="preserve">, 7, </w:t>
            </w:r>
            <w:r w:rsidRPr="00F76124">
              <w:rPr>
                <w:rFonts w:cs="Times New Roman"/>
                <w:sz w:val="24"/>
                <w:szCs w:val="24"/>
              </w:rPr>
              <w:t>11 декабря</w:t>
            </w:r>
          </w:p>
        </w:tc>
      </w:tr>
      <w:tr w:rsidR="00F76124" w:rsidRPr="00F76124" w:rsidTr="00CE76A5">
        <w:trPr>
          <w:trHeight w:val="561"/>
        </w:trPr>
        <w:tc>
          <w:tcPr>
            <w:tcW w:w="419" w:type="dxa"/>
          </w:tcPr>
          <w:p w:rsidR="00E51D23" w:rsidRPr="00F76124" w:rsidRDefault="00E51D23" w:rsidP="00E51D23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6124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E51D23" w:rsidRPr="00F76124" w:rsidRDefault="00E51D23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F76124">
              <w:rPr>
                <w:rFonts w:cs="Times New Roman"/>
                <w:snapToGrid w:val="0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2552" w:type="dxa"/>
          </w:tcPr>
          <w:p w:rsidR="00E51D23" w:rsidRPr="00F76124" w:rsidRDefault="00E51D23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F76124">
              <w:rPr>
                <w:rFonts w:cs="Times New Roman"/>
                <w:snapToGrid w:val="0"/>
                <w:sz w:val="24"/>
                <w:szCs w:val="24"/>
              </w:rPr>
              <w:t>Орлова С.Л.</w:t>
            </w:r>
          </w:p>
          <w:p w:rsidR="00E51D23" w:rsidRPr="00F76124" w:rsidRDefault="00E51D23" w:rsidP="00E51D23">
            <w:pPr>
              <w:rPr>
                <w:rFonts w:cs="Times New Roman"/>
                <w:sz w:val="24"/>
                <w:szCs w:val="24"/>
              </w:rPr>
            </w:pPr>
            <w:r w:rsidRPr="00F76124">
              <w:rPr>
                <w:rFonts w:cs="Times New Roman"/>
                <w:snapToGrid w:val="0"/>
                <w:sz w:val="24"/>
                <w:szCs w:val="24"/>
              </w:rPr>
              <w:t>Асеева Н.С.</w:t>
            </w:r>
          </w:p>
        </w:tc>
        <w:tc>
          <w:tcPr>
            <w:tcW w:w="3685" w:type="dxa"/>
            <w:vAlign w:val="center"/>
          </w:tcPr>
          <w:p w:rsidR="00F76124" w:rsidRPr="00F76124" w:rsidRDefault="00F76124" w:rsidP="002C40D4">
            <w:pPr>
              <w:rPr>
                <w:rFonts w:cs="Times New Roman"/>
                <w:sz w:val="24"/>
                <w:szCs w:val="24"/>
              </w:rPr>
            </w:pPr>
            <w:r w:rsidRPr="00F76124">
              <w:rPr>
                <w:rFonts w:cs="Times New Roman"/>
                <w:sz w:val="24"/>
                <w:szCs w:val="24"/>
              </w:rPr>
              <w:t>30 ноября, 2, 4, 7, 9, 11 декабря</w:t>
            </w:r>
          </w:p>
          <w:p w:rsidR="002C40D4" w:rsidRPr="00F76124" w:rsidRDefault="00F76124" w:rsidP="002C40D4">
            <w:pPr>
              <w:rPr>
                <w:rFonts w:cs="Times New Roman"/>
                <w:sz w:val="24"/>
                <w:szCs w:val="24"/>
              </w:rPr>
            </w:pPr>
            <w:r w:rsidRPr="00F76124">
              <w:rPr>
                <w:rFonts w:cs="Times New Roman"/>
                <w:sz w:val="24"/>
                <w:szCs w:val="24"/>
              </w:rPr>
              <w:t>30 ноября, 2, 4, 7, 9, 11 декабря</w:t>
            </w:r>
          </w:p>
        </w:tc>
      </w:tr>
      <w:tr w:rsidR="008438AB" w:rsidRPr="008438AB" w:rsidTr="00CE76A5">
        <w:trPr>
          <w:trHeight w:val="561"/>
        </w:trPr>
        <w:tc>
          <w:tcPr>
            <w:tcW w:w="419" w:type="dxa"/>
          </w:tcPr>
          <w:p w:rsidR="00E51D23" w:rsidRPr="008438AB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438AB">
              <w:rPr>
                <w:rFonts w:eastAsia="Calibri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E51D23" w:rsidRPr="008438A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экономики</w:t>
            </w:r>
          </w:p>
        </w:tc>
        <w:tc>
          <w:tcPr>
            <w:tcW w:w="2552" w:type="dxa"/>
          </w:tcPr>
          <w:p w:rsidR="00E51D23" w:rsidRPr="008438AB" w:rsidRDefault="00A61795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Андреева Т.В.</w:t>
            </w:r>
          </w:p>
          <w:p w:rsidR="00E51D23" w:rsidRPr="008438AB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Мифтахова О.В.</w:t>
            </w:r>
          </w:p>
          <w:p w:rsidR="00E51D23" w:rsidRPr="008438A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Якунина З.В.</w:t>
            </w:r>
          </w:p>
        </w:tc>
        <w:tc>
          <w:tcPr>
            <w:tcW w:w="3685" w:type="dxa"/>
            <w:vAlign w:val="center"/>
          </w:tcPr>
          <w:p w:rsidR="00E07556" w:rsidRPr="00F76124" w:rsidRDefault="00E07556" w:rsidP="00E07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ноября, 1</w:t>
            </w:r>
            <w:r w:rsidRPr="00F76124">
              <w:rPr>
                <w:rFonts w:cs="Times New Roman"/>
                <w:sz w:val="24"/>
                <w:szCs w:val="24"/>
              </w:rPr>
              <w:t>, 4</w:t>
            </w:r>
            <w:r>
              <w:rPr>
                <w:rFonts w:cs="Times New Roman"/>
                <w:sz w:val="24"/>
                <w:szCs w:val="24"/>
              </w:rPr>
              <w:t>, 7, 8</w:t>
            </w:r>
            <w:r w:rsidRPr="00F76124">
              <w:rPr>
                <w:rFonts w:cs="Times New Roman"/>
                <w:sz w:val="24"/>
                <w:szCs w:val="24"/>
              </w:rPr>
              <w:t>, 11 декабря</w:t>
            </w:r>
          </w:p>
          <w:p w:rsidR="00E51D23" w:rsidRDefault="00E07556" w:rsidP="00E07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1, 4</w:t>
            </w:r>
            <w:r w:rsidRPr="00F7612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7612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76124">
              <w:rPr>
                <w:rFonts w:cs="Times New Roman"/>
                <w:sz w:val="24"/>
                <w:szCs w:val="24"/>
              </w:rPr>
              <w:t>, 9, 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F76124">
              <w:rPr>
                <w:rFonts w:cs="Times New Roman"/>
                <w:sz w:val="24"/>
                <w:szCs w:val="24"/>
              </w:rPr>
              <w:t xml:space="preserve"> декабря</w:t>
            </w:r>
          </w:p>
          <w:p w:rsidR="00E07556" w:rsidRPr="002112E6" w:rsidRDefault="00E07556" w:rsidP="00E07556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декабря</w:t>
            </w:r>
          </w:p>
        </w:tc>
      </w:tr>
      <w:tr w:rsidR="00F00F7A" w:rsidRPr="00F00F7A" w:rsidTr="00CE76A5">
        <w:trPr>
          <w:trHeight w:val="561"/>
        </w:trPr>
        <w:tc>
          <w:tcPr>
            <w:tcW w:w="419" w:type="dxa"/>
          </w:tcPr>
          <w:p w:rsidR="00E51D23" w:rsidRPr="00F00F7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</w:t>
            </w:r>
            <w:r w:rsidR="00C941FE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электро</w:t>
            </w: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энергетики и теплоэнергетики</w:t>
            </w:r>
          </w:p>
        </w:tc>
        <w:tc>
          <w:tcPr>
            <w:tcW w:w="2552" w:type="dxa"/>
          </w:tcPr>
          <w:p w:rsidR="00E51D23" w:rsidRPr="00F00F7A" w:rsidRDefault="00A61795" w:rsidP="00E51D23">
            <w:pPr>
              <w:tabs>
                <w:tab w:val="left" w:pos="1260"/>
                <w:tab w:val="center" w:pos="3128"/>
              </w:tabs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Сердинова</w:t>
            </w:r>
            <w:proofErr w:type="spellEnd"/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Е.И.</w:t>
            </w:r>
            <w:r w:rsidR="00E51D23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51D23" w:rsidRPr="00F00F7A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Спиренкова</w:t>
            </w:r>
            <w:proofErr w:type="spellEnd"/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vAlign w:val="center"/>
          </w:tcPr>
          <w:p w:rsidR="004932FB" w:rsidRPr="004932FB" w:rsidRDefault="004932FB" w:rsidP="004932FB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30 ноября, 1-3</w:t>
            </w:r>
            <w:r w:rsidRPr="004932FB">
              <w:rPr>
                <w:rFonts w:cs="Times New Roman"/>
                <w:snapToGrid w:val="0"/>
                <w:sz w:val="24"/>
                <w:szCs w:val="24"/>
              </w:rPr>
              <w:t>, 7-1</w:t>
            </w:r>
            <w:r>
              <w:rPr>
                <w:rFonts w:cs="Times New Roman"/>
                <w:snapToGrid w:val="0"/>
                <w:sz w:val="24"/>
                <w:szCs w:val="24"/>
              </w:rPr>
              <w:t>0</w:t>
            </w:r>
            <w:r w:rsidRPr="004932FB">
              <w:rPr>
                <w:rFonts w:cs="Times New Roman"/>
                <w:snapToGrid w:val="0"/>
                <w:sz w:val="24"/>
                <w:szCs w:val="24"/>
              </w:rPr>
              <w:t xml:space="preserve"> декабря </w:t>
            </w:r>
          </w:p>
          <w:p w:rsidR="00013F12" w:rsidRPr="004932FB" w:rsidRDefault="004932FB" w:rsidP="004932FB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30 ноября, 2-4</w:t>
            </w:r>
            <w:r w:rsidRPr="004932FB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cs="Times New Roman"/>
                <w:snapToGrid w:val="0"/>
                <w:sz w:val="24"/>
                <w:szCs w:val="24"/>
              </w:rPr>
              <w:t>8</w:t>
            </w:r>
            <w:r w:rsidRPr="004932FB">
              <w:rPr>
                <w:rFonts w:cs="Times New Roman"/>
                <w:snapToGrid w:val="0"/>
                <w:sz w:val="24"/>
                <w:szCs w:val="24"/>
              </w:rPr>
              <w:t>-1</w:t>
            </w:r>
            <w:r>
              <w:rPr>
                <w:rFonts w:cs="Times New Roman"/>
                <w:snapToGrid w:val="0"/>
                <w:sz w:val="24"/>
                <w:szCs w:val="24"/>
              </w:rPr>
              <w:t>1</w:t>
            </w:r>
            <w:r w:rsidRPr="004932FB">
              <w:rPr>
                <w:rFonts w:cs="Times New Roman"/>
                <w:snapToGrid w:val="0"/>
                <w:sz w:val="24"/>
                <w:szCs w:val="24"/>
              </w:rPr>
              <w:t xml:space="preserve"> декабря </w:t>
            </w:r>
          </w:p>
        </w:tc>
      </w:tr>
      <w:tr w:rsidR="000B2C42" w:rsidRPr="000B2C42" w:rsidTr="00CE76A5">
        <w:trPr>
          <w:trHeight w:val="561"/>
        </w:trPr>
        <w:tc>
          <w:tcPr>
            <w:tcW w:w="419" w:type="dxa"/>
          </w:tcPr>
          <w:p w:rsidR="00E51D23" w:rsidRPr="000B2C42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B2C42">
              <w:rPr>
                <w:rFonts w:eastAsia="Calibri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E51D23" w:rsidRPr="000B2C4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педагогического образования</w:t>
            </w:r>
          </w:p>
        </w:tc>
        <w:tc>
          <w:tcPr>
            <w:tcW w:w="2552" w:type="dxa"/>
          </w:tcPr>
          <w:p w:rsidR="00E51D23" w:rsidRPr="000B2C4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Абрамов С.М.</w:t>
            </w:r>
          </w:p>
          <w:p w:rsidR="00E51D23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О.С.</w:t>
            </w:r>
          </w:p>
          <w:p w:rsidR="0063074E" w:rsidRPr="000B2C42" w:rsidRDefault="0063074E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Михайлова Т.А.</w:t>
            </w:r>
          </w:p>
          <w:p w:rsidR="00AF39F3" w:rsidRPr="000B2C42" w:rsidRDefault="00AF39F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Фомичев А.В.</w:t>
            </w:r>
          </w:p>
        </w:tc>
        <w:tc>
          <w:tcPr>
            <w:tcW w:w="3685" w:type="dxa"/>
          </w:tcPr>
          <w:p w:rsidR="00207899" w:rsidRPr="0010234D" w:rsidRDefault="00207899" w:rsidP="00207899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  <w:p w:rsidR="00207899" w:rsidRPr="0010234D" w:rsidRDefault="00207899" w:rsidP="00207899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1, 3</w:t>
            </w: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4, 8, 10, </w:t>
            </w: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11 декабря </w:t>
            </w:r>
          </w:p>
          <w:p w:rsidR="0063074E" w:rsidRPr="0010234D" w:rsidRDefault="0063074E" w:rsidP="0063074E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2, 4, 7, 9, </w:t>
            </w: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11 декабря </w:t>
            </w:r>
          </w:p>
          <w:p w:rsidR="00B97617" w:rsidRPr="003B5E8D" w:rsidRDefault="003B5E8D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</w:tc>
      </w:tr>
      <w:tr w:rsidR="00BB64CD" w:rsidRPr="00BB64CD" w:rsidTr="00CE76A5">
        <w:trPr>
          <w:trHeight w:val="561"/>
        </w:trPr>
        <w:tc>
          <w:tcPr>
            <w:tcW w:w="419" w:type="dxa"/>
          </w:tcPr>
          <w:p w:rsidR="00E51D23" w:rsidRPr="00BB64CD" w:rsidRDefault="00E51D23" w:rsidP="00E51D23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64CD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E51D23" w:rsidRPr="00BB64CD" w:rsidRDefault="00E51D23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B64CD">
              <w:rPr>
                <w:rFonts w:cs="Times New Roman"/>
                <w:snapToGrid w:val="0"/>
                <w:sz w:val="24"/>
                <w:szCs w:val="24"/>
              </w:rPr>
              <w:t>Психолого-педагогический факультет</w:t>
            </w:r>
          </w:p>
        </w:tc>
        <w:tc>
          <w:tcPr>
            <w:tcW w:w="2552" w:type="dxa"/>
          </w:tcPr>
          <w:p w:rsidR="00E51D23" w:rsidRPr="00BB64CD" w:rsidRDefault="00A61795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B64CD">
              <w:rPr>
                <w:rFonts w:cs="Times New Roman"/>
                <w:snapToGrid w:val="0"/>
                <w:sz w:val="24"/>
                <w:szCs w:val="24"/>
              </w:rPr>
              <w:t>Иванова Е.Р.</w:t>
            </w:r>
          </w:p>
          <w:p w:rsidR="0022190A" w:rsidRPr="00BB64CD" w:rsidRDefault="00A61795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 w:rsidRPr="00BB64CD">
              <w:rPr>
                <w:rFonts w:cs="Times New Roman"/>
                <w:snapToGrid w:val="0"/>
                <w:sz w:val="24"/>
                <w:szCs w:val="24"/>
              </w:rPr>
              <w:t>Порядухина</w:t>
            </w:r>
            <w:proofErr w:type="spellEnd"/>
            <w:r w:rsidRPr="00BB64CD">
              <w:rPr>
                <w:rFonts w:cs="Times New Roman"/>
                <w:snapToGrid w:val="0"/>
                <w:sz w:val="24"/>
                <w:szCs w:val="24"/>
              </w:rPr>
              <w:t xml:space="preserve"> Н.Г.</w:t>
            </w:r>
          </w:p>
          <w:p w:rsidR="00E51D23" w:rsidRPr="00BB64CD" w:rsidRDefault="00E51D23" w:rsidP="00E51D23">
            <w:pPr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 w:rsidRPr="00BB64CD">
              <w:rPr>
                <w:rFonts w:cs="Times New Roman"/>
                <w:snapToGrid w:val="0"/>
                <w:sz w:val="24"/>
                <w:szCs w:val="24"/>
              </w:rPr>
              <w:t>Трохина</w:t>
            </w:r>
            <w:proofErr w:type="spellEnd"/>
            <w:r w:rsidRPr="00BB64CD">
              <w:rPr>
                <w:rFonts w:cs="Times New Roman"/>
                <w:snapToGrid w:val="0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vAlign w:val="center"/>
          </w:tcPr>
          <w:p w:rsidR="0022190A" w:rsidRPr="00BB64CD" w:rsidRDefault="00F76124" w:rsidP="005E4BFE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B64CD">
              <w:rPr>
                <w:rFonts w:cs="Times New Roman"/>
                <w:snapToGrid w:val="0"/>
                <w:sz w:val="24"/>
                <w:szCs w:val="24"/>
              </w:rPr>
              <w:t xml:space="preserve">1, 2, 4, 8, 9, 11 декабря </w:t>
            </w:r>
          </w:p>
          <w:p w:rsidR="005E4BFE" w:rsidRPr="00BB64CD" w:rsidRDefault="00BB64CD" w:rsidP="005E4BFE">
            <w:pPr>
              <w:rPr>
                <w:rFonts w:cs="Times New Roman"/>
                <w:sz w:val="24"/>
                <w:szCs w:val="24"/>
              </w:rPr>
            </w:pPr>
            <w:r w:rsidRPr="00BB64CD">
              <w:rPr>
                <w:rFonts w:cs="Times New Roman"/>
                <w:snapToGrid w:val="0"/>
                <w:sz w:val="24"/>
                <w:szCs w:val="24"/>
              </w:rPr>
              <w:t>30 ноября, 4, 7, 11 декабря</w:t>
            </w:r>
          </w:p>
          <w:p w:rsidR="004932FB" w:rsidRPr="00BB64CD" w:rsidRDefault="004932FB" w:rsidP="005E4BFE">
            <w:pPr>
              <w:rPr>
                <w:rFonts w:cs="Times New Roman"/>
                <w:sz w:val="24"/>
                <w:szCs w:val="24"/>
              </w:rPr>
            </w:pPr>
            <w:r w:rsidRPr="00BB64CD">
              <w:rPr>
                <w:rFonts w:cs="Times New Roman"/>
                <w:sz w:val="24"/>
                <w:szCs w:val="24"/>
              </w:rPr>
              <w:t>30 ноября, 2, 3, 7, 9, 10 декабря</w:t>
            </w:r>
          </w:p>
        </w:tc>
      </w:tr>
      <w:tr w:rsidR="00F00F7A" w:rsidRPr="00F00F7A" w:rsidTr="00CE76A5">
        <w:trPr>
          <w:trHeight w:val="561"/>
        </w:trPr>
        <w:tc>
          <w:tcPr>
            <w:tcW w:w="419" w:type="dxa"/>
          </w:tcPr>
          <w:p w:rsidR="00E51D23" w:rsidRPr="00F00F7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31</w:t>
            </w:r>
            <w:r w:rsidR="00A61795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Механико-технологический факультет</w:t>
            </w:r>
          </w:p>
        </w:tc>
        <w:tc>
          <w:tcPr>
            <w:tcW w:w="2552" w:type="dxa"/>
          </w:tcPr>
          <w:p w:rsidR="00E51D23" w:rsidRPr="00F00F7A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Фирсова Н.В.</w:t>
            </w:r>
            <w:r w:rsidR="00E51D23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Ширшова</w:t>
            </w:r>
            <w:proofErr w:type="spellEnd"/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3685" w:type="dxa"/>
          </w:tcPr>
          <w:p w:rsidR="00C96656" w:rsidRPr="004932FB" w:rsidRDefault="00C96656" w:rsidP="00C96656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932FB">
              <w:rPr>
                <w:rFonts w:cs="Times New Roman"/>
                <w:snapToGrid w:val="0"/>
                <w:sz w:val="24"/>
                <w:szCs w:val="24"/>
              </w:rPr>
              <w:t xml:space="preserve">30 ноября, 1-5, 7-12 декабря </w:t>
            </w:r>
          </w:p>
          <w:p w:rsidR="00013F12" w:rsidRPr="002112E6" w:rsidRDefault="004932FB" w:rsidP="00E51D23">
            <w:pPr>
              <w:rPr>
                <w:rFonts w:cs="Times New Roman"/>
                <w:snapToGrid w:val="0"/>
                <w:color w:val="FF0000"/>
                <w:sz w:val="24"/>
                <w:szCs w:val="24"/>
              </w:rPr>
            </w:pPr>
            <w:r w:rsidRPr="004932FB">
              <w:rPr>
                <w:rFonts w:cs="Times New Roman"/>
                <w:snapToGrid w:val="0"/>
                <w:sz w:val="24"/>
                <w:szCs w:val="24"/>
              </w:rPr>
              <w:t>1-4, 8-11 декабря</w:t>
            </w:r>
          </w:p>
        </w:tc>
      </w:tr>
      <w:tr w:rsidR="003D7A31" w:rsidRPr="003D7A31" w:rsidTr="00CE76A5">
        <w:trPr>
          <w:trHeight w:val="561"/>
        </w:trPr>
        <w:tc>
          <w:tcPr>
            <w:tcW w:w="419" w:type="dxa"/>
          </w:tcPr>
          <w:p w:rsidR="00EB029E" w:rsidRPr="003D7A31" w:rsidRDefault="00EB029E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3D7A31">
              <w:rPr>
                <w:rFonts w:eastAsia="Calibri" w:cs="Times New Roman"/>
                <w:color w:val="000000" w:themeColor="text1"/>
                <w:sz w:val="24"/>
                <w:szCs w:val="24"/>
              </w:rPr>
              <w:t>32</w:t>
            </w:r>
            <w:r w:rsidR="00A61795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B029E" w:rsidRPr="003D7A31" w:rsidRDefault="00EB029E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среднего профессионального образования</w:t>
            </w:r>
          </w:p>
        </w:tc>
        <w:tc>
          <w:tcPr>
            <w:tcW w:w="2552" w:type="dxa"/>
          </w:tcPr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Камаева Т.С.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Токарь О.Ю.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Стрельникова А.П.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Твердохлебов В.А.</w:t>
            </w:r>
          </w:p>
          <w:p w:rsidR="00B97617" w:rsidRPr="0010234D" w:rsidRDefault="00B97617" w:rsidP="00B9761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A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Трушина И.В.</w:t>
            </w:r>
          </w:p>
        </w:tc>
        <w:tc>
          <w:tcPr>
            <w:tcW w:w="3685" w:type="dxa"/>
          </w:tcPr>
          <w:p w:rsidR="0010234D" w:rsidRPr="0010234D" w:rsidRDefault="0010234D" w:rsidP="00B9761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  <w:p w:rsidR="0010234D" w:rsidRPr="0010234D" w:rsidRDefault="0010234D" w:rsidP="0010234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1, 3</w:t>
            </w: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4, 8, 10, </w:t>
            </w: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11 декабря </w:t>
            </w:r>
          </w:p>
          <w:p w:rsidR="0010234D" w:rsidRPr="0010234D" w:rsidRDefault="0010234D" w:rsidP="0010234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  <w:p w:rsidR="0010234D" w:rsidRPr="0010234D" w:rsidRDefault="0010234D" w:rsidP="0010234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  <w:p w:rsidR="00B97617" w:rsidRPr="0010234D" w:rsidRDefault="0010234D" w:rsidP="00CA3B05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0234D">
              <w:rPr>
                <w:rFonts w:cs="Times New Roman"/>
                <w:snapToGrid w:val="0"/>
                <w:sz w:val="24"/>
                <w:szCs w:val="24"/>
              </w:rPr>
              <w:t xml:space="preserve">30 ноября, 1-4, 7-11 декабря </w:t>
            </w:r>
          </w:p>
        </w:tc>
      </w:tr>
    </w:tbl>
    <w:p w:rsidR="006A5A91" w:rsidRPr="00BB1C92" w:rsidRDefault="006A5A91" w:rsidP="007B036F"/>
    <w:sectPr w:rsidR="006A5A91" w:rsidRPr="00BB1C92" w:rsidSect="00A61795">
      <w:pgSz w:w="11906" w:h="16838"/>
      <w:pgMar w:top="1021" w:right="567" w:bottom="90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3A" w:rsidRDefault="0090153A" w:rsidP="0084119E">
      <w:pPr>
        <w:spacing w:after="0" w:line="240" w:lineRule="auto"/>
      </w:pPr>
      <w:r>
        <w:separator/>
      </w:r>
    </w:p>
  </w:endnote>
  <w:end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3A" w:rsidRDefault="0090153A" w:rsidP="0084119E">
      <w:pPr>
        <w:spacing w:after="0" w:line="240" w:lineRule="auto"/>
      </w:pPr>
      <w:r>
        <w:separator/>
      </w:r>
    </w:p>
  </w:footnote>
  <w:foot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53A" w:rsidRPr="00CD6CB6" w:rsidRDefault="0090153A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1C62C3">
          <w:rPr>
            <w:noProof/>
            <w:sz w:val="24"/>
            <w:szCs w:val="24"/>
          </w:rPr>
          <w:t>3</w:t>
        </w:r>
        <w:r w:rsidRPr="00CD6CB6">
          <w:rPr>
            <w:sz w:val="24"/>
            <w:szCs w:val="24"/>
          </w:rPr>
          <w:fldChar w:fldCharType="end"/>
        </w:r>
      </w:p>
    </w:sdtContent>
  </w:sdt>
  <w:p w:rsidR="0090153A" w:rsidRDefault="0090153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A" w:rsidRPr="001F3F5C" w:rsidRDefault="0090153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07F6C"/>
    <w:rsid w:val="00010EFE"/>
    <w:rsid w:val="000125F6"/>
    <w:rsid w:val="00013AD0"/>
    <w:rsid w:val="00013F12"/>
    <w:rsid w:val="0001605F"/>
    <w:rsid w:val="00025C3C"/>
    <w:rsid w:val="00026869"/>
    <w:rsid w:val="00030FCF"/>
    <w:rsid w:val="00041364"/>
    <w:rsid w:val="0004617E"/>
    <w:rsid w:val="00047CAD"/>
    <w:rsid w:val="00050336"/>
    <w:rsid w:val="00051A01"/>
    <w:rsid w:val="00056239"/>
    <w:rsid w:val="00060D8F"/>
    <w:rsid w:val="00060ECA"/>
    <w:rsid w:val="00062657"/>
    <w:rsid w:val="000672AE"/>
    <w:rsid w:val="0007557C"/>
    <w:rsid w:val="00081B3B"/>
    <w:rsid w:val="000953A1"/>
    <w:rsid w:val="00095797"/>
    <w:rsid w:val="000A1E8B"/>
    <w:rsid w:val="000A4A89"/>
    <w:rsid w:val="000A730C"/>
    <w:rsid w:val="000B0054"/>
    <w:rsid w:val="000B2C42"/>
    <w:rsid w:val="000B36ED"/>
    <w:rsid w:val="000C764B"/>
    <w:rsid w:val="000D5C82"/>
    <w:rsid w:val="000E5476"/>
    <w:rsid w:val="000F767E"/>
    <w:rsid w:val="0010234D"/>
    <w:rsid w:val="0010656F"/>
    <w:rsid w:val="00126976"/>
    <w:rsid w:val="00126CBD"/>
    <w:rsid w:val="00127458"/>
    <w:rsid w:val="00130110"/>
    <w:rsid w:val="00130DD3"/>
    <w:rsid w:val="00133BB5"/>
    <w:rsid w:val="00136B9A"/>
    <w:rsid w:val="00137D7E"/>
    <w:rsid w:val="00140016"/>
    <w:rsid w:val="0014760C"/>
    <w:rsid w:val="00152D2D"/>
    <w:rsid w:val="001539F3"/>
    <w:rsid w:val="0016359D"/>
    <w:rsid w:val="001638F8"/>
    <w:rsid w:val="00163D32"/>
    <w:rsid w:val="00167FFB"/>
    <w:rsid w:val="00170811"/>
    <w:rsid w:val="001754AF"/>
    <w:rsid w:val="001846FD"/>
    <w:rsid w:val="001854F6"/>
    <w:rsid w:val="00190263"/>
    <w:rsid w:val="0019083D"/>
    <w:rsid w:val="00192E46"/>
    <w:rsid w:val="001A7B08"/>
    <w:rsid w:val="001A7E43"/>
    <w:rsid w:val="001B124C"/>
    <w:rsid w:val="001B48C8"/>
    <w:rsid w:val="001C0141"/>
    <w:rsid w:val="001C0E2B"/>
    <w:rsid w:val="001C42BE"/>
    <w:rsid w:val="001C62C3"/>
    <w:rsid w:val="001C6D98"/>
    <w:rsid w:val="001C6F7E"/>
    <w:rsid w:val="001E11E6"/>
    <w:rsid w:val="001E6702"/>
    <w:rsid w:val="001F1CC3"/>
    <w:rsid w:val="001F3F5C"/>
    <w:rsid w:val="00207899"/>
    <w:rsid w:val="002112E6"/>
    <w:rsid w:val="0021142C"/>
    <w:rsid w:val="002132C0"/>
    <w:rsid w:val="00216400"/>
    <w:rsid w:val="0022031B"/>
    <w:rsid w:val="00220F22"/>
    <w:rsid w:val="0022190A"/>
    <w:rsid w:val="00226B63"/>
    <w:rsid w:val="00234BF6"/>
    <w:rsid w:val="0023590B"/>
    <w:rsid w:val="002376E8"/>
    <w:rsid w:val="00237DC5"/>
    <w:rsid w:val="002405BE"/>
    <w:rsid w:val="00283BE2"/>
    <w:rsid w:val="0028467E"/>
    <w:rsid w:val="002A0FA8"/>
    <w:rsid w:val="002A2F69"/>
    <w:rsid w:val="002A6372"/>
    <w:rsid w:val="002A7A10"/>
    <w:rsid w:val="002B1443"/>
    <w:rsid w:val="002B4B95"/>
    <w:rsid w:val="002C0311"/>
    <w:rsid w:val="002C40D4"/>
    <w:rsid w:val="002D6C5C"/>
    <w:rsid w:val="002D6DAB"/>
    <w:rsid w:val="002E2249"/>
    <w:rsid w:val="002E70B2"/>
    <w:rsid w:val="002F286A"/>
    <w:rsid w:val="00307419"/>
    <w:rsid w:val="0031224A"/>
    <w:rsid w:val="00315F91"/>
    <w:rsid w:val="00317C21"/>
    <w:rsid w:val="0032692E"/>
    <w:rsid w:val="003277E4"/>
    <w:rsid w:val="00334270"/>
    <w:rsid w:val="00344EC1"/>
    <w:rsid w:val="00360658"/>
    <w:rsid w:val="00362DBE"/>
    <w:rsid w:val="00367A28"/>
    <w:rsid w:val="00387173"/>
    <w:rsid w:val="00387CA0"/>
    <w:rsid w:val="003A08E1"/>
    <w:rsid w:val="003A222B"/>
    <w:rsid w:val="003A3D9A"/>
    <w:rsid w:val="003A4937"/>
    <w:rsid w:val="003B363C"/>
    <w:rsid w:val="003B5E8D"/>
    <w:rsid w:val="003B7656"/>
    <w:rsid w:val="003C15AD"/>
    <w:rsid w:val="003C5363"/>
    <w:rsid w:val="003D7A31"/>
    <w:rsid w:val="003E6075"/>
    <w:rsid w:val="003F08B1"/>
    <w:rsid w:val="003F08EF"/>
    <w:rsid w:val="003F3E10"/>
    <w:rsid w:val="003F6CAD"/>
    <w:rsid w:val="003F6E1F"/>
    <w:rsid w:val="003F7A60"/>
    <w:rsid w:val="00403907"/>
    <w:rsid w:val="00411B40"/>
    <w:rsid w:val="00431A91"/>
    <w:rsid w:val="0045123B"/>
    <w:rsid w:val="00452682"/>
    <w:rsid w:val="0045705F"/>
    <w:rsid w:val="00466517"/>
    <w:rsid w:val="00474A52"/>
    <w:rsid w:val="0048314E"/>
    <w:rsid w:val="00483312"/>
    <w:rsid w:val="0048740D"/>
    <w:rsid w:val="004932FB"/>
    <w:rsid w:val="004958E4"/>
    <w:rsid w:val="004B187F"/>
    <w:rsid w:val="004B40D5"/>
    <w:rsid w:val="004D665F"/>
    <w:rsid w:val="004E112A"/>
    <w:rsid w:val="004F12B1"/>
    <w:rsid w:val="004F3DB0"/>
    <w:rsid w:val="004F5BB8"/>
    <w:rsid w:val="004F6C76"/>
    <w:rsid w:val="004F6F92"/>
    <w:rsid w:val="00501CA9"/>
    <w:rsid w:val="00501E9A"/>
    <w:rsid w:val="0050224E"/>
    <w:rsid w:val="005052F9"/>
    <w:rsid w:val="0051064A"/>
    <w:rsid w:val="0052555E"/>
    <w:rsid w:val="00531EB9"/>
    <w:rsid w:val="00534DD9"/>
    <w:rsid w:val="00543227"/>
    <w:rsid w:val="00545753"/>
    <w:rsid w:val="00546DE7"/>
    <w:rsid w:val="00553C4B"/>
    <w:rsid w:val="005631B9"/>
    <w:rsid w:val="00563B14"/>
    <w:rsid w:val="00575FAC"/>
    <w:rsid w:val="00587EEA"/>
    <w:rsid w:val="00591E04"/>
    <w:rsid w:val="0059349F"/>
    <w:rsid w:val="005968D5"/>
    <w:rsid w:val="005A0E5C"/>
    <w:rsid w:val="005A207C"/>
    <w:rsid w:val="005A2A5E"/>
    <w:rsid w:val="005A762B"/>
    <w:rsid w:val="005B1BD7"/>
    <w:rsid w:val="005B75C1"/>
    <w:rsid w:val="005C58CA"/>
    <w:rsid w:val="005D6E30"/>
    <w:rsid w:val="005E1A0C"/>
    <w:rsid w:val="005E226E"/>
    <w:rsid w:val="005E4BFE"/>
    <w:rsid w:val="0060129B"/>
    <w:rsid w:val="00603EF8"/>
    <w:rsid w:val="0060581D"/>
    <w:rsid w:val="0060677C"/>
    <w:rsid w:val="00606C0D"/>
    <w:rsid w:val="006238BB"/>
    <w:rsid w:val="006300F9"/>
    <w:rsid w:val="0063074E"/>
    <w:rsid w:val="00633B13"/>
    <w:rsid w:val="0064623C"/>
    <w:rsid w:val="00654CE1"/>
    <w:rsid w:val="00656BB6"/>
    <w:rsid w:val="00660DE5"/>
    <w:rsid w:val="00661973"/>
    <w:rsid w:val="00662BE4"/>
    <w:rsid w:val="00665900"/>
    <w:rsid w:val="00674BE0"/>
    <w:rsid w:val="0067672B"/>
    <w:rsid w:val="006831E9"/>
    <w:rsid w:val="00686446"/>
    <w:rsid w:val="00690ED6"/>
    <w:rsid w:val="00695557"/>
    <w:rsid w:val="006961CA"/>
    <w:rsid w:val="006961DC"/>
    <w:rsid w:val="0069698A"/>
    <w:rsid w:val="006A0900"/>
    <w:rsid w:val="006A5A91"/>
    <w:rsid w:val="006C19D8"/>
    <w:rsid w:val="006C5218"/>
    <w:rsid w:val="006D76C3"/>
    <w:rsid w:val="006E2CEF"/>
    <w:rsid w:val="006E4606"/>
    <w:rsid w:val="006F259B"/>
    <w:rsid w:val="006F2C69"/>
    <w:rsid w:val="00702FB7"/>
    <w:rsid w:val="0070346C"/>
    <w:rsid w:val="007106AD"/>
    <w:rsid w:val="007119D2"/>
    <w:rsid w:val="007204A8"/>
    <w:rsid w:val="00724CED"/>
    <w:rsid w:val="00727B08"/>
    <w:rsid w:val="007357BF"/>
    <w:rsid w:val="0074283E"/>
    <w:rsid w:val="0074794D"/>
    <w:rsid w:val="00753B7B"/>
    <w:rsid w:val="00754F51"/>
    <w:rsid w:val="0075671A"/>
    <w:rsid w:val="007578D9"/>
    <w:rsid w:val="0076074A"/>
    <w:rsid w:val="00761FC0"/>
    <w:rsid w:val="00770F6A"/>
    <w:rsid w:val="0077120B"/>
    <w:rsid w:val="007760C3"/>
    <w:rsid w:val="0077619B"/>
    <w:rsid w:val="007765D7"/>
    <w:rsid w:val="00783F78"/>
    <w:rsid w:val="007859FF"/>
    <w:rsid w:val="00786837"/>
    <w:rsid w:val="00787570"/>
    <w:rsid w:val="0079532B"/>
    <w:rsid w:val="007A182C"/>
    <w:rsid w:val="007B036F"/>
    <w:rsid w:val="007B7D50"/>
    <w:rsid w:val="007C5BD1"/>
    <w:rsid w:val="007D219D"/>
    <w:rsid w:val="007E0EF9"/>
    <w:rsid w:val="007E2A98"/>
    <w:rsid w:val="007F6B02"/>
    <w:rsid w:val="00814A9A"/>
    <w:rsid w:val="0081568F"/>
    <w:rsid w:val="00817ADE"/>
    <w:rsid w:val="008254BD"/>
    <w:rsid w:val="008267C1"/>
    <w:rsid w:val="00826F91"/>
    <w:rsid w:val="00831646"/>
    <w:rsid w:val="00832EC1"/>
    <w:rsid w:val="0084119E"/>
    <w:rsid w:val="00841AC2"/>
    <w:rsid w:val="008438AB"/>
    <w:rsid w:val="008446D0"/>
    <w:rsid w:val="00851D6E"/>
    <w:rsid w:val="008521CA"/>
    <w:rsid w:val="008529BC"/>
    <w:rsid w:val="0086046C"/>
    <w:rsid w:val="008626FB"/>
    <w:rsid w:val="008627CD"/>
    <w:rsid w:val="00864D94"/>
    <w:rsid w:val="00876C6A"/>
    <w:rsid w:val="00880675"/>
    <w:rsid w:val="00881EC4"/>
    <w:rsid w:val="00884F47"/>
    <w:rsid w:val="00893AAD"/>
    <w:rsid w:val="008A0056"/>
    <w:rsid w:val="008A1C3A"/>
    <w:rsid w:val="008A3CB7"/>
    <w:rsid w:val="008B0186"/>
    <w:rsid w:val="008B1A13"/>
    <w:rsid w:val="008B75C8"/>
    <w:rsid w:val="008B7F3A"/>
    <w:rsid w:val="008C3459"/>
    <w:rsid w:val="008E2B3E"/>
    <w:rsid w:val="008E5049"/>
    <w:rsid w:val="008F358D"/>
    <w:rsid w:val="0090153A"/>
    <w:rsid w:val="0090581B"/>
    <w:rsid w:val="009100DB"/>
    <w:rsid w:val="00912D9C"/>
    <w:rsid w:val="009244DF"/>
    <w:rsid w:val="009247D3"/>
    <w:rsid w:val="009253F1"/>
    <w:rsid w:val="00931632"/>
    <w:rsid w:val="00932869"/>
    <w:rsid w:val="00932C13"/>
    <w:rsid w:val="00937210"/>
    <w:rsid w:val="00937BAE"/>
    <w:rsid w:val="009521E9"/>
    <w:rsid w:val="00960C16"/>
    <w:rsid w:val="00963841"/>
    <w:rsid w:val="00965C5C"/>
    <w:rsid w:val="00967354"/>
    <w:rsid w:val="009678E8"/>
    <w:rsid w:val="00973B7D"/>
    <w:rsid w:val="00982EB6"/>
    <w:rsid w:val="0098312B"/>
    <w:rsid w:val="009839E3"/>
    <w:rsid w:val="0099233A"/>
    <w:rsid w:val="009939DF"/>
    <w:rsid w:val="009A53D1"/>
    <w:rsid w:val="009A5CE4"/>
    <w:rsid w:val="009B16B8"/>
    <w:rsid w:val="009B2332"/>
    <w:rsid w:val="009C5BD3"/>
    <w:rsid w:val="009D2DCF"/>
    <w:rsid w:val="009E544C"/>
    <w:rsid w:val="009E5624"/>
    <w:rsid w:val="009F7B88"/>
    <w:rsid w:val="00A0191E"/>
    <w:rsid w:val="00A01D81"/>
    <w:rsid w:val="00A05607"/>
    <w:rsid w:val="00A16177"/>
    <w:rsid w:val="00A20BA5"/>
    <w:rsid w:val="00A219DF"/>
    <w:rsid w:val="00A22943"/>
    <w:rsid w:val="00A23DE0"/>
    <w:rsid w:val="00A25964"/>
    <w:rsid w:val="00A34C09"/>
    <w:rsid w:val="00A40DB5"/>
    <w:rsid w:val="00A43328"/>
    <w:rsid w:val="00A51C52"/>
    <w:rsid w:val="00A563BE"/>
    <w:rsid w:val="00A61795"/>
    <w:rsid w:val="00A6416E"/>
    <w:rsid w:val="00A705F4"/>
    <w:rsid w:val="00A72CDF"/>
    <w:rsid w:val="00A764E1"/>
    <w:rsid w:val="00A80FE3"/>
    <w:rsid w:val="00A8236C"/>
    <w:rsid w:val="00A872D6"/>
    <w:rsid w:val="00A8788E"/>
    <w:rsid w:val="00A91C62"/>
    <w:rsid w:val="00A93A0B"/>
    <w:rsid w:val="00A94CDD"/>
    <w:rsid w:val="00AA1B87"/>
    <w:rsid w:val="00AA25A1"/>
    <w:rsid w:val="00AA2CF4"/>
    <w:rsid w:val="00AA51AB"/>
    <w:rsid w:val="00AB0E7E"/>
    <w:rsid w:val="00AC1D0C"/>
    <w:rsid w:val="00AC5FF4"/>
    <w:rsid w:val="00AC7126"/>
    <w:rsid w:val="00AD3580"/>
    <w:rsid w:val="00AD7BE9"/>
    <w:rsid w:val="00AF170D"/>
    <w:rsid w:val="00AF2323"/>
    <w:rsid w:val="00AF39F3"/>
    <w:rsid w:val="00B04580"/>
    <w:rsid w:val="00B15A7C"/>
    <w:rsid w:val="00B163B2"/>
    <w:rsid w:val="00B16F5E"/>
    <w:rsid w:val="00B20F3F"/>
    <w:rsid w:val="00B274D8"/>
    <w:rsid w:val="00B313AA"/>
    <w:rsid w:val="00B36A5D"/>
    <w:rsid w:val="00B501A3"/>
    <w:rsid w:val="00B5037A"/>
    <w:rsid w:val="00B579A9"/>
    <w:rsid w:val="00B621FB"/>
    <w:rsid w:val="00B63322"/>
    <w:rsid w:val="00B63D8D"/>
    <w:rsid w:val="00B70643"/>
    <w:rsid w:val="00B77188"/>
    <w:rsid w:val="00B97617"/>
    <w:rsid w:val="00BB1429"/>
    <w:rsid w:val="00BB1C92"/>
    <w:rsid w:val="00BB64CD"/>
    <w:rsid w:val="00BC4CEA"/>
    <w:rsid w:val="00BD1C75"/>
    <w:rsid w:val="00BD2E25"/>
    <w:rsid w:val="00BD4E67"/>
    <w:rsid w:val="00BE35E6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3107B"/>
    <w:rsid w:val="00C51E9A"/>
    <w:rsid w:val="00C6213F"/>
    <w:rsid w:val="00C70FC6"/>
    <w:rsid w:val="00C84384"/>
    <w:rsid w:val="00C84C65"/>
    <w:rsid w:val="00C941FE"/>
    <w:rsid w:val="00C96656"/>
    <w:rsid w:val="00C97AF9"/>
    <w:rsid w:val="00CA0AFE"/>
    <w:rsid w:val="00CA0F41"/>
    <w:rsid w:val="00CA2A7F"/>
    <w:rsid w:val="00CA3B05"/>
    <w:rsid w:val="00CA4879"/>
    <w:rsid w:val="00CA4BA6"/>
    <w:rsid w:val="00CB7A48"/>
    <w:rsid w:val="00CC2627"/>
    <w:rsid w:val="00CC307C"/>
    <w:rsid w:val="00CD3370"/>
    <w:rsid w:val="00CD6CB6"/>
    <w:rsid w:val="00CE2C8F"/>
    <w:rsid w:val="00CE4E6D"/>
    <w:rsid w:val="00CE76A5"/>
    <w:rsid w:val="00CF30BB"/>
    <w:rsid w:val="00CF3792"/>
    <w:rsid w:val="00D02FB2"/>
    <w:rsid w:val="00D064D0"/>
    <w:rsid w:val="00D06A8E"/>
    <w:rsid w:val="00D2646D"/>
    <w:rsid w:val="00D27363"/>
    <w:rsid w:val="00D31765"/>
    <w:rsid w:val="00D36E57"/>
    <w:rsid w:val="00D416A9"/>
    <w:rsid w:val="00D43C90"/>
    <w:rsid w:val="00D46278"/>
    <w:rsid w:val="00D47C56"/>
    <w:rsid w:val="00D61D4E"/>
    <w:rsid w:val="00D642F0"/>
    <w:rsid w:val="00D6489C"/>
    <w:rsid w:val="00D727E1"/>
    <w:rsid w:val="00D737AB"/>
    <w:rsid w:val="00D77B8C"/>
    <w:rsid w:val="00D8198F"/>
    <w:rsid w:val="00D85997"/>
    <w:rsid w:val="00D87E40"/>
    <w:rsid w:val="00D87FF4"/>
    <w:rsid w:val="00D91855"/>
    <w:rsid w:val="00D95160"/>
    <w:rsid w:val="00D9642B"/>
    <w:rsid w:val="00DB092C"/>
    <w:rsid w:val="00DB5578"/>
    <w:rsid w:val="00DB76DF"/>
    <w:rsid w:val="00DD2FCF"/>
    <w:rsid w:val="00DD46CA"/>
    <w:rsid w:val="00DD6439"/>
    <w:rsid w:val="00DE168D"/>
    <w:rsid w:val="00DE3A8F"/>
    <w:rsid w:val="00DE5C5C"/>
    <w:rsid w:val="00DF1481"/>
    <w:rsid w:val="00E01126"/>
    <w:rsid w:val="00E042F6"/>
    <w:rsid w:val="00E07556"/>
    <w:rsid w:val="00E14EAE"/>
    <w:rsid w:val="00E201B1"/>
    <w:rsid w:val="00E2087F"/>
    <w:rsid w:val="00E25D21"/>
    <w:rsid w:val="00E27079"/>
    <w:rsid w:val="00E27873"/>
    <w:rsid w:val="00E34D22"/>
    <w:rsid w:val="00E4206B"/>
    <w:rsid w:val="00E50AA4"/>
    <w:rsid w:val="00E51D23"/>
    <w:rsid w:val="00E5266A"/>
    <w:rsid w:val="00E558D9"/>
    <w:rsid w:val="00E74F8D"/>
    <w:rsid w:val="00E82AF3"/>
    <w:rsid w:val="00E835F8"/>
    <w:rsid w:val="00EA1680"/>
    <w:rsid w:val="00EB029E"/>
    <w:rsid w:val="00EC083B"/>
    <w:rsid w:val="00EC2297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EE6654"/>
    <w:rsid w:val="00F00F7A"/>
    <w:rsid w:val="00F021CB"/>
    <w:rsid w:val="00F13917"/>
    <w:rsid w:val="00F17881"/>
    <w:rsid w:val="00F215F5"/>
    <w:rsid w:val="00F24016"/>
    <w:rsid w:val="00F25057"/>
    <w:rsid w:val="00F25E33"/>
    <w:rsid w:val="00F30B14"/>
    <w:rsid w:val="00F322AD"/>
    <w:rsid w:val="00F450CA"/>
    <w:rsid w:val="00F50A22"/>
    <w:rsid w:val="00F51F03"/>
    <w:rsid w:val="00F54BA2"/>
    <w:rsid w:val="00F66720"/>
    <w:rsid w:val="00F71C5C"/>
    <w:rsid w:val="00F76124"/>
    <w:rsid w:val="00F83E26"/>
    <w:rsid w:val="00F853F4"/>
    <w:rsid w:val="00F86914"/>
    <w:rsid w:val="00F93CD9"/>
    <w:rsid w:val="00F96440"/>
    <w:rsid w:val="00FA447D"/>
    <w:rsid w:val="00FB629B"/>
    <w:rsid w:val="00FB6964"/>
    <w:rsid w:val="00FB7129"/>
    <w:rsid w:val="00FC5D19"/>
    <w:rsid w:val="00FC5E1E"/>
    <w:rsid w:val="00FC5FE7"/>
    <w:rsid w:val="00FD085E"/>
    <w:rsid w:val="00FE0763"/>
    <w:rsid w:val="00FE2549"/>
    <w:rsid w:val="00FE2766"/>
    <w:rsid w:val="00FF07CE"/>
    <w:rsid w:val="00FF2E48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1284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Лоскутова Лариса Евгеньевна</cp:lastModifiedBy>
  <cp:revision>203</cp:revision>
  <cp:lastPrinted>2020-11-30T10:25:00Z</cp:lastPrinted>
  <dcterms:created xsi:type="dcterms:W3CDTF">2020-10-20T04:39:00Z</dcterms:created>
  <dcterms:modified xsi:type="dcterms:W3CDTF">2020-11-30T11:05:00Z</dcterms:modified>
</cp:coreProperties>
</file>