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8841B2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07.12.2020 № 148</w:t>
            </w:r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1350CD" w:rsidRDefault="00407B90" w:rsidP="00126167">
            <w:pPr>
              <w:spacing w:before="120" w:after="0" w:line="240" w:lineRule="auto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0CD">
              <w:rPr>
                <w:snapToGrid w:val="0"/>
                <w:sz w:val="24"/>
                <w:szCs w:val="24"/>
              </w:rPr>
              <w:t xml:space="preserve">Об организации учебного процесса с </w:t>
            </w:r>
            <w:r w:rsidR="001350CD" w:rsidRPr="001350CD">
              <w:rPr>
                <w:snapToGrid w:val="0"/>
                <w:sz w:val="24"/>
                <w:szCs w:val="24"/>
              </w:rPr>
              <w:t>0</w:t>
            </w:r>
            <w:r w:rsidR="00126167">
              <w:rPr>
                <w:snapToGrid w:val="0"/>
                <w:sz w:val="24"/>
                <w:szCs w:val="24"/>
              </w:rPr>
              <w:t>7</w:t>
            </w:r>
            <w:r w:rsidRPr="001350CD">
              <w:rPr>
                <w:snapToGrid w:val="0"/>
                <w:sz w:val="24"/>
                <w:szCs w:val="24"/>
              </w:rPr>
              <w:t>.</w:t>
            </w:r>
            <w:r w:rsidR="001350CD" w:rsidRPr="001350CD">
              <w:rPr>
                <w:snapToGrid w:val="0"/>
                <w:sz w:val="24"/>
                <w:szCs w:val="24"/>
              </w:rPr>
              <w:t>1</w:t>
            </w:r>
            <w:r w:rsidR="00126167">
              <w:rPr>
                <w:snapToGrid w:val="0"/>
                <w:sz w:val="24"/>
                <w:szCs w:val="24"/>
              </w:rPr>
              <w:t>2</w:t>
            </w:r>
            <w:r w:rsidRPr="001350CD">
              <w:rPr>
                <w:snapToGrid w:val="0"/>
                <w:sz w:val="24"/>
                <w:szCs w:val="24"/>
              </w:rPr>
              <w:t xml:space="preserve">.2020 </w:t>
            </w:r>
            <w:r w:rsidR="00E54367" w:rsidRPr="001350C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6B3F711" wp14:editId="4119EC0A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5DE7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54367" w:rsidRPr="001350C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A812390" wp14:editId="673DFC50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1DCB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1350CD" w:rsidRPr="001350CD">
              <w:rPr>
                <w:snapToGrid w:val="0"/>
                <w:sz w:val="24"/>
                <w:szCs w:val="24"/>
              </w:rPr>
              <w:t xml:space="preserve">на факультете </w:t>
            </w:r>
            <w:r w:rsidR="001350CD" w:rsidRPr="001350CD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5C7DA4" w:rsidRDefault="005C7DA4" w:rsidP="000874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9628B" w:rsidRDefault="0029628B" w:rsidP="000874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07B90" w:rsidRPr="003C31AA" w:rsidRDefault="00407B90" w:rsidP="003C31A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3C31AA">
        <w:rPr>
          <w:rFonts w:eastAsia="Times New Roman" w:cs="Times New Roman"/>
          <w:lang w:eastAsia="ru-RU"/>
        </w:rPr>
        <w:t>Во исполнение</w:t>
      </w:r>
      <w:r w:rsidR="003C31AA" w:rsidRPr="003C31AA">
        <w:rPr>
          <w:rFonts w:eastAsia="Times New Roman" w:cs="Times New Roman"/>
          <w:lang w:eastAsia="ru-RU"/>
        </w:rPr>
        <w:t xml:space="preserve"> приказа Оренбургского гос</w:t>
      </w:r>
      <w:r w:rsidR="0036799F">
        <w:rPr>
          <w:rFonts w:eastAsia="Times New Roman" w:cs="Times New Roman"/>
          <w:lang w:eastAsia="ru-RU"/>
        </w:rPr>
        <w:t>ударственного университета от 04</w:t>
      </w:r>
      <w:r w:rsidR="003C31AA" w:rsidRPr="003C31AA">
        <w:rPr>
          <w:rFonts w:eastAsia="Times New Roman" w:cs="Times New Roman"/>
          <w:lang w:eastAsia="ru-RU"/>
        </w:rPr>
        <w:t>.12.2020 № 524</w:t>
      </w:r>
      <w:r w:rsidRPr="003C31AA">
        <w:rPr>
          <w:rFonts w:eastAsia="Times New Roman" w:cs="Times New Roman"/>
          <w:lang w:eastAsia="ru-RU"/>
        </w:rPr>
        <w:t xml:space="preserve"> </w:t>
      </w:r>
      <w:r w:rsidR="003C31AA">
        <w:rPr>
          <w:rFonts w:eastAsia="Times New Roman" w:cs="Times New Roman"/>
          <w:lang w:eastAsia="ru-RU"/>
        </w:rPr>
        <w:t>«О</w:t>
      </w:r>
      <w:r w:rsidR="003C31AA" w:rsidRPr="003C31AA">
        <w:rPr>
          <w:rFonts w:eastAsia="Times New Roman" w:cs="Times New Roman"/>
          <w:lang w:eastAsia="ru-RU"/>
        </w:rPr>
        <w:t xml:space="preserve"> реализации программ</w:t>
      </w:r>
      <w:r w:rsidR="003C31AA">
        <w:rPr>
          <w:rFonts w:eastAsia="Times New Roman" w:cs="Times New Roman"/>
          <w:lang w:eastAsia="ru-RU"/>
        </w:rPr>
        <w:t xml:space="preserve"> </w:t>
      </w:r>
      <w:r w:rsidR="003C31AA" w:rsidRPr="003C31AA">
        <w:rPr>
          <w:rFonts w:eastAsia="Times New Roman" w:cs="Times New Roman"/>
          <w:lang w:eastAsia="ru-RU"/>
        </w:rPr>
        <w:t>среднего профессионального образования</w:t>
      </w:r>
      <w:r w:rsidR="003C31AA">
        <w:rPr>
          <w:rFonts w:eastAsia="Times New Roman" w:cs="Times New Roman"/>
          <w:lang w:eastAsia="ru-RU"/>
        </w:rPr>
        <w:t>»</w:t>
      </w:r>
      <w:r w:rsidRPr="003C31AA">
        <w:rPr>
          <w:rFonts w:eastAsia="Times New Roman" w:cs="Times New Roman"/>
          <w:lang w:eastAsia="ru-RU"/>
        </w:rPr>
        <w:t xml:space="preserve"> п р и </w:t>
      </w:r>
      <w:proofErr w:type="gramStart"/>
      <w:r w:rsidRPr="003C31AA">
        <w:rPr>
          <w:rFonts w:eastAsia="Times New Roman" w:cs="Times New Roman"/>
          <w:lang w:eastAsia="ru-RU"/>
        </w:rPr>
        <w:t>к</w:t>
      </w:r>
      <w:proofErr w:type="gramEnd"/>
      <w:r w:rsidRPr="003C31AA">
        <w:rPr>
          <w:rFonts w:eastAsia="Times New Roman" w:cs="Times New Roman"/>
          <w:lang w:eastAsia="ru-RU"/>
        </w:rPr>
        <w:t xml:space="preserve"> а з ы в а ю:</w:t>
      </w:r>
    </w:p>
    <w:p w:rsidR="00760122" w:rsidRDefault="00E454D5" w:rsidP="00E454D5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</w:pPr>
      <w:r>
        <w:t>1.</w:t>
      </w:r>
      <w:r>
        <w:tab/>
      </w:r>
      <w:r w:rsidR="001350CD">
        <w:t xml:space="preserve">Декану факультета среднего профессионального образования </w:t>
      </w:r>
      <w:proofErr w:type="spellStart"/>
      <w:r w:rsidR="001350CD">
        <w:t>Камаевой</w:t>
      </w:r>
      <w:proofErr w:type="spellEnd"/>
      <w:r w:rsidR="001350CD">
        <w:t xml:space="preserve"> Т.С. </w:t>
      </w:r>
    </w:p>
    <w:p w:rsidR="00407B90" w:rsidRDefault="00760122" w:rsidP="00E454D5">
      <w:pPr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033E9">
        <w:t>1.1</w:t>
      </w:r>
      <w:r w:rsidR="00E454D5" w:rsidRPr="00A033E9">
        <w:t>.</w:t>
      </w:r>
      <w:r w:rsidR="00E454D5" w:rsidRPr="00A033E9">
        <w:tab/>
      </w:r>
      <w:r w:rsidRPr="00A033E9">
        <w:t>В</w:t>
      </w:r>
      <w:r w:rsidR="003C31AA" w:rsidRPr="00A033E9">
        <w:t xml:space="preserve">озобновить </w:t>
      </w:r>
      <w:r w:rsidR="00E454D5" w:rsidRPr="00A033E9">
        <w:t xml:space="preserve">учебный процесс на факультете среднего профессионального образования </w:t>
      </w:r>
      <w:r w:rsidR="003C31AA" w:rsidRPr="00A033E9">
        <w:t>в очном формате (при непосредственном</w:t>
      </w:r>
      <w:r w:rsidR="003C31AA">
        <w:t xml:space="preserve"> взаимодействии обучающихся и педагогических работников)</w:t>
      </w:r>
      <w:r w:rsidR="00E454D5" w:rsidRPr="00E454D5">
        <w:t xml:space="preserve"> </w:t>
      </w:r>
      <w:r w:rsidR="00E454D5">
        <w:t>с 07.12.2020.</w:t>
      </w:r>
    </w:p>
    <w:p w:rsidR="00760122" w:rsidRPr="00760122" w:rsidRDefault="00760122" w:rsidP="00E454D5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</w:t>
      </w:r>
      <w:r w:rsidRPr="00760122">
        <w:rPr>
          <w:rFonts w:eastAsia="Times New Roman" w:cs="Times New Roman"/>
          <w:szCs w:val="24"/>
          <w:lang w:eastAsia="ru-RU"/>
        </w:rPr>
        <w:t>.</w:t>
      </w:r>
      <w:r w:rsidR="00E454D5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О</w:t>
      </w:r>
      <w:r w:rsidRPr="00760122">
        <w:rPr>
          <w:rFonts w:eastAsia="Times New Roman" w:cs="Times New Roman"/>
          <w:szCs w:val="24"/>
          <w:lang w:eastAsia="ru-RU"/>
        </w:rPr>
        <w:t xml:space="preserve">беспечить соблюдение мер, направленных на профилактику распространения новой </w:t>
      </w:r>
      <w:proofErr w:type="spellStart"/>
      <w:r w:rsidRPr="00760122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760122">
        <w:rPr>
          <w:rFonts w:eastAsia="Times New Roman" w:cs="Times New Roman"/>
          <w:szCs w:val="24"/>
          <w:lang w:eastAsia="ru-RU"/>
        </w:rPr>
        <w:t xml:space="preserve"> инфекции (</w:t>
      </w:r>
      <w:r w:rsidRPr="00760122">
        <w:rPr>
          <w:rFonts w:eastAsia="Times New Roman" w:cs="Times New Roman"/>
          <w:szCs w:val="24"/>
          <w:lang w:val="en-US" w:eastAsia="ru-RU"/>
        </w:rPr>
        <w:t>COVID</w:t>
      </w:r>
      <w:r w:rsidRPr="00760122">
        <w:rPr>
          <w:rFonts w:eastAsia="Times New Roman" w:cs="Times New Roman"/>
          <w:szCs w:val="24"/>
          <w:lang w:eastAsia="ru-RU"/>
        </w:rPr>
        <w:t>-19), в том числе:</w:t>
      </w:r>
    </w:p>
    <w:p w:rsidR="00760122" w:rsidRPr="00760122" w:rsidRDefault="00126167" w:rsidP="00E454D5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–</w:t>
      </w:r>
      <w:r w:rsidR="00E454D5">
        <w:rPr>
          <w:rFonts w:eastAsia="Times New Roman" w:cs="Times New Roman"/>
          <w:szCs w:val="26"/>
          <w:lang w:eastAsia="ru-RU"/>
        </w:rPr>
        <w:tab/>
      </w:r>
      <w:r w:rsidR="00760122" w:rsidRPr="00760122">
        <w:rPr>
          <w:rFonts w:eastAsia="Times New Roman" w:cs="Times New Roman"/>
          <w:szCs w:val="26"/>
          <w:lang w:eastAsia="ru-RU"/>
        </w:rPr>
        <w:t>исключение допуска в помещения обучающихся без средств индивидуальной защиты;</w:t>
      </w:r>
    </w:p>
    <w:p w:rsidR="00760122" w:rsidRPr="00760122" w:rsidRDefault="00126167" w:rsidP="00E454D5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–</w:t>
      </w:r>
      <w:r w:rsidR="00E454D5">
        <w:rPr>
          <w:rFonts w:eastAsia="Times New Roman" w:cs="Times New Roman"/>
          <w:szCs w:val="26"/>
          <w:lang w:eastAsia="ru-RU"/>
        </w:rPr>
        <w:tab/>
      </w:r>
      <w:r w:rsidR="00760122" w:rsidRPr="00760122">
        <w:rPr>
          <w:rFonts w:eastAsia="Times New Roman" w:cs="Times New Roman"/>
          <w:szCs w:val="26"/>
          <w:lang w:eastAsia="ru-RU"/>
        </w:rPr>
        <w:t>отстранение от учебных занятий и удаление лиц с признаками респираторного заболевания, в том числе с повышенной температурой;</w:t>
      </w:r>
    </w:p>
    <w:p w:rsidR="00760122" w:rsidRPr="00760122" w:rsidRDefault="00126167" w:rsidP="00E454D5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–</w:t>
      </w:r>
      <w:r w:rsidR="00E454D5">
        <w:rPr>
          <w:rFonts w:eastAsia="Times New Roman" w:cs="Times New Roman"/>
          <w:szCs w:val="26"/>
          <w:lang w:eastAsia="ru-RU"/>
        </w:rPr>
        <w:tab/>
      </w:r>
      <w:r w:rsidR="00760122" w:rsidRPr="00760122">
        <w:rPr>
          <w:rFonts w:eastAsia="Times New Roman" w:cs="Times New Roman"/>
          <w:szCs w:val="26"/>
          <w:lang w:eastAsia="ru-RU"/>
        </w:rPr>
        <w:t>контроль использования обучающимися и педагогическими работниками средств индивидуальной защиты;</w:t>
      </w:r>
    </w:p>
    <w:p w:rsidR="00760122" w:rsidRPr="00760122" w:rsidRDefault="00126167" w:rsidP="00E454D5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–</w:t>
      </w:r>
      <w:r w:rsidR="00E454D5">
        <w:rPr>
          <w:rFonts w:eastAsia="Times New Roman" w:cs="Times New Roman"/>
          <w:szCs w:val="26"/>
          <w:lang w:eastAsia="ru-RU"/>
        </w:rPr>
        <w:tab/>
      </w:r>
      <w:r w:rsidR="00760122" w:rsidRPr="00760122">
        <w:rPr>
          <w:rFonts w:eastAsia="Times New Roman" w:cs="Times New Roman"/>
          <w:szCs w:val="26"/>
          <w:lang w:eastAsia="ru-RU"/>
        </w:rPr>
        <w:t>закрепление за каждой учебной группой отдельного учебного помещения;</w:t>
      </w:r>
    </w:p>
    <w:p w:rsidR="00760122" w:rsidRPr="00760122" w:rsidRDefault="00126167" w:rsidP="00E454D5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–</w:t>
      </w:r>
      <w:r w:rsidR="00E454D5">
        <w:rPr>
          <w:rFonts w:eastAsia="Times New Roman" w:cs="Times New Roman"/>
          <w:szCs w:val="26"/>
          <w:lang w:eastAsia="ru-RU"/>
        </w:rPr>
        <w:tab/>
      </w:r>
      <w:r w:rsidR="00760122" w:rsidRPr="00760122">
        <w:rPr>
          <w:rFonts w:eastAsia="Times New Roman" w:cs="Times New Roman"/>
          <w:szCs w:val="26"/>
          <w:lang w:eastAsia="ru-RU"/>
        </w:rPr>
        <w:t>минимизация общения обучающихся из разных учебных групп во время перерывов.</w:t>
      </w:r>
    </w:p>
    <w:p w:rsidR="00760122" w:rsidRPr="00760122" w:rsidRDefault="00760122" w:rsidP="00E454D5">
      <w:pPr>
        <w:tabs>
          <w:tab w:val="left" w:pos="1276"/>
        </w:tabs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126167">
        <w:rPr>
          <w:rFonts w:eastAsia="Times New Roman" w:cs="Times New Roman"/>
          <w:szCs w:val="26"/>
          <w:lang w:eastAsia="ru-RU"/>
        </w:rPr>
        <w:t>1.3</w:t>
      </w:r>
      <w:r w:rsidR="00E454D5">
        <w:rPr>
          <w:rFonts w:eastAsia="Times New Roman" w:cs="Times New Roman"/>
          <w:szCs w:val="26"/>
          <w:lang w:eastAsia="ru-RU"/>
        </w:rPr>
        <w:t>.</w:t>
      </w:r>
      <w:r w:rsidR="00E454D5">
        <w:rPr>
          <w:rFonts w:eastAsia="Times New Roman" w:cs="Times New Roman"/>
          <w:szCs w:val="26"/>
          <w:lang w:eastAsia="ru-RU"/>
        </w:rPr>
        <w:tab/>
      </w:r>
      <w:r w:rsidRPr="00760122">
        <w:rPr>
          <w:rFonts w:eastAsia="Times New Roman" w:cs="Times New Roman"/>
          <w:szCs w:val="26"/>
          <w:lang w:eastAsia="ru-RU"/>
        </w:rPr>
        <w:t>Образовательную деятельность в отношении иностранных граждан из государств, въезд из которых не разрешен, осуществлять с применением дистанци</w:t>
      </w:r>
      <w:r w:rsidR="00126167">
        <w:rPr>
          <w:rFonts w:eastAsia="Times New Roman" w:cs="Times New Roman"/>
          <w:szCs w:val="26"/>
          <w:lang w:eastAsia="ru-RU"/>
        </w:rPr>
        <w:t>онных образовательных технологи</w:t>
      </w:r>
      <w:r w:rsidRPr="00760122">
        <w:rPr>
          <w:rFonts w:eastAsia="Times New Roman" w:cs="Times New Roman"/>
          <w:szCs w:val="26"/>
          <w:lang w:eastAsia="ru-RU"/>
        </w:rPr>
        <w:t>й.</w:t>
      </w:r>
    </w:p>
    <w:p w:rsidR="001350CD" w:rsidRDefault="00126167" w:rsidP="00E454D5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2</w:t>
      </w:r>
      <w:r w:rsidR="00E454D5">
        <w:rPr>
          <w:rFonts w:eastAsia="Times New Roman" w:cs="Times New Roman"/>
          <w:lang w:eastAsia="ru-RU"/>
        </w:rPr>
        <w:t>.</w:t>
      </w:r>
      <w:r w:rsidR="00E454D5">
        <w:rPr>
          <w:rFonts w:eastAsia="Times New Roman" w:cs="Times New Roman"/>
          <w:lang w:eastAsia="ru-RU"/>
        </w:rPr>
        <w:tab/>
      </w:r>
      <w:r w:rsidR="001350CD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1350CD">
        <w:rPr>
          <w:rFonts w:eastAsia="Times New Roman" w:cs="Times New Roman"/>
          <w:lang w:eastAsia="ru-RU"/>
        </w:rPr>
        <w:t xml:space="preserve"> обеспечить размещение настоящего приказа на официальном сайте института в разделе «Институт – Противодействие распространению </w:t>
      </w:r>
      <w:proofErr w:type="spellStart"/>
      <w:r w:rsidR="001350CD">
        <w:rPr>
          <w:rFonts w:eastAsia="Times New Roman" w:cs="Times New Roman"/>
          <w:lang w:eastAsia="ru-RU"/>
        </w:rPr>
        <w:t>коронавирусной</w:t>
      </w:r>
      <w:proofErr w:type="spellEnd"/>
      <w:r w:rsidR="001350CD">
        <w:rPr>
          <w:rFonts w:eastAsia="Times New Roman" w:cs="Times New Roman"/>
          <w:lang w:eastAsia="ru-RU"/>
        </w:rPr>
        <w:t xml:space="preserve"> инфекции».</w:t>
      </w:r>
    </w:p>
    <w:p w:rsidR="00931E97" w:rsidRDefault="001350CD" w:rsidP="00E454D5">
      <w:pPr>
        <w:tabs>
          <w:tab w:val="left" w:pos="1134"/>
        </w:tabs>
        <w:spacing w:after="0" w:line="240" w:lineRule="auto"/>
        <w:ind w:firstLine="709"/>
        <w:jc w:val="both"/>
      </w:pPr>
      <w:r>
        <w:t>3</w:t>
      </w:r>
      <w:r w:rsidR="00E454D5">
        <w:t>.</w:t>
      </w:r>
      <w:r w:rsidR="00E454D5">
        <w:tab/>
      </w:r>
      <w:r w:rsidR="00931E97">
        <w:t>Контроль</w:t>
      </w:r>
      <w:r w:rsidR="00277516">
        <w:t xml:space="preserve"> за исполнением</w:t>
      </w:r>
      <w:r w:rsidR="00931E97">
        <w:t xml:space="preserve"> настоящего приказа возложить на </w:t>
      </w:r>
      <w:r w:rsidR="00E30871">
        <w:t>з</w:t>
      </w:r>
      <w:r w:rsidR="00E30871" w:rsidRPr="00277516">
        <w:rPr>
          <w:rFonts w:eastAsia="Times New Roman"/>
          <w:szCs w:val="28"/>
        </w:rPr>
        <w:t>аместителя директора</w:t>
      </w:r>
      <w:r w:rsidR="00E30871">
        <w:t xml:space="preserve"> </w:t>
      </w:r>
      <w:r w:rsidR="00E30871" w:rsidRPr="00277516">
        <w:rPr>
          <w:rFonts w:eastAsia="Times New Roman"/>
          <w:szCs w:val="28"/>
        </w:rPr>
        <w:t>по учебно-методической работе</w:t>
      </w:r>
      <w:r w:rsidR="00E30871">
        <w:t xml:space="preserve"> </w:t>
      </w:r>
      <w:r w:rsidR="00E30871" w:rsidRPr="00277516">
        <w:rPr>
          <w:rFonts w:eastAsia="Times New Roman"/>
          <w:szCs w:val="28"/>
        </w:rPr>
        <w:t>Тришкину</w:t>
      </w:r>
      <w:r w:rsidR="00E30871">
        <w:t xml:space="preserve"> </w:t>
      </w:r>
      <w:r w:rsidR="00E30871" w:rsidRPr="00277516">
        <w:rPr>
          <w:rFonts w:eastAsia="Times New Roman"/>
          <w:szCs w:val="28"/>
        </w:rPr>
        <w:t xml:space="preserve">Н.И. </w:t>
      </w:r>
    </w:p>
    <w:p w:rsidR="00931E97" w:rsidRPr="00320EBC" w:rsidRDefault="00931E97" w:rsidP="00E454D5">
      <w:pPr>
        <w:pStyle w:val="afa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B90" w:rsidRDefault="00AF44D9" w:rsidP="00AF44D9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>Заместитель директора</w:t>
      </w:r>
      <w:r>
        <w:rPr>
          <w:rFonts w:eastAsia="Times New Roman" w:cs="Times New Roman"/>
          <w:szCs w:val="28"/>
          <w:lang w:eastAsia="ru-RU"/>
        </w:rPr>
        <w:br/>
        <w:t xml:space="preserve">по учебно-методической работе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Н.И. Тришкина </w:t>
      </w:r>
    </w:p>
    <w:bookmarkEnd w:id="0"/>
    <w:p w:rsidR="003C31AA" w:rsidRDefault="003C31AA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454D5" w:rsidRDefault="00E454D5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407B90" w:rsidRPr="001350CD" w:rsidRDefault="00407B90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350CD">
        <w:rPr>
          <w:rFonts w:eastAsia="Times New Roman" w:cs="Times New Roman"/>
          <w:szCs w:val="28"/>
          <w:lang w:eastAsia="ru-RU"/>
        </w:rPr>
        <w:t>СОГЛАСОВАНО:</w:t>
      </w:r>
    </w:p>
    <w:p w:rsidR="00407B90" w:rsidRPr="001350CD" w:rsidRDefault="00407B90" w:rsidP="00407B9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350CD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</w:r>
      <w:r w:rsidRPr="001350CD">
        <w:rPr>
          <w:rFonts w:eastAsia="Times New Roman" w:cs="Times New Roman"/>
          <w:szCs w:val="28"/>
          <w:lang w:eastAsia="ru-RU"/>
        </w:rPr>
        <w:tab/>
        <w:t xml:space="preserve">      </w:t>
      </w:r>
      <w:r w:rsidR="00760122">
        <w:rPr>
          <w:rFonts w:eastAsia="Times New Roman" w:cs="Times New Roman"/>
          <w:szCs w:val="28"/>
          <w:lang w:eastAsia="ru-RU"/>
        </w:rPr>
        <w:t xml:space="preserve">   </w:t>
      </w:r>
      <w:r w:rsidRPr="001350CD">
        <w:rPr>
          <w:rFonts w:eastAsia="Times New Roman" w:cs="Times New Roman"/>
          <w:szCs w:val="28"/>
          <w:lang w:eastAsia="ru-RU"/>
        </w:rPr>
        <w:t>В.Н. Катанова</w:t>
      </w:r>
    </w:p>
    <w:p w:rsidR="00456B39" w:rsidRPr="001350CD" w:rsidRDefault="00456B39" w:rsidP="00456B39">
      <w:pPr>
        <w:spacing w:after="0" w:line="240" w:lineRule="auto"/>
        <w:jc w:val="both"/>
        <w:rPr>
          <w:rFonts w:eastAsia="Times New Roman"/>
          <w:szCs w:val="28"/>
        </w:rPr>
      </w:pPr>
    </w:p>
    <w:sectPr w:rsidR="00456B39" w:rsidRPr="001350CD" w:rsidSect="0012616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D" w:rsidRDefault="0037228D" w:rsidP="00DD0DE4">
      <w:pPr>
        <w:spacing w:after="0" w:line="240" w:lineRule="auto"/>
      </w:pPr>
      <w:r>
        <w:separator/>
      </w:r>
    </w:p>
  </w:endnote>
  <w:endnote w:type="continuationSeparator" w:id="0">
    <w:p w:rsidR="0037228D" w:rsidRDefault="0037228D" w:rsidP="00D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D" w:rsidRDefault="0037228D" w:rsidP="00DD0DE4">
      <w:pPr>
        <w:spacing w:after="0" w:line="240" w:lineRule="auto"/>
      </w:pPr>
      <w:r>
        <w:separator/>
      </w:r>
    </w:p>
  </w:footnote>
  <w:footnote w:type="continuationSeparator" w:id="0">
    <w:p w:rsidR="0037228D" w:rsidRDefault="0037228D" w:rsidP="00D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62206"/>
      <w:docPartObj>
        <w:docPartGallery w:val="Page Numbers (Top of Page)"/>
        <w:docPartUnique/>
      </w:docPartObj>
    </w:sdtPr>
    <w:sdtEndPr/>
    <w:sdtContent>
      <w:p w:rsidR="0086594A" w:rsidRDefault="00DD0DE4" w:rsidP="005C7DA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3D">
          <w:rPr>
            <w:noProof/>
          </w:rPr>
          <w:t>2</w:t>
        </w:r>
        <w:r>
          <w:fldChar w:fldCharType="end"/>
        </w:r>
      </w:p>
      <w:p w:rsidR="00DD0DE4" w:rsidRDefault="00756C3D" w:rsidP="005C7DA4">
        <w:pPr>
          <w:pStyle w:val="af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1C30"/>
    <w:multiLevelType w:val="multilevel"/>
    <w:tmpl w:val="63DEBD9A"/>
    <w:lvl w:ilvl="0">
      <w:start w:val="1"/>
      <w:numFmt w:val="decimal"/>
      <w:lvlText w:val="%1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6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4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4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9" w:hanging="1800"/>
      </w:pPr>
      <w:rPr>
        <w:rFonts w:hint="default"/>
      </w:rPr>
    </w:lvl>
  </w:abstractNum>
  <w:abstractNum w:abstractNumId="1">
    <w:nsid w:val="52926CAA"/>
    <w:multiLevelType w:val="multilevel"/>
    <w:tmpl w:val="9BE0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4"/>
    <w:rsid w:val="00006C95"/>
    <w:rsid w:val="00011407"/>
    <w:rsid w:val="00041364"/>
    <w:rsid w:val="00087484"/>
    <w:rsid w:val="000A1E8B"/>
    <w:rsid w:val="000A730C"/>
    <w:rsid w:val="0011101B"/>
    <w:rsid w:val="00122EA6"/>
    <w:rsid w:val="00126167"/>
    <w:rsid w:val="001350CD"/>
    <w:rsid w:val="001F1CC3"/>
    <w:rsid w:val="00224DF2"/>
    <w:rsid w:val="0025133D"/>
    <w:rsid w:val="00262260"/>
    <w:rsid w:val="00277516"/>
    <w:rsid w:val="0028203E"/>
    <w:rsid w:val="00283A8D"/>
    <w:rsid w:val="00285714"/>
    <w:rsid w:val="0029628B"/>
    <w:rsid w:val="002A01A5"/>
    <w:rsid w:val="002A7A10"/>
    <w:rsid w:val="002F0505"/>
    <w:rsid w:val="002F0E0A"/>
    <w:rsid w:val="00302A3E"/>
    <w:rsid w:val="00311C71"/>
    <w:rsid w:val="0031224A"/>
    <w:rsid w:val="00315F91"/>
    <w:rsid w:val="00317C21"/>
    <w:rsid w:val="00320EBC"/>
    <w:rsid w:val="00342F94"/>
    <w:rsid w:val="00344EC1"/>
    <w:rsid w:val="003502DA"/>
    <w:rsid w:val="00363CD4"/>
    <w:rsid w:val="0036799F"/>
    <w:rsid w:val="00371BEC"/>
    <w:rsid w:val="0037228D"/>
    <w:rsid w:val="003C31AA"/>
    <w:rsid w:val="003C7A64"/>
    <w:rsid w:val="003F7A60"/>
    <w:rsid w:val="00403907"/>
    <w:rsid w:val="00407B90"/>
    <w:rsid w:val="00411B40"/>
    <w:rsid w:val="004165C9"/>
    <w:rsid w:val="004513CC"/>
    <w:rsid w:val="00456B39"/>
    <w:rsid w:val="004D6D86"/>
    <w:rsid w:val="00522558"/>
    <w:rsid w:val="00570EB7"/>
    <w:rsid w:val="005744B5"/>
    <w:rsid w:val="00580BC5"/>
    <w:rsid w:val="005868C9"/>
    <w:rsid w:val="005B072E"/>
    <w:rsid w:val="005B584F"/>
    <w:rsid w:val="005C7DA4"/>
    <w:rsid w:val="005D1279"/>
    <w:rsid w:val="00616184"/>
    <w:rsid w:val="00621FBA"/>
    <w:rsid w:val="006238BB"/>
    <w:rsid w:val="00632BBA"/>
    <w:rsid w:val="00660DE5"/>
    <w:rsid w:val="006941DD"/>
    <w:rsid w:val="006C59E0"/>
    <w:rsid w:val="00702798"/>
    <w:rsid w:val="00705907"/>
    <w:rsid w:val="007078B3"/>
    <w:rsid w:val="00724CED"/>
    <w:rsid w:val="007357BF"/>
    <w:rsid w:val="00756C3D"/>
    <w:rsid w:val="007578D9"/>
    <w:rsid w:val="00760122"/>
    <w:rsid w:val="00762C23"/>
    <w:rsid w:val="007B7D50"/>
    <w:rsid w:val="007C5747"/>
    <w:rsid w:val="00821377"/>
    <w:rsid w:val="00821638"/>
    <w:rsid w:val="00831646"/>
    <w:rsid w:val="00832EC1"/>
    <w:rsid w:val="0086594A"/>
    <w:rsid w:val="00881EC4"/>
    <w:rsid w:val="008841B2"/>
    <w:rsid w:val="00887641"/>
    <w:rsid w:val="00892D35"/>
    <w:rsid w:val="008F390C"/>
    <w:rsid w:val="00931E97"/>
    <w:rsid w:val="00982EB6"/>
    <w:rsid w:val="009E610E"/>
    <w:rsid w:val="00A033E9"/>
    <w:rsid w:val="00A16177"/>
    <w:rsid w:val="00A23DE0"/>
    <w:rsid w:val="00A563BE"/>
    <w:rsid w:val="00AB4C09"/>
    <w:rsid w:val="00AD46BB"/>
    <w:rsid w:val="00AF44D9"/>
    <w:rsid w:val="00AF7C3E"/>
    <w:rsid w:val="00B04580"/>
    <w:rsid w:val="00B11D75"/>
    <w:rsid w:val="00B274D8"/>
    <w:rsid w:val="00B36A5D"/>
    <w:rsid w:val="00B501A3"/>
    <w:rsid w:val="00B677D3"/>
    <w:rsid w:val="00B70643"/>
    <w:rsid w:val="00BB1429"/>
    <w:rsid w:val="00BD1C75"/>
    <w:rsid w:val="00C43BFF"/>
    <w:rsid w:val="00C44A79"/>
    <w:rsid w:val="00C572CE"/>
    <w:rsid w:val="00C84002"/>
    <w:rsid w:val="00D46278"/>
    <w:rsid w:val="00D47C56"/>
    <w:rsid w:val="00D727E1"/>
    <w:rsid w:val="00D86DFD"/>
    <w:rsid w:val="00DD0DE4"/>
    <w:rsid w:val="00DD46CA"/>
    <w:rsid w:val="00DE710C"/>
    <w:rsid w:val="00DF3074"/>
    <w:rsid w:val="00E30871"/>
    <w:rsid w:val="00E34D22"/>
    <w:rsid w:val="00E454D5"/>
    <w:rsid w:val="00E54367"/>
    <w:rsid w:val="00E558D9"/>
    <w:rsid w:val="00E6647D"/>
    <w:rsid w:val="00ED76E2"/>
    <w:rsid w:val="00EE3082"/>
    <w:rsid w:val="00F203A8"/>
    <w:rsid w:val="00F25E33"/>
    <w:rsid w:val="00F322AD"/>
    <w:rsid w:val="00F32CA4"/>
    <w:rsid w:val="00F55F6B"/>
    <w:rsid w:val="00F705F3"/>
    <w:rsid w:val="00F7758A"/>
    <w:rsid w:val="00F83E26"/>
    <w:rsid w:val="00F878BA"/>
    <w:rsid w:val="00FB535E"/>
    <w:rsid w:val="00FE0763"/>
    <w:rsid w:val="00FE2549"/>
    <w:rsid w:val="00FE36C1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1493-7765-4E9F-B68B-0E64AC7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0DE4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0DE4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F3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2CA4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unhideWhenUsed/>
    <w:rsid w:val="00456B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150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Базлина Инна Александровна</cp:lastModifiedBy>
  <cp:revision>7</cp:revision>
  <cp:lastPrinted>2020-12-09T08:57:00Z</cp:lastPrinted>
  <dcterms:created xsi:type="dcterms:W3CDTF">2020-12-07T04:38:00Z</dcterms:created>
  <dcterms:modified xsi:type="dcterms:W3CDTF">2020-12-09T09:05:00Z</dcterms:modified>
</cp:coreProperties>
</file>