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B1C92" w:rsidRPr="00BB1C92" w:rsidTr="0090153A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CDC1545" wp14:editId="4228B462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38100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22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BB1C92">
              <w:rPr>
                <w:rFonts w:eastAsia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университет»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2E49F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B1C92" w:rsidRPr="00BB1C92" w:rsidRDefault="0059458B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14.12.2020 № 150</w:t>
            </w:r>
            <w:bookmarkStart w:id="0" w:name="_GoBack"/>
            <w:bookmarkEnd w:id="0"/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C92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F5E9" wp14:editId="5692AB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C57C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B253E" wp14:editId="4D908DB8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9FC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BB1C92" w:rsidRPr="00BB1C92" w:rsidRDefault="00AD7BE9" w:rsidP="00AD7BE9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176" w:right="317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Об организации работы </w:t>
            </w:r>
            <w:r w:rsidR="00BB1C92" w:rsidRPr="00BB1C92">
              <w:rPr>
                <w:rFonts w:eastAsia="Times New Roman" w:cs="Times New Roman"/>
                <w:sz w:val="24"/>
                <w:lang w:eastAsia="ru-RU"/>
              </w:rPr>
              <w:t xml:space="preserve">института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BB1C92" w:rsidRPr="00852797" w:rsidRDefault="00BB1C92" w:rsidP="00BB1C92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36"/>
          <w:szCs w:val="36"/>
          <w:lang w:eastAsia="ru-RU"/>
        </w:rPr>
      </w:pPr>
    </w:p>
    <w:p w:rsidR="00BB1C92" w:rsidRDefault="00AD7BE9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864D94">
        <w:rPr>
          <w:rFonts w:eastAsia="Times New Roman" w:cs="Times New Roman"/>
          <w:szCs w:val="28"/>
          <w:lang w:eastAsia="ru-RU"/>
        </w:rPr>
        <w:t xml:space="preserve">В </w:t>
      </w:r>
      <w:r w:rsidR="00FC5D19" w:rsidRPr="00864D94">
        <w:rPr>
          <w:rFonts w:eastAsia="Times New Roman" w:cs="Times New Roman"/>
          <w:szCs w:val="28"/>
          <w:lang w:eastAsia="ru-RU"/>
        </w:rPr>
        <w:t>соответствии с указом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 Губернатора Оренбургской области от </w:t>
      </w:r>
      <w:r w:rsidR="00287FCB">
        <w:rPr>
          <w:rFonts w:eastAsia="Times New Roman" w:cs="Times New Roman"/>
          <w:szCs w:val="28"/>
          <w:lang w:eastAsia="ru-RU"/>
        </w:rPr>
        <w:t>07</w:t>
      </w:r>
      <w:r w:rsidRPr="00864D94">
        <w:rPr>
          <w:rFonts w:eastAsia="Times New Roman" w:cs="Times New Roman"/>
          <w:szCs w:val="28"/>
          <w:lang w:eastAsia="ru-RU"/>
        </w:rPr>
        <w:t>.</w:t>
      </w:r>
      <w:r w:rsidR="00287FCB">
        <w:rPr>
          <w:rFonts w:eastAsia="Times New Roman" w:cs="Times New Roman"/>
          <w:szCs w:val="28"/>
          <w:lang w:eastAsia="ru-RU"/>
        </w:rPr>
        <w:t>12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.2020 № </w:t>
      </w:r>
      <w:r w:rsidRPr="00864D94">
        <w:rPr>
          <w:rFonts w:eastAsia="Times New Roman" w:cs="Times New Roman"/>
          <w:szCs w:val="28"/>
          <w:lang w:eastAsia="ru-RU"/>
        </w:rPr>
        <w:t>5</w:t>
      </w:r>
      <w:r w:rsidR="00287FCB">
        <w:rPr>
          <w:rFonts w:eastAsia="Times New Roman" w:cs="Times New Roman"/>
          <w:szCs w:val="28"/>
          <w:lang w:eastAsia="ru-RU"/>
        </w:rPr>
        <w:t>97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-ук «О </w:t>
      </w:r>
      <w:r w:rsidR="00026869" w:rsidRPr="00864D94">
        <w:rPr>
          <w:rFonts w:eastAsia="Times New Roman" w:cs="Times New Roman"/>
          <w:szCs w:val="28"/>
          <w:lang w:eastAsia="ru-RU"/>
        </w:rPr>
        <w:t>в</w:t>
      </w:r>
      <w:r w:rsidR="003277E4" w:rsidRPr="00864D94">
        <w:rPr>
          <w:rFonts w:eastAsia="Times New Roman" w:cs="Times New Roman"/>
          <w:szCs w:val="28"/>
          <w:lang w:eastAsia="ru-RU"/>
        </w:rPr>
        <w:t>несении изменений в</w:t>
      </w:r>
      <w:r w:rsidR="00026869" w:rsidRPr="00864D94">
        <w:rPr>
          <w:rFonts w:eastAsia="Times New Roman" w:cs="Times New Roman"/>
          <w:szCs w:val="28"/>
          <w:lang w:eastAsia="ru-RU"/>
        </w:rPr>
        <w:t xml:space="preserve"> указ Губернатора Оренбургской области от 17.03.2020 № 112-ук»</w:t>
      </w:r>
      <w:r w:rsidR="002E49F2">
        <w:rPr>
          <w:rFonts w:eastAsia="Times New Roman" w:cs="Times New Roman"/>
          <w:szCs w:val="28"/>
          <w:lang w:eastAsia="ru-RU"/>
        </w:rPr>
        <w:t xml:space="preserve"> п р и </w:t>
      </w:r>
      <w:proofErr w:type="gramStart"/>
      <w:r w:rsidR="002E49F2">
        <w:rPr>
          <w:rFonts w:eastAsia="Times New Roman" w:cs="Times New Roman"/>
          <w:szCs w:val="28"/>
          <w:lang w:eastAsia="ru-RU"/>
        </w:rPr>
        <w:t>к</w:t>
      </w:r>
      <w:proofErr w:type="gramEnd"/>
      <w:r w:rsidR="002E49F2">
        <w:rPr>
          <w:rFonts w:eastAsia="Times New Roman" w:cs="Times New Roman"/>
          <w:szCs w:val="28"/>
          <w:lang w:eastAsia="ru-RU"/>
        </w:rPr>
        <w:t xml:space="preserve"> а з ы в а ю</w:t>
      </w:r>
      <w:r w:rsidRPr="00864D94">
        <w:rPr>
          <w:rFonts w:eastAsia="Times New Roman" w:cs="Times New Roman"/>
          <w:lang w:eastAsia="ru-RU"/>
        </w:rPr>
        <w:t>:</w:t>
      </w:r>
      <w:r w:rsidR="00AC7126">
        <w:rPr>
          <w:rFonts w:eastAsia="Times New Roman" w:cs="Times New Roman"/>
          <w:lang w:eastAsia="ru-RU"/>
        </w:rPr>
        <w:t xml:space="preserve"> </w:t>
      </w:r>
    </w:p>
    <w:p w:rsidR="004F7144" w:rsidRDefault="004F7144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1. </w:t>
      </w:r>
      <w:r w:rsidR="009A5F71">
        <w:rPr>
          <w:rFonts w:eastAsia="Times New Roman" w:cs="Times New Roman"/>
          <w:lang w:eastAsia="ru-RU"/>
        </w:rPr>
        <w:t xml:space="preserve">Руководителям </w:t>
      </w:r>
      <w:r>
        <w:rPr>
          <w:rFonts w:eastAsia="Times New Roman" w:cs="Times New Roman"/>
          <w:lang w:eastAsia="ru-RU"/>
        </w:rPr>
        <w:t xml:space="preserve">структурных </w:t>
      </w:r>
      <w:r w:rsidR="009A5F71">
        <w:rPr>
          <w:rFonts w:eastAsia="Times New Roman" w:cs="Times New Roman"/>
          <w:lang w:eastAsia="ru-RU"/>
        </w:rPr>
        <w:t>подразделений</w:t>
      </w:r>
      <w:r>
        <w:rPr>
          <w:rFonts w:eastAsia="Times New Roman" w:cs="Times New Roman"/>
          <w:lang w:eastAsia="ru-RU"/>
        </w:rPr>
        <w:t>:</w:t>
      </w:r>
    </w:p>
    <w:p w:rsidR="004F7144" w:rsidRDefault="004F7144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1.1. О</w:t>
      </w:r>
      <w:r w:rsidR="009A5F71">
        <w:rPr>
          <w:rFonts w:eastAsia="Times New Roman" w:cs="Times New Roman"/>
          <w:lang w:eastAsia="ru-RU"/>
        </w:rPr>
        <w:t xml:space="preserve">беспечить </w:t>
      </w:r>
      <w:r w:rsidR="00743B79">
        <w:rPr>
          <w:rFonts w:eastAsia="Times New Roman" w:cs="Times New Roman"/>
          <w:lang w:eastAsia="ru-RU"/>
        </w:rPr>
        <w:t xml:space="preserve">при возможности </w:t>
      </w:r>
      <w:r w:rsidR="009A5F71">
        <w:rPr>
          <w:rFonts w:eastAsia="Times New Roman" w:cs="Times New Roman"/>
          <w:lang w:eastAsia="ru-RU"/>
        </w:rPr>
        <w:t>дистанционную форму работы для работников старше 65 лет; беременных женщин; женщин, имеющих детей в возрасте до трех лет</w:t>
      </w:r>
      <w:r>
        <w:rPr>
          <w:rFonts w:eastAsia="Times New Roman" w:cs="Times New Roman"/>
          <w:lang w:eastAsia="ru-RU"/>
        </w:rPr>
        <w:t>;</w:t>
      </w:r>
      <w:r w:rsidR="009A5F71">
        <w:rPr>
          <w:rFonts w:eastAsia="Times New Roman" w:cs="Times New Roman"/>
          <w:lang w:eastAsia="ru-RU"/>
        </w:rPr>
        <w:t xml:space="preserve"> работников с хроническим</w:t>
      </w:r>
      <w:r>
        <w:rPr>
          <w:rFonts w:eastAsia="Times New Roman" w:cs="Times New Roman"/>
          <w:lang w:eastAsia="ru-RU"/>
        </w:rPr>
        <w:t>и заболеваниями сер</w:t>
      </w:r>
      <w:r w:rsidR="009A5F71">
        <w:rPr>
          <w:rFonts w:eastAsia="Times New Roman" w:cs="Times New Roman"/>
          <w:lang w:eastAsia="ru-RU"/>
        </w:rPr>
        <w:t>дечно</w:t>
      </w:r>
      <w:r>
        <w:rPr>
          <w:rFonts w:eastAsia="Times New Roman" w:cs="Times New Roman"/>
          <w:lang w:eastAsia="ru-RU"/>
        </w:rPr>
        <w:t>-сосудистой системы, органов дыхания, сахарным диабетом</w:t>
      </w:r>
      <w:r w:rsidR="003B625B">
        <w:rPr>
          <w:rFonts w:eastAsia="Times New Roman" w:cs="Times New Roman"/>
          <w:lang w:eastAsia="ru-RU"/>
        </w:rPr>
        <w:t>, учитывая необходимость обеспечения бесперебойного функционирования подразделения</w:t>
      </w:r>
      <w:r>
        <w:rPr>
          <w:rFonts w:eastAsia="Times New Roman" w:cs="Times New Roman"/>
          <w:lang w:eastAsia="ru-RU"/>
        </w:rPr>
        <w:t>.</w:t>
      </w:r>
    </w:p>
    <w:p w:rsidR="007D7A82" w:rsidRDefault="004F7144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1.2. О</w:t>
      </w:r>
      <w:r w:rsidR="00FC5E1E">
        <w:rPr>
          <w:rFonts w:eastAsia="Times New Roman" w:cs="Times New Roman"/>
          <w:lang w:eastAsia="ru-RU"/>
        </w:rPr>
        <w:t xml:space="preserve">беспечить выполнение трудовых функций </w:t>
      </w:r>
      <w:r w:rsidR="00A97C63">
        <w:rPr>
          <w:rFonts w:eastAsia="Times New Roman" w:cs="Times New Roman"/>
          <w:lang w:eastAsia="ru-RU"/>
        </w:rPr>
        <w:t xml:space="preserve">вне стационарного рабочего места </w:t>
      </w:r>
      <w:r w:rsidR="00352597">
        <w:rPr>
          <w:rFonts w:eastAsia="Times New Roman" w:cs="Times New Roman"/>
          <w:lang w:eastAsia="ru-RU"/>
        </w:rPr>
        <w:t>работникам</w:t>
      </w:r>
      <w:r w:rsidR="002E49F2">
        <w:rPr>
          <w:rFonts w:eastAsia="Times New Roman" w:cs="Times New Roman"/>
          <w:lang w:eastAsia="ru-RU"/>
        </w:rPr>
        <w:t>, перечисленны</w:t>
      </w:r>
      <w:r w:rsidR="00352597">
        <w:rPr>
          <w:rFonts w:eastAsia="Times New Roman" w:cs="Times New Roman"/>
          <w:lang w:eastAsia="ru-RU"/>
        </w:rPr>
        <w:t>м</w:t>
      </w:r>
      <w:r w:rsidR="002E49F2">
        <w:rPr>
          <w:rFonts w:eastAsia="Times New Roman" w:cs="Times New Roman"/>
          <w:lang w:eastAsia="ru-RU"/>
        </w:rPr>
        <w:t xml:space="preserve"> в пункте 1.1</w:t>
      </w:r>
      <w:r w:rsidR="00A97C63">
        <w:rPr>
          <w:rFonts w:eastAsia="Times New Roman" w:cs="Times New Roman"/>
          <w:lang w:eastAsia="ru-RU"/>
        </w:rPr>
        <w:t>.</w:t>
      </w:r>
      <w:r w:rsidR="00FC5E1E">
        <w:rPr>
          <w:rFonts w:eastAsia="Times New Roman" w:cs="Times New Roman"/>
          <w:lang w:eastAsia="ru-RU"/>
        </w:rPr>
        <w:t xml:space="preserve"> </w:t>
      </w:r>
    </w:p>
    <w:p w:rsidR="00352597" w:rsidRDefault="00352597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1.3. Обеспечить контроль выполняемых работ работниками, перечисленными в пункте 1.1. </w:t>
      </w:r>
    </w:p>
    <w:p w:rsidR="002E49F2" w:rsidRDefault="002E49F2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</w:t>
      </w:r>
      <w:r w:rsidR="00352597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. Довести до сведения работников, перечисленных в пункте 1.1, данный приказ.</w:t>
      </w:r>
    </w:p>
    <w:p w:rsidR="00695557" w:rsidRDefault="007D7A82" w:rsidP="00852797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AD7BE9" w:rsidRPr="00AD3580">
        <w:rPr>
          <w:rFonts w:eastAsia="Times New Roman" w:cs="Times New Roman"/>
          <w:lang w:eastAsia="ru-RU"/>
        </w:rPr>
        <w:t xml:space="preserve">. </w:t>
      </w:r>
      <w:r w:rsidR="00AD7BE9" w:rsidRPr="004F12B1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AD7BE9" w:rsidRPr="00AD3580">
        <w:rPr>
          <w:rFonts w:eastAsia="Times New Roman" w:cs="Times New Roman"/>
          <w:lang w:eastAsia="ru-RU"/>
        </w:rPr>
        <w:t xml:space="preserve"> </w:t>
      </w:r>
      <w:r w:rsidR="00AD3580" w:rsidRPr="00AD3580">
        <w:rPr>
          <w:rFonts w:eastAsia="Times New Roman" w:cs="Times New Roman"/>
          <w:lang w:eastAsia="ru-RU"/>
        </w:rPr>
        <w:t>обеспечить размещение настоящего приказа на официальном сайте института</w:t>
      </w:r>
      <w:r w:rsidR="00695557">
        <w:rPr>
          <w:rFonts w:eastAsia="Times New Roman" w:cs="Times New Roman"/>
          <w:lang w:eastAsia="ru-RU"/>
        </w:rPr>
        <w:t xml:space="preserve"> в разделе</w:t>
      </w:r>
      <w:r w:rsidR="00695557" w:rsidRPr="00695557">
        <w:rPr>
          <w:rFonts w:eastAsia="Times New Roman" w:cs="Times New Roman"/>
          <w:lang w:eastAsia="ru-RU"/>
        </w:rPr>
        <w:t xml:space="preserve"> </w:t>
      </w:r>
      <w:r w:rsidR="00695557">
        <w:rPr>
          <w:rFonts w:eastAsia="Times New Roman" w:cs="Times New Roman"/>
          <w:lang w:eastAsia="ru-RU"/>
        </w:rPr>
        <w:t>«</w:t>
      </w:r>
      <w:r w:rsidR="00695557" w:rsidRPr="00695557">
        <w:rPr>
          <w:rFonts w:eastAsia="Times New Roman" w:cs="Times New Roman"/>
          <w:lang w:eastAsia="ru-RU"/>
        </w:rPr>
        <w:t>Институт</w:t>
      </w:r>
      <w:r w:rsidR="00695557">
        <w:rPr>
          <w:rFonts w:eastAsia="Times New Roman" w:cs="Times New Roman"/>
          <w:lang w:eastAsia="ru-RU"/>
        </w:rPr>
        <w:t xml:space="preserve"> –</w:t>
      </w:r>
      <w:r w:rsidR="00695557" w:rsidRPr="00695557">
        <w:rPr>
          <w:rFonts w:eastAsia="Times New Roman" w:cs="Times New Roman"/>
          <w:lang w:eastAsia="ru-RU"/>
        </w:rPr>
        <w:t xml:space="preserve"> Противодействие распространению коронавирусной инфекции</w:t>
      </w:r>
      <w:r w:rsidR="00695557">
        <w:rPr>
          <w:rFonts w:eastAsia="Times New Roman" w:cs="Times New Roman"/>
          <w:lang w:eastAsia="ru-RU"/>
        </w:rPr>
        <w:t>».</w:t>
      </w:r>
    </w:p>
    <w:p w:rsidR="002E49F2" w:rsidRDefault="002E49F2" w:rsidP="002E49F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400" w:lineRule="exac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B1C92" w:rsidRPr="00BB1C92" w:rsidRDefault="007D7A82" w:rsidP="00ED451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. Контроль за исполнением </w:t>
      </w:r>
      <w:r w:rsidR="002E49F2">
        <w:rPr>
          <w:rFonts w:eastAsia="Times New Roman" w:cs="Times New Roman"/>
          <w:szCs w:val="28"/>
          <w:lang w:eastAsia="ru-RU"/>
        </w:rPr>
        <w:t>приказа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BB1C92" w:rsidRPr="00A52A6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4F7144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Директор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2E49F2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В.В. Головин</w:t>
      </w:r>
    </w:p>
    <w:p w:rsidR="009C51D7" w:rsidRPr="00A52A6B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695557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приказа подготовил:</w:t>
      </w:r>
    </w:p>
    <w:p w:rsidR="009C51D7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директора по </w:t>
      </w:r>
    </w:p>
    <w:p w:rsidR="009C51D7" w:rsidRPr="00BB1C92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учебно-</w:t>
      </w:r>
      <w:r w:rsidR="0038798C">
        <w:rPr>
          <w:rFonts w:eastAsia="Times New Roman" w:cs="Times New Roman"/>
          <w:szCs w:val="28"/>
          <w:lang w:eastAsia="ru-RU"/>
        </w:rPr>
        <w:t>методической</w:t>
      </w:r>
      <w:r>
        <w:rPr>
          <w:rFonts w:eastAsia="Times New Roman" w:cs="Times New Roman"/>
          <w:szCs w:val="28"/>
          <w:lang w:eastAsia="ru-RU"/>
        </w:rPr>
        <w:t xml:space="preserve"> работе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38798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Н.И. Тришкина</w:t>
      </w:r>
    </w:p>
    <w:p w:rsidR="009C51D7" w:rsidRPr="00A52A6B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1846FD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</w:p>
    <w:p w:rsidR="006A5A91" w:rsidRDefault="00BB1C92" w:rsidP="003B625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BB1C92">
        <w:rPr>
          <w:rFonts w:eastAsia="Times New Roman" w:cs="Times New Roman"/>
          <w:szCs w:val="28"/>
          <w:lang w:eastAsia="ru-RU"/>
        </w:rPr>
        <w:tab/>
      </w:r>
      <w:r w:rsidR="006434DA">
        <w:rPr>
          <w:rFonts w:eastAsia="Times New Roman" w:cs="Times New Roman"/>
          <w:szCs w:val="28"/>
          <w:lang w:eastAsia="ru-RU"/>
        </w:rPr>
        <w:t xml:space="preserve"> 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</w:t>
      </w:r>
      <w:r w:rsidR="008A2947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>В.Н. Катанова</w:t>
      </w:r>
    </w:p>
    <w:p w:rsidR="009C51D7" w:rsidRPr="00A52A6B" w:rsidRDefault="009C51D7" w:rsidP="003B625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9C51D7" w:rsidRDefault="009C51D7" w:rsidP="003B625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Исполняющий обязанности </w:t>
      </w:r>
    </w:p>
    <w:p w:rsidR="009C51D7" w:rsidRPr="00BB1C92" w:rsidRDefault="009C51D7" w:rsidP="003B625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</w:pPr>
      <w:r>
        <w:rPr>
          <w:rFonts w:eastAsia="Times New Roman" w:cs="Times New Roman"/>
          <w:szCs w:val="28"/>
          <w:lang w:eastAsia="ru-RU"/>
        </w:rPr>
        <w:t>начальника отдела кадров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Е.В. Тарсакова</w:t>
      </w:r>
    </w:p>
    <w:sectPr w:rsidR="009C51D7" w:rsidRPr="00BB1C92" w:rsidSect="0038798C">
      <w:headerReference w:type="default" r:id="rId8"/>
      <w:headerReference w:type="first" r:id="rId9"/>
      <w:pgSz w:w="11906" w:h="16838"/>
      <w:pgMar w:top="567" w:right="567" w:bottom="51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3A" w:rsidRDefault="0090153A" w:rsidP="0084119E">
      <w:pPr>
        <w:spacing w:after="0" w:line="240" w:lineRule="auto"/>
      </w:pPr>
      <w:r>
        <w:separator/>
      </w:r>
    </w:p>
  </w:endnote>
  <w:end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3A" w:rsidRDefault="0090153A" w:rsidP="0084119E">
      <w:pPr>
        <w:spacing w:after="0" w:line="240" w:lineRule="auto"/>
      </w:pPr>
      <w:r>
        <w:separator/>
      </w:r>
    </w:p>
  </w:footnote>
  <w:foot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53A" w:rsidRPr="00CD6CB6" w:rsidRDefault="0090153A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59458B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90153A" w:rsidRDefault="0090153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A" w:rsidRPr="001F3F5C" w:rsidRDefault="0090153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B0ABD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5B5A"/>
    <w:rsid w:val="00006C95"/>
    <w:rsid w:val="00007F6C"/>
    <w:rsid w:val="00010EFE"/>
    <w:rsid w:val="000125F6"/>
    <w:rsid w:val="00013AD0"/>
    <w:rsid w:val="00013F12"/>
    <w:rsid w:val="0001605F"/>
    <w:rsid w:val="00025C3C"/>
    <w:rsid w:val="00026869"/>
    <w:rsid w:val="00030FCF"/>
    <w:rsid w:val="00041364"/>
    <w:rsid w:val="0004617E"/>
    <w:rsid w:val="00047CAD"/>
    <w:rsid w:val="00050336"/>
    <w:rsid w:val="00051A01"/>
    <w:rsid w:val="00056239"/>
    <w:rsid w:val="00060D8F"/>
    <w:rsid w:val="00060ECA"/>
    <w:rsid w:val="00062657"/>
    <w:rsid w:val="000672AE"/>
    <w:rsid w:val="0007557C"/>
    <w:rsid w:val="00081B3B"/>
    <w:rsid w:val="000953A1"/>
    <w:rsid w:val="00095797"/>
    <w:rsid w:val="000A1E8B"/>
    <w:rsid w:val="000A4A89"/>
    <w:rsid w:val="000A730C"/>
    <w:rsid w:val="000B0054"/>
    <w:rsid w:val="000B2C42"/>
    <w:rsid w:val="000B36ED"/>
    <w:rsid w:val="000C764B"/>
    <w:rsid w:val="000D5C82"/>
    <w:rsid w:val="000E5476"/>
    <w:rsid w:val="000F767E"/>
    <w:rsid w:val="0010234D"/>
    <w:rsid w:val="0010656F"/>
    <w:rsid w:val="00126976"/>
    <w:rsid w:val="00126CBD"/>
    <w:rsid w:val="00127458"/>
    <w:rsid w:val="00130110"/>
    <w:rsid w:val="00130DD3"/>
    <w:rsid w:val="00133BB5"/>
    <w:rsid w:val="00136B9A"/>
    <w:rsid w:val="00137D7E"/>
    <w:rsid w:val="00140016"/>
    <w:rsid w:val="0014760C"/>
    <w:rsid w:val="00152D2D"/>
    <w:rsid w:val="001539F3"/>
    <w:rsid w:val="0016359D"/>
    <w:rsid w:val="001638F8"/>
    <w:rsid w:val="00163D32"/>
    <w:rsid w:val="00167FFB"/>
    <w:rsid w:val="00170811"/>
    <w:rsid w:val="001754AF"/>
    <w:rsid w:val="001846FD"/>
    <w:rsid w:val="001854F6"/>
    <w:rsid w:val="00190263"/>
    <w:rsid w:val="0019083D"/>
    <w:rsid w:val="00192E46"/>
    <w:rsid w:val="001A7B08"/>
    <w:rsid w:val="001A7E43"/>
    <w:rsid w:val="001B124C"/>
    <w:rsid w:val="001B48C8"/>
    <w:rsid w:val="001C0141"/>
    <w:rsid w:val="001C0E2B"/>
    <w:rsid w:val="001C42BE"/>
    <w:rsid w:val="001C62C3"/>
    <w:rsid w:val="001C6D98"/>
    <w:rsid w:val="001C6F7E"/>
    <w:rsid w:val="001E11E6"/>
    <w:rsid w:val="001E3215"/>
    <w:rsid w:val="001E6702"/>
    <w:rsid w:val="001F1CC3"/>
    <w:rsid w:val="001F3F5C"/>
    <w:rsid w:val="00207899"/>
    <w:rsid w:val="002112E6"/>
    <w:rsid w:val="0021142C"/>
    <w:rsid w:val="002132C0"/>
    <w:rsid w:val="00216400"/>
    <w:rsid w:val="0022031B"/>
    <w:rsid w:val="00220F22"/>
    <w:rsid w:val="0022190A"/>
    <w:rsid w:val="00226B63"/>
    <w:rsid w:val="00234BF6"/>
    <w:rsid w:val="0023590B"/>
    <w:rsid w:val="002376E8"/>
    <w:rsid w:val="00237DC5"/>
    <w:rsid w:val="002405BE"/>
    <w:rsid w:val="002427D6"/>
    <w:rsid w:val="00283BE2"/>
    <w:rsid w:val="0028467E"/>
    <w:rsid w:val="00287FCB"/>
    <w:rsid w:val="002A0FA8"/>
    <w:rsid w:val="002A2F69"/>
    <w:rsid w:val="002A6372"/>
    <w:rsid w:val="002A7A10"/>
    <w:rsid w:val="002B1443"/>
    <w:rsid w:val="002B4B95"/>
    <w:rsid w:val="002C0311"/>
    <w:rsid w:val="002C40D4"/>
    <w:rsid w:val="002D6C5C"/>
    <w:rsid w:val="002D6DAB"/>
    <w:rsid w:val="002E2249"/>
    <w:rsid w:val="002E49F2"/>
    <w:rsid w:val="002E70B2"/>
    <w:rsid w:val="002F286A"/>
    <w:rsid w:val="00307419"/>
    <w:rsid w:val="0031224A"/>
    <w:rsid w:val="00315F91"/>
    <w:rsid w:val="00317C21"/>
    <w:rsid w:val="0032692E"/>
    <w:rsid w:val="003277E4"/>
    <w:rsid w:val="00334270"/>
    <w:rsid w:val="00344EC1"/>
    <w:rsid w:val="00352597"/>
    <w:rsid w:val="00360658"/>
    <w:rsid w:val="00362DBE"/>
    <w:rsid w:val="00367A28"/>
    <w:rsid w:val="00377223"/>
    <w:rsid w:val="00387173"/>
    <w:rsid w:val="0038798C"/>
    <w:rsid w:val="00387CA0"/>
    <w:rsid w:val="003A08E1"/>
    <w:rsid w:val="003A222B"/>
    <w:rsid w:val="003A3D9A"/>
    <w:rsid w:val="003A4937"/>
    <w:rsid w:val="003B363C"/>
    <w:rsid w:val="003B5E8D"/>
    <w:rsid w:val="003B625B"/>
    <w:rsid w:val="003B7656"/>
    <w:rsid w:val="003C15AD"/>
    <w:rsid w:val="003C5363"/>
    <w:rsid w:val="003D7A31"/>
    <w:rsid w:val="003E6075"/>
    <w:rsid w:val="003F08B1"/>
    <w:rsid w:val="003F08EF"/>
    <w:rsid w:val="003F3E10"/>
    <w:rsid w:val="003F6CAD"/>
    <w:rsid w:val="003F6E1F"/>
    <w:rsid w:val="003F7A60"/>
    <w:rsid w:val="00403907"/>
    <w:rsid w:val="00411B40"/>
    <w:rsid w:val="00431A91"/>
    <w:rsid w:val="0045123B"/>
    <w:rsid w:val="00452682"/>
    <w:rsid w:val="0045705F"/>
    <w:rsid w:val="00466517"/>
    <w:rsid w:val="00474A52"/>
    <w:rsid w:val="0048314E"/>
    <w:rsid w:val="00483312"/>
    <w:rsid w:val="0048740D"/>
    <w:rsid w:val="004932FB"/>
    <w:rsid w:val="004958E4"/>
    <w:rsid w:val="004B187F"/>
    <w:rsid w:val="004B40D5"/>
    <w:rsid w:val="004D665F"/>
    <w:rsid w:val="004E112A"/>
    <w:rsid w:val="004F12B1"/>
    <w:rsid w:val="004F3DB0"/>
    <w:rsid w:val="004F5BB8"/>
    <w:rsid w:val="004F6C76"/>
    <w:rsid w:val="004F6F92"/>
    <w:rsid w:val="004F7144"/>
    <w:rsid w:val="00501CA9"/>
    <w:rsid w:val="00501E9A"/>
    <w:rsid w:val="0050224E"/>
    <w:rsid w:val="005052F9"/>
    <w:rsid w:val="0051064A"/>
    <w:rsid w:val="0052555E"/>
    <w:rsid w:val="00531EB9"/>
    <w:rsid w:val="00534DD9"/>
    <w:rsid w:val="00543227"/>
    <w:rsid w:val="00545753"/>
    <w:rsid w:val="00546DE7"/>
    <w:rsid w:val="00553C4B"/>
    <w:rsid w:val="005631B9"/>
    <w:rsid w:val="00563B14"/>
    <w:rsid w:val="00575FAC"/>
    <w:rsid w:val="00581F9A"/>
    <w:rsid w:val="00587EEA"/>
    <w:rsid w:val="00591E04"/>
    <w:rsid w:val="0059349F"/>
    <w:rsid w:val="0059458B"/>
    <w:rsid w:val="005968D5"/>
    <w:rsid w:val="005A0E5C"/>
    <w:rsid w:val="005A207C"/>
    <w:rsid w:val="005A2A5E"/>
    <w:rsid w:val="005A762B"/>
    <w:rsid w:val="005B1BD7"/>
    <w:rsid w:val="005B75C1"/>
    <w:rsid w:val="005C58CA"/>
    <w:rsid w:val="005D6E30"/>
    <w:rsid w:val="005E1A0C"/>
    <w:rsid w:val="005E226E"/>
    <w:rsid w:val="005E4BFE"/>
    <w:rsid w:val="0060129B"/>
    <w:rsid w:val="00603EF8"/>
    <w:rsid w:val="0060581D"/>
    <w:rsid w:val="0060677C"/>
    <w:rsid w:val="00606C0D"/>
    <w:rsid w:val="006238BB"/>
    <w:rsid w:val="006300F9"/>
    <w:rsid w:val="0063074E"/>
    <w:rsid w:val="00633B13"/>
    <w:rsid w:val="006434DA"/>
    <w:rsid w:val="0064623C"/>
    <w:rsid w:val="00654CE1"/>
    <w:rsid w:val="00656BB6"/>
    <w:rsid w:val="00660DE5"/>
    <w:rsid w:val="00661973"/>
    <w:rsid w:val="00662BE4"/>
    <w:rsid w:val="00665900"/>
    <w:rsid w:val="00674BE0"/>
    <w:rsid w:val="0067672B"/>
    <w:rsid w:val="006831E9"/>
    <w:rsid w:val="00686446"/>
    <w:rsid w:val="00690ED6"/>
    <w:rsid w:val="00695557"/>
    <w:rsid w:val="006961CA"/>
    <w:rsid w:val="006961DC"/>
    <w:rsid w:val="0069698A"/>
    <w:rsid w:val="006A0900"/>
    <w:rsid w:val="006A5A91"/>
    <w:rsid w:val="006C19D8"/>
    <w:rsid w:val="006C5218"/>
    <w:rsid w:val="006D76C3"/>
    <w:rsid w:val="006E2CEF"/>
    <w:rsid w:val="006E4606"/>
    <w:rsid w:val="006F259B"/>
    <w:rsid w:val="006F2C69"/>
    <w:rsid w:val="00702FB7"/>
    <w:rsid w:val="0070346C"/>
    <w:rsid w:val="007106AD"/>
    <w:rsid w:val="007119D2"/>
    <w:rsid w:val="007204A8"/>
    <w:rsid w:val="00724CED"/>
    <w:rsid w:val="00727B08"/>
    <w:rsid w:val="007357BF"/>
    <w:rsid w:val="0074283E"/>
    <w:rsid w:val="00743B79"/>
    <w:rsid w:val="0074794D"/>
    <w:rsid w:val="00753B7B"/>
    <w:rsid w:val="00754F51"/>
    <w:rsid w:val="0075671A"/>
    <w:rsid w:val="007578D9"/>
    <w:rsid w:val="0076074A"/>
    <w:rsid w:val="00761FC0"/>
    <w:rsid w:val="00770F6A"/>
    <w:rsid w:val="0077120B"/>
    <w:rsid w:val="007760C3"/>
    <w:rsid w:val="0077619B"/>
    <w:rsid w:val="007765D7"/>
    <w:rsid w:val="00783F78"/>
    <w:rsid w:val="007859FF"/>
    <w:rsid w:val="00786837"/>
    <w:rsid w:val="00787570"/>
    <w:rsid w:val="0079532B"/>
    <w:rsid w:val="007A182C"/>
    <w:rsid w:val="007B036F"/>
    <w:rsid w:val="007B7D50"/>
    <w:rsid w:val="007C5BD1"/>
    <w:rsid w:val="007D219D"/>
    <w:rsid w:val="007D7A82"/>
    <w:rsid w:val="007E0EF9"/>
    <w:rsid w:val="007E2A98"/>
    <w:rsid w:val="007F6B02"/>
    <w:rsid w:val="00814A9A"/>
    <w:rsid w:val="0081568F"/>
    <w:rsid w:val="00817ADE"/>
    <w:rsid w:val="008254BD"/>
    <w:rsid w:val="008267C1"/>
    <w:rsid w:val="00826F91"/>
    <w:rsid w:val="00831646"/>
    <w:rsid w:val="00832EC1"/>
    <w:rsid w:val="0084119E"/>
    <w:rsid w:val="00841AC2"/>
    <w:rsid w:val="008438AB"/>
    <w:rsid w:val="008446D0"/>
    <w:rsid w:val="00851D6E"/>
    <w:rsid w:val="008521CA"/>
    <w:rsid w:val="00852797"/>
    <w:rsid w:val="008529BC"/>
    <w:rsid w:val="0086046C"/>
    <w:rsid w:val="008626FB"/>
    <w:rsid w:val="008627CD"/>
    <w:rsid w:val="00864D94"/>
    <w:rsid w:val="00876C6A"/>
    <w:rsid w:val="00880675"/>
    <w:rsid w:val="00881EC4"/>
    <w:rsid w:val="00884F47"/>
    <w:rsid w:val="00893AAD"/>
    <w:rsid w:val="008A0056"/>
    <w:rsid w:val="008A1C3A"/>
    <w:rsid w:val="008A2947"/>
    <w:rsid w:val="008A3CB7"/>
    <w:rsid w:val="008B0186"/>
    <w:rsid w:val="008B1A13"/>
    <w:rsid w:val="008B75C8"/>
    <w:rsid w:val="008B7F3A"/>
    <w:rsid w:val="008C3459"/>
    <w:rsid w:val="008E2B3E"/>
    <w:rsid w:val="008E5049"/>
    <w:rsid w:val="008F358D"/>
    <w:rsid w:val="0090153A"/>
    <w:rsid w:val="0090581B"/>
    <w:rsid w:val="009100DB"/>
    <w:rsid w:val="00912D9C"/>
    <w:rsid w:val="009244DF"/>
    <w:rsid w:val="009247D3"/>
    <w:rsid w:val="009253F1"/>
    <w:rsid w:val="00931632"/>
    <w:rsid w:val="00932869"/>
    <w:rsid w:val="00932C13"/>
    <w:rsid w:val="00937210"/>
    <w:rsid w:val="00937BAE"/>
    <w:rsid w:val="009521E9"/>
    <w:rsid w:val="00960C16"/>
    <w:rsid w:val="00963841"/>
    <w:rsid w:val="00965C5C"/>
    <w:rsid w:val="00967354"/>
    <w:rsid w:val="009678E8"/>
    <w:rsid w:val="00973B7D"/>
    <w:rsid w:val="00982EB6"/>
    <w:rsid w:val="0098312B"/>
    <w:rsid w:val="009839E3"/>
    <w:rsid w:val="0099233A"/>
    <w:rsid w:val="009939DF"/>
    <w:rsid w:val="009A53D1"/>
    <w:rsid w:val="009A5CE4"/>
    <w:rsid w:val="009A5F71"/>
    <w:rsid w:val="009B16B8"/>
    <w:rsid w:val="009B2332"/>
    <w:rsid w:val="009C51D7"/>
    <w:rsid w:val="009C5BD3"/>
    <w:rsid w:val="009D2DCF"/>
    <w:rsid w:val="009E544C"/>
    <w:rsid w:val="009E5624"/>
    <w:rsid w:val="009F7B88"/>
    <w:rsid w:val="00A0191E"/>
    <w:rsid w:val="00A01D81"/>
    <w:rsid w:val="00A05607"/>
    <w:rsid w:val="00A16177"/>
    <w:rsid w:val="00A20BA5"/>
    <w:rsid w:val="00A219DF"/>
    <w:rsid w:val="00A22943"/>
    <w:rsid w:val="00A23DE0"/>
    <w:rsid w:val="00A25964"/>
    <w:rsid w:val="00A34C09"/>
    <w:rsid w:val="00A40DB5"/>
    <w:rsid w:val="00A43328"/>
    <w:rsid w:val="00A51C52"/>
    <w:rsid w:val="00A52A6B"/>
    <w:rsid w:val="00A563BE"/>
    <w:rsid w:val="00A61795"/>
    <w:rsid w:val="00A6416E"/>
    <w:rsid w:val="00A705F4"/>
    <w:rsid w:val="00A72CDF"/>
    <w:rsid w:val="00A764E1"/>
    <w:rsid w:val="00A80FE3"/>
    <w:rsid w:val="00A8236C"/>
    <w:rsid w:val="00A872D6"/>
    <w:rsid w:val="00A8788E"/>
    <w:rsid w:val="00A91C62"/>
    <w:rsid w:val="00A93A0B"/>
    <w:rsid w:val="00A94CDD"/>
    <w:rsid w:val="00A97C63"/>
    <w:rsid w:val="00AA1B87"/>
    <w:rsid w:val="00AA25A1"/>
    <w:rsid w:val="00AA2CF4"/>
    <w:rsid w:val="00AA51AB"/>
    <w:rsid w:val="00AB0E7E"/>
    <w:rsid w:val="00AC1D0C"/>
    <w:rsid w:val="00AC5FF4"/>
    <w:rsid w:val="00AC7126"/>
    <w:rsid w:val="00AD3580"/>
    <w:rsid w:val="00AD7BE9"/>
    <w:rsid w:val="00AF170D"/>
    <w:rsid w:val="00AF2323"/>
    <w:rsid w:val="00AF39F3"/>
    <w:rsid w:val="00B04580"/>
    <w:rsid w:val="00B15A7C"/>
    <w:rsid w:val="00B163B2"/>
    <w:rsid w:val="00B16F5E"/>
    <w:rsid w:val="00B20F3F"/>
    <w:rsid w:val="00B274D8"/>
    <w:rsid w:val="00B313AA"/>
    <w:rsid w:val="00B36A5D"/>
    <w:rsid w:val="00B501A3"/>
    <w:rsid w:val="00B5037A"/>
    <w:rsid w:val="00B579A9"/>
    <w:rsid w:val="00B621FB"/>
    <w:rsid w:val="00B63322"/>
    <w:rsid w:val="00B63833"/>
    <w:rsid w:val="00B63D8D"/>
    <w:rsid w:val="00B70643"/>
    <w:rsid w:val="00B77188"/>
    <w:rsid w:val="00B97617"/>
    <w:rsid w:val="00BB1429"/>
    <w:rsid w:val="00BB1C92"/>
    <w:rsid w:val="00BB64CD"/>
    <w:rsid w:val="00BC4CEA"/>
    <w:rsid w:val="00BD1C75"/>
    <w:rsid w:val="00BD2E25"/>
    <w:rsid w:val="00BD4E67"/>
    <w:rsid w:val="00BE35E6"/>
    <w:rsid w:val="00BE3BF7"/>
    <w:rsid w:val="00BF5507"/>
    <w:rsid w:val="00C0311C"/>
    <w:rsid w:val="00C075E2"/>
    <w:rsid w:val="00C16437"/>
    <w:rsid w:val="00C2057D"/>
    <w:rsid w:val="00C22D60"/>
    <w:rsid w:val="00C237E1"/>
    <w:rsid w:val="00C24147"/>
    <w:rsid w:val="00C3107B"/>
    <w:rsid w:val="00C31632"/>
    <w:rsid w:val="00C51E9A"/>
    <w:rsid w:val="00C6213F"/>
    <w:rsid w:val="00C70FC6"/>
    <w:rsid w:val="00C84384"/>
    <w:rsid w:val="00C84C65"/>
    <w:rsid w:val="00C941FE"/>
    <w:rsid w:val="00C96656"/>
    <w:rsid w:val="00C97AF9"/>
    <w:rsid w:val="00CA0AFE"/>
    <w:rsid w:val="00CA0F41"/>
    <w:rsid w:val="00CA2A7F"/>
    <w:rsid w:val="00CA3B05"/>
    <w:rsid w:val="00CA4879"/>
    <w:rsid w:val="00CA4BA6"/>
    <w:rsid w:val="00CB7A48"/>
    <w:rsid w:val="00CC2627"/>
    <w:rsid w:val="00CC307C"/>
    <w:rsid w:val="00CD3370"/>
    <w:rsid w:val="00CD6CB6"/>
    <w:rsid w:val="00CE2C8F"/>
    <w:rsid w:val="00CE4E6D"/>
    <w:rsid w:val="00CE76A5"/>
    <w:rsid w:val="00CF30BB"/>
    <w:rsid w:val="00CF3792"/>
    <w:rsid w:val="00D02FB2"/>
    <w:rsid w:val="00D064D0"/>
    <w:rsid w:val="00D06A8E"/>
    <w:rsid w:val="00D2646D"/>
    <w:rsid w:val="00D27363"/>
    <w:rsid w:val="00D31765"/>
    <w:rsid w:val="00D36E57"/>
    <w:rsid w:val="00D416A9"/>
    <w:rsid w:val="00D43C90"/>
    <w:rsid w:val="00D46278"/>
    <w:rsid w:val="00D47C56"/>
    <w:rsid w:val="00D61D4E"/>
    <w:rsid w:val="00D642F0"/>
    <w:rsid w:val="00D6489C"/>
    <w:rsid w:val="00D727E1"/>
    <w:rsid w:val="00D737AB"/>
    <w:rsid w:val="00D77B8C"/>
    <w:rsid w:val="00D8198F"/>
    <w:rsid w:val="00D85997"/>
    <w:rsid w:val="00D87E40"/>
    <w:rsid w:val="00D87FF4"/>
    <w:rsid w:val="00D91855"/>
    <w:rsid w:val="00D95160"/>
    <w:rsid w:val="00D9642B"/>
    <w:rsid w:val="00DB092C"/>
    <w:rsid w:val="00DB5578"/>
    <w:rsid w:val="00DB76DF"/>
    <w:rsid w:val="00DD2FCF"/>
    <w:rsid w:val="00DD46CA"/>
    <w:rsid w:val="00DD6439"/>
    <w:rsid w:val="00DE168D"/>
    <w:rsid w:val="00DE3A8F"/>
    <w:rsid w:val="00DE5C5C"/>
    <w:rsid w:val="00DF1481"/>
    <w:rsid w:val="00E01126"/>
    <w:rsid w:val="00E042F6"/>
    <w:rsid w:val="00E07556"/>
    <w:rsid w:val="00E14EAE"/>
    <w:rsid w:val="00E201B1"/>
    <w:rsid w:val="00E2087F"/>
    <w:rsid w:val="00E25D21"/>
    <w:rsid w:val="00E27079"/>
    <w:rsid w:val="00E27873"/>
    <w:rsid w:val="00E34D22"/>
    <w:rsid w:val="00E4206B"/>
    <w:rsid w:val="00E50AA4"/>
    <w:rsid w:val="00E51D23"/>
    <w:rsid w:val="00E5266A"/>
    <w:rsid w:val="00E558D9"/>
    <w:rsid w:val="00E74F8D"/>
    <w:rsid w:val="00E82AF3"/>
    <w:rsid w:val="00E835F8"/>
    <w:rsid w:val="00EA1680"/>
    <w:rsid w:val="00EB029E"/>
    <w:rsid w:val="00EC083B"/>
    <w:rsid w:val="00EC2297"/>
    <w:rsid w:val="00EC436A"/>
    <w:rsid w:val="00ED4312"/>
    <w:rsid w:val="00ED4518"/>
    <w:rsid w:val="00ED4944"/>
    <w:rsid w:val="00ED76E2"/>
    <w:rsid w:val="00ED7704"/>
    <w:rsid w:val="00EE17AD"/>
    <w:rsid w:val="00EE3082"/>
    <w:rsid w:val="00EE4DF0"/>
    <w:rsid w:val="00EE6654"/>
    <w:rsid w:val="00F00F7A"/>
    <w:rsid w:val="00F021CB"/>
    <w:rsid w:val="00F13917"/>
    <w:rsid w:val="00F17881"/>
    <w:rsid w:val="00F215F5"/>
    <w:rsid w:val="00F24016"/>
    <w:rsid w:val="00F25057"/>
    <w:rsid w:val="00F25E33"/>
    <w:rsid w:val="00F30B14"/>
    <w:rsid w:val="00F322AD"/>
    <w:rsid w:val="00F450CA"/>
    <w:rsid w:val="00F50A22"/>
    <w:rsid w:val="00F51F03"/>
    <w:rsid w:val="00F54BA2"/>
    <w:rsid w:val="00F66720"/>
    <w:rsid w:val="00F71C5C"/>
    <w:rsid w:val="00F76124"/>
    <w:rsid w:val="00F83E26"/>
    <w:rsid w:val="00F853F4"/>
    <w:rsid w:val="00F86914"/>
    <w:rsid w:val="00F93CD9"/>
    <w:rsid w:val="00F96440"/>
    <w:rsid w:val="00FA447D"/>
    <w:rsid w:val="00FB629B"/>
    <w:rsid w:val="00FB6964"/>
    <w:rsid w:val="00FB7129"/>
    <w:rsid w:val="00FC5D19"/>
    <w:rsid w:val="00FC5E1E"/>
    <w:rsid w:val="00FC5FE7"/>
    <w:rsid w:val="00FD085E"/>
    <w:rsid w:val="00FE0763"/>
    <w:rsid w:val="00FE2549"/>
    <w:rsid w:val="00FE2766"/>
    <w:rsid w:val="00FF07CE"/>
    <w:rsid w:val="00FF2E48"/>
    <w:rsid w:val="00FF56F9"/>
    <w:rsid w:val="00FF578E"/>
    <w:rsid w:val="00FF710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2FC2FAB-2131-4BF5-A95A-5E0078A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1683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Уметбаева Елена Юрьевна</dc:creator>
  <cp:lastModifiedBy>Лоскутова Лариса Евгеньевна</cp:lastModifiedBy>
  <cp:revision>216</cp:revision>
  <cp:lastPrinted>2020-12-10T07:16:00Z</cp:lastPrinted>
  <dcterms:created xsi:type="dcterms:W3CDTF">2020-10-20T04:39:00Z</dcterms:created>
  <dcterms:modified xsi:type="dcterms:W3CDTF">2020-12-16T05:23:00Z</dcterms:modified>
</cp:coreProperties>
</file>