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9E" w:rsidRPr="009439A1" w:rsidRDefault="00295A9E" w:rsidP="00295A9E">
      <w:pPr>
        <w:shd w:val="clear" w:color="auto" w:fill="FFFFFF"/>
        <w:spacing w:after="0" w:line="240" w:lineRule="auto"/>
        <w:ind w:right="5"/>
        <w:jc w:val="right"/>
        <w:rPr>
          <w:spacing w:val="-2"/>
          <w:sz w:val="20"/>
          <w:szCs w:val="20"/>
        </w:rPr>
      </w:pPr>
      <w:r w:rsidRPr="009439A1">
        <w:rPr>
          <w:spacing w:val="-2"/>
          <w:sz w:val="20"/>
          <w:szCs w:val="20"/>
        </w:rPr>
        <w:t>Приложение № 1</w:t>
      </w:r>
    </w:p>
    <w:p w:rsidR="009439A1" w:rsidRPr="009439A1" w:rsidRDefault="009439A1" w:rsidP="00295A9E">
      <w:pPr>
        <w:shd w:val="clear" w:color="auto" w:fill="FFFFFF"/>
        <w:spacing w:after="0" w:line="240" w:lineRule="auto"/>
        <w:ind w:right="5"/>
        <w:jc w:val="right"/>
        <w:rPr>
          <w:sz w:val="20"/>
          <w:szCs w:val="20"/>
        </w:rPr>
      </w:pPr>
      <w:r w:rsidRPr="009439A1">
        <w:rPr>
          <w:sz w:val="20"/>
          <w:szCs w:val="20"/>
        </w:rPr>
        <w:t>к Положению о порядке выборов деканов факультетов</w:t>
      </w:r>
      <w:r w:rsidRPr="009439A1">
        <w:rPr>
          <w:sz w:val="20"/>
          <w:szCs w:val="20"/>
        </w:rPr>
        <w:br/>
      </w:r>
      <w:proofErr w:type="spellStart"/>
      <w:r w:rsidRPr="009439A1">
        <w:rPr>
          <w:sz w:val="20"/>
          <w:szCs w:val="20"/>
        </w:rPr>
        <w:t>Орского</w:t>
      </w:r>
      <w:proofErr w:type="spellEnd"/>
      <w:r w:rsidRPr="009439A1">
        <w:rPr>
          <w:sz w:val="20"/>
          <w:szCs w:val="20"/>
        </w:rPr>
        <w:t xml:space="preserve"> гуманитарно-технологического института (филиала) ОГУ</w:t>
      </w:r>
    </w:p>
    <w:p w:rsidR="00295A9E" w:rsidRPr="005D05F0" w:rsidRDefault="00295A9E" w:rsidP="00295A9E">
      <w:pPr>
        <w:shd w:val="clear" w:color="auto" w:fill="FFFFFF"/>
        <w:spacing w:after="0" w:line="240" w:lineRule="auto"/>
        <w:ind w:right="14"/>
        <w:jc w:val="right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2"/>
        <w:gridCol w:w="5057"/>
      </w:tblGrid>
      <w:tr w:rsidR="00295A9E" w:rsidRPr="005D05F0" w:rsidTr="00B508B3">
        <w:tc>
          <w:tcPr>
            <w:tcW w:w="5278" w:type="dxa"/>
          </w:tcPr>
          <w:p w:rsidR="00295A9E" w:rsidRPr="005D05F0" w:rsidRDefault="00295A9E" w:rsidP="00295A9E">
            <w:pPr>
              <w:spacing w:after="0" w:line="240" w:lineRule="auto"/>
            </w:pPr>
          </w:p>
        </w:tc>
        <w:tc>
          <w:tcPr>
            <w:tcW w:w="5060" w:type="dxa"/>
          </w:tcPr>
          <w:p w:rsidR="00295A9E" w:rsidRPr="005D05F0" w:rsidRDefault="00295A9E" w:rsidP="00295A9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Председателю ученого совета</w:t>
            </w:r>
            <w:r>
              <w:rPr>
                <w:szCs w:val="28"/>
              </w:rPr>
              <w:br/>
            </w:r>
            <w:proofErr w:type="spellStart"/>
            <w:r w:rsidRPr="005D05F0">
              <w:rPr>
                <w:szCs w:val="28"/>
              </w:rPr>
              <w:t>Орского</w:t>
            </w:r>
            <w:proofErr w:type="spellEnd"/>
            <w:r w:rsidRPr="005D05F0">
              <w:rPr>
                <w:szCs w:val="28"/>
              </w:rPr>
              <w:t xml:space="preserve"> гуманитарно-технологического института (филиала) ОГУ</w:t>
            </w:r>
          </w:p>
          <w:p w:rsidR="00295A9E" w:rsidRPr="005D05F0" w:rsidRDefault="00295A9E" w:rsidP="00295A9E">
            <w:pPr>
              <w:spacing w:after="0" w:line="240" w:lineRule="auto"/>
              <w:rPr>
                <w:szCs w:val="28"/>
              </w:rPr>
            </w:pPr>
            <w:r w:rsidRPr="005D05F0">
              <w:rPr>
                <w:szCs w:val="28"/>
              </w:rPr>
              <w:t>Фамилия И.О.</w:t>
            </w:r>
          </w:p>
          <w:p w:rsidR="00295A9E" w:rsidRPr="005D05F0" w:rsidRDefault="00295A9E" w:rsidP="00295A9E">
            <w:pPr>
              <w:spacing w:after="0" w:line="240" w:lineRule="auto"/>
              <w:rPr>
                <w:szCs w:val="28"/>
              </w:rPr>
            </w:pPr>
            <w:r w:rsidRPr="005D05F0">
              <w:rPr>
                <w:szCs w:val="28"/>
              </w:rPr>
              <w:t>____________________</w:t>
            </w:r>
            <w:r>
              <w:rPr>
                <w:szCs w:val="28"/>
              </w:rPr>
              <w:t>__</w:t>
            </w:r>
            <w:r w:rsidRPr="005D05F0">
              <w:rPr>
                <w:szCs w:val="28"/>
              </w:rPr>
              <w:t>___</w:t>
            </w:r>
            <w:r>
              <w:rPr>
                <w:szCs w:val="28"/>
              </w:rPr>
              <w:t>______</w:t>
            </w:r>
            <w:r w:rsidRPr="005D05F0">
              <w:rPr>
                <w:szCs w:val="28"/>
              </w:rPr>
              <w:t>___</w:t>
            </w:r>
          </w:p>
          <w:p w:rsidR="00295A9E" w:rsidRPr="00295A9E" w:rsidRDefault="00295A9E" w:rsidP="00295A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5A9E">
              <w:rPr>
                <w:sz w:val="20"/>
                <w:szCs w:val="20"/>
              </w:rPr>
              <w:t>(Ф.И.О. полностью)</w:t>
            </w:r>
          </w:p>
          <w:p w:rsidR="00295A9E" w:rsidRPr="005D05F0" w:rsidRDefault="00295A9E" w:rsidP="00295A9E">
            <w:pPr>
              <w:spacing w:after="0" w:line="240" w:lineRule="auto"/>
              <w:rPr>
                <w:szCs w:val="28"/>
              </w:rPr>
            </w:pPr>
            <w:r w:rsidRPr="005D05F0">
              <w:rPr>
                <w:szCs w:val="28"/>
              </w:rPr>
              <w:t>________________________</w:t>
            </w:r>
            <w:r>
              <w:rPr>
                <w:szCs w:val="28"/>
              </w:rPr>
              <w:t>________</w:t>
            </w:r>
            <w:r w:rsidRPr="005D05F0">
              <w:rPr>
                <w:szCs w:val="28"/>
              </w:rPr>
              <w:t>__</w:t>
            </w:r>
          </w:p>
          <w:p w:rsidR="00295A9E" w:rsidRPr="00295A9E" w:rsidRDefault="00295A9E" w:rsidP="00295A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5A9E">
              <w:rPr>
                <w:sz w:val="20"/>
                <w:szCs w:val="20"/>
              </w:rPr>
              <w:t>(ученая степень, ученое звание)</w:t>
            </w:r>
          </w:p>
          <w:p w:rsidR="00295A9E" w:rsidRPr="005D05F0" w:rsidRDefault="00295A9E" w:rsidP="00295A9E">
            <w:pPr>
              <w:spacing w:after="0" w:line="240" w:lineRule="auto"/>
              <w:rPr>
                <w:szCs w:val="28"/>
              </w:rPr>
            </w:pPr>
            <w:r w:rsidRPr="005D05F0">
              <w:rPr>
                <w:szCs w:val="28"/>
              </w:rPr>
              <w:t>___________________</w:t>
            </w:r>
            <w:r>
              <w:rPr>
                <w:szCs w:val="28"/>
              </w:rPr>
              <w:t>________</w:t>
            </w:r>
            <w:r w:rsidRPr="005D05F0">
              <w:rPr>
                <w:szCs w:val="28"/>
              </w:rPr>
              <w:t>_______</w:t>
            </w:r>
          </w:p>
          <w:p w:rsidR="00295A9E" w:rsidRPr="00295A9E" w:rsidRDefault="00295A9E" w:rsidP="00295A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5A9E">
              <w:rPr>
                <w:sz w:val="20"/>
                <w:szCs w:val="20"/>
              </w:rPr>
              <w:t>(место основной работы, должность)</w:t>
            </w:r>
          </w:p>
          <w:p w:rsidR="00295A9E" w:rsidRPr="005D05F0" w:rsidRDefault="00295A9E" w:rsidP="00295A9E">
            <w:pPr>
              <w:spacing w:after="0" w:line="240" w:lineRule="auto"/>
              <w:rPr>
                <w:szCs w:val="28"/>
              </w:rPr>
            </w:pPr>
            <w:r w:rsidRPr="005D05F0">
              <w:rPr>
                <w:szCs w:val="28"/>
              </w:rPr>
              <w:t>_______________</w:t>
            </w:r>
            <w:r>
              <w:rPr>
                <w:szCs w:val="28"/>
              </w:rPr>
              <w:t>________</w:t>
            </w:r>
            <w:r w:rsidRPr="005D05F0">
              <w:rPr>
                <w:szCs w:val="28"/>
              </w:rPr>
              <w:t>___________</w:t>
            </w:r>
          </w:p>
          <w:p w:rsidR="00295A9E" w:rsidRPr="005D05F0" w:rsidRDefault="00295A9E" w:rsidP="00295A9E">
            <w:pPr>
              <w:spacing w:after="0" w:line="240" w:lineRule="auto"/>
              <w:rPr>
                <w:szCs w:val="28"/>
              </w:rPr>
            </w:pPr>
            <w:r w:rsidRPr="005D05F0">
              <w:rPr>
                <w:szCs w:val="28"/>
              </w:rPr>
              <w:t>проживающег</w:t>
            </w:r>
            <w:proofErr w:type="gramStart"/>
            <w:r w:rsidRPr="005D05F0">
              <w:rPr>
                <w:szCs w:val="28"/>
              </w:rPr>
              <w:t>о(</w:t>
            </w:r>
            <w:proofErr w:type="gramEnd"/>
            <w:r w:rsidRPr="005D05F0">
              <w:rPr>
                <w:szCs w:val="28"/>
              </w:rPr>
              <w:t xml:space="preserve">ей) по адресу: </w:t>
            </w:r>
          </w:p>
          <w:p w:rsidR="00295A9E" w:rsidRPr="005D05F0" w:rsidRDefault="00295A9E" w:rsidP="00295A9E">
            <w:pPr>
              <w:spacing w:after="0" w:line="240" w:lineRule="auto"/>
              <w:rPr>
                <w:szCs w:val="28"/>
              </w:rPr>
            </w:pPr>
            <w:r w:rsidRPr="005D05F0">
              <w:rPr>
                <w:szCs w:val="28"/>
              </w:rPr>
              <w:t>_______________</w:t>
            </w:r>
            <w:r>
              <w:rPr>
                <w:szCs w:val="28"/>
              </w:rPr>
              <w:t>________</w:t>
            </w:r>
            <w:r w:rsidRPr="005D05F0">
              <w:rPr>
                <w:szCs w:val="28"/>
              </w:rPr>
              <w:t>___________</w:t>
            </w:r>
          </w:p>
          <w:p w:rsidR="00295A9E" w:rsidRPr="005D05F0" w:rsidRDefault="00295A9E" w:rsidP="00295A9E">
            <w:pPr>
              <w:spacing w:after="0" w:line="240" w:lineRule="auto"/>
              <w:rPr>
                <w:szCs w:val="28"/>
              </w:rPr>
            </w:pPr>
            <w:r w:rsidRPr="005D05F0">
              <w:rPr>
                <w:szCs w:val="28"/>
              </w:rPr>
              <w:t>__________</w:t>
            </w:r>
            <w:r>
              <w:rPr>
                <w:szCs w:val="28"/>
              </w:rPr>
              <w:t>________</w:t>
            </w:r>
            <w:r w:rsidRPr="005D05F0">
              <w:rPr>
                <w:szCs w:val="28"/>
              </w:rPr>
              <w:t>________________</w:t>
            </w:r>
          </w:p>
          <w:p w:rsidR="00295A9E" w:rsidRPr="005D05F0" w:rsidRDefault="00295A9E" w:rsidP="00295A9E">
            <w:pPr>
              <w:spacing w:after="0" w:line="240" w:lineRule="auto"/>
              <w:rPr>
                <w:szCs w:val="28"/>
              </w:rPr>
            </w:pPr>
            <w:r w:rsidRPr="005D05F0">
              <w:rPr>
                <w:szCs w:val="28"/>
              </w:rPr>
              <w:t>контактны</w:t>
            </w:r>
            <w:proofErr w:type="gramStart"/>
            <w:r w:rsidRPr="005D05F0">
              <w:rPr>
                <w:szCs w:val="28"/>
              </w:rPr>
              <w:t>й(</w:t>
            </w:r>
            <w:proofErr w:type="gramEnd"/>
            <w:r w:rsidRPr="005D05F0">
              <w:rPr>
                <w:szCs w:val="28"/>
              </w:rPr>
              <w:t>е) телефон(ы):</w:t>
            </w:r>
          </w:p>
          <w:p w:rsidR="00295A9E" w:rsidRPr="005D05F0" w:rsidRDefault="00295A9E" w:rsidP="00295A9E">
            <w:pPr>
              <w:spacing w:after="0" w:line="240" w:lineRule="auto"/>
              <w:rPr>
                <w:szCs w:val="28"/>
              </w:rPr>
            </w:pPr>
            <w:r w:rsidRPr="005D05F0">
              <w:rPr>
                <w:szCs w:val="28"/>
              </w:rPr>
              <w:t>___________</w:t>
            </w:r>
            <w:r>
              <w:rPr>
                <w:szCs w:val="28"/>
              </w:rPr>
              <w:t>_________</w:t>
            </w:r>
            <w:r w:rsidRPr="005D05F0">
              <w:rPr>
                <w:szCs w:val="28"/>
              </w:rPr>
              <w:t>______________</w:t>
            </w:r>
          </w:p>
        </w:tc>
      </w:tr>
    </w:tbl>
    <w:p w:rsidR="00295A9E" w:rsidRPr="005D05F0" w:rsidRDefault="00295A9E" w:rsidP="00295A9E">
      <w:pPr>
        <w:shd w:val="clear" w:color="auto" w:fill="FFFFFF"/>
        <w:spacing w:after="0" w:line="240" w:lineRule="auto"/>
        <w:jc w:val="center"/>
        <w:rPr>
          <w:b/>
          <w:bCs/>
          <w:szCs w:val="28"/>
        </w:rPr>
      </w:pPr>
    </w:p>
    <w:p w:rsidR="00295A9E" w:rsidRPr="005D05F0" w:rsidRDefault="00295A9E" w:rsidP="00295A9E">
      <w:pPr>
        <w:shd w:val="clear" w:color="auto" w:fill="FFFFFF"/>
        <w:spacing w:after="0" w:line="240" w:lineRule="auto"/>
        <w:jc w:val="center"/>
        <w:rPr>
          <w:b/>
          <w:bCs/>
          <w:szCs w:val="28"/>
        </w:rPr>
      </w:pPr>
      <w:r w:rsidRPr="005D05F0">
        <w:rPr>
          <w:b/>
          <w:bCs/>
          <w:szCs w:val="28"/>
        </w:rPr>
        <w:t>Заявление</w:t>
      </w:r>
    </w:p>
    <w:p w:rsidR="00295A9E" w:rsidRPr="005D05F0" w:rsidRDefault="00295A9E" w:rsidP="00295A9E">
      <w:pPr>
        <w:shd w:val="clear" w:color="auto" w:fill="FFFFFF"/>
        <w:spacing w:after="0" w:line="240" w:lineRule="auto"/>
        <w:jc w:val="center"/>
      </w:pPr>
    </w:p>
    <w:p w:rsidR="00295A9E" w:rsidRPr="001947B4" w:rsidRDefault="00295A9E" w:rsidP="00295A9E">
      <w:pPr>
        <w:shd w:val="clear" w:color="auto" w:fill="FFFFFF"/>
        <w:tabs>
          <w:tab w:val="left" w:pos="9922"/>
          <w:tab w:val="left" w:leader="underscore" w:pos="10224"/>
        </w:tabs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Н</w:t>
      </w:r>
      <w:r w:rsidRPr="001947B4">
        <w:rPr>
          <w:szCs w:val="28"/>
        </w:rPr>
        <w:t>астоящим заявлением уведомляю о согласии (намерении) принять участие в выборах</w:t>
      </w:r>
      <w:r w:rsidRPr="005D05F0">
        <w:rPr>
          <w:szCs w:val="28"/>
        </w:rPr>
        <w:t>,</w:t>
      </w:r>
      <w:r>
        <w:rPr>
          <w:szCs w:val="28"/>
        </w:rPr>
        <w:t xml:space="preserve"> </w:t>
      </w:r>
      <w:r w:rsidRPr="005D05F0">
        <w:rPr>
          <w:szCs w:val="28"/>
        </w:rPr>
        <w:t>объявленн</w:t>
      </w:r>
      <w:r>
        <w:rPr>
          <w:szCs w:val="28"/>
        </w:rPr>
        <w:t xml:space="preserve">ых на </w:t>
      </w:r>
      <w:r w:rsidRPr="005D05F0">
        <w:rPr>
          <w:szCs w:val="28"/>
        </w:rPr>
        <w:t>официальном сайте института</w:t>
      </w:r>
      <w:r>
        <w:rPr>
          <w:szCs w:val="28"/>
        </w:rPr>
        <w:t>,</w:t>
      </w:r>
      <w:r w:rsidRPr="001947B4">
        <w:rPr>
          <w:szCs w:val="28"/>
        </w:rPr>
        <w:t xml:space="preserve"> в качестве кандидата на должность декана </w:t>
      </w:r>
      <w:r>
        <w:rPr>
          <w:szCs w:val="28"/>
        </w:rPr>
        <w:t>____________________________</w:t>
      </w:r>
      <w:r w:rsidRPr="00B939F3">
        <w:rPr>
          <w:szCs w:val="28"/>
        </w:rPr>
        <w:t xml:space="preserve"> </w:t>
      </w:r>
      <w:r w:rsidRPr="001947B4">
        <w:rPr>
          <w:szCs w:val="28"/>
        </w:rPr>
        <w:t>факультета</w:t>
      </w:r>
      <w:r>
        <w:rPr>
          <w:szCs w:val="28"/>
        </w:rPr>
        <w:t>.</w:t>
      </w:r>
    </w:p>
    <w:p w:rsidR="00295A9E" w:rsidRPr="00295A9E" w:rsidRDefault="00295A9E" w:rsidP="00295A9E">
      <w:pPr>
        <w:shd w:val="clear" w:color="auto" w:fill="FFFFFF"/>
        <w:spacing w:after="0" w:line="240" w:lineRule="auto"/>
        <w:ind w:left="2860"/>
        <w:jc w:val="both"/>
        <w:rPr>
          <w:sz w:val="20"/>
          <w:szCs w:val="20"/>
        </w:rPr>
      </w:pPr>
      <w:r w:rsidRPr="00295A9E">
        <w:rPr>
          <w:sz w:val="20"/>
          <w:szCs w:val="20"/>
        </w:rPr>
        <w:t>(наименование факультета)</w:t>
      </w:r>
    </w:p>
    <w:p w:rsidR="00295A9E" w:rsidRPr="005D05F0" w:rsidRDefault="00295A9E" w:rsidP="00295A9E">
      <w:pPr>
        <w:shd w:val="clear" w:color="auto" w:fill="FFFFFF"/>
        <w:spacing w:after="0" w:line="240" w:lineRule="auto"/>
        <w:rPr>
          <w:szCs w:val="28"/>
        </w:rPr>
      </w:pPr>
    </w:p>
    <w:p w:rsidR="00295A9E" w:rsidRPr="005D05F0" w:rsidRDefault="00295A9E" w:rsidP="00295A9E">
      <w:pPr>
        <w:shd w:val="clear" w:color="auto" w:fill="FFFFFF"/>
        <w:spacing w:after="0" w:line="240" w:lineRule="auto"/>
        <w:ind w:firstLine="708"/>
        <w:rPr>
          <w:szCs w:val="28"/>
        </w:rPr>
      </w:pPr>
      <w:r w:rsidRPr="005D05F0">
        <w:rPr>
          <w:szCs w:val="28"/>
        </w:rPr>
        <w:t>К заявлению прилагается:</w:t>
      </w:r>
    </w:p>
    <w:p w:rsidR="00295A9E" w:rsidRPr="005D05F0" w:rsidRDefault="00295A9E" w:rsidP="00295A9E">
      <w:pPr>
        <w:shd w:val="clear" w:color="auto" w:fill="FFFFFF"/>
        <w:tabs>
          <w:tab w:val="left" w:pos="7968"/>
        </w:tabs>
        <w:spacing w:after="0" w:line="240" w:lineRule="auto"/>
        <w:ind w:firstLine="708"/>
        <w:jc w:val="both"/>
        <w:rPr>
          <w:szCs w:val="28"/>
        </w:rPr>
      </w:pPr>
      <w:r w:rsidRPr="005D05F0">
        <w:rPr>
          <w:szCs w:val="28"/>
        </w:rPr>
        <w:t>1. Список опубликованных учебных изданий и научных трудов на _ листах.</w:t>
      </w:r>
    </w:p>
    <w:p w:rsidR="00295A9E" w:rsidRDefault="00295A9E" w:rsidP="00295A9E">
      <w:pPr>
        <w:shd w:val="clear" w:color="auto" w:fill="FFFFFF"/>
        <w:spacing w:after="0" w:line="240" w:lineRule="auto"/>
        <w:ind w:firstLine="708"/>
        <w:rPr>
          <w:szCs w:val="28"/>
        </w:rPr>
      </w:pPr>
      <w:r w:rsidRPr="005D05F0">
        <w:rPr>
          <w:szCs w:val="28"/>
        </w:rPr>
        <w:t xml:space="preserve">2. </w:t>
      </w:r>
    </w:p>
    <w:p w:rsidR="00295A9E" w:rsidRDefault="00295A9E" w:rsidP="00295A9E">
      <w:pPr>
        <w:shd w:val="clear" w:color="auto" w:fill="FFFFFF"/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3. </w:t>
      </w:r>
    </w:p>
    <w:p w:rsidR="00295A9E" w:rsidRPr="001947B4" w:rsidRDefault="00295A9E" w:rsidP="00295A9E">
      <w:pPr>
        <w:shd w:val="clear" w:color="auto" w:fill="FFFFFF"/>
        <w:spacing w:after="0" w:line="240" w:lineRule="auto"/>
        <w:ind w:firstLine="708"/>
        <w:rPr>
          <w:szCs w:val="28"/>
        </w:rPr>
      </w:pPr>
    </w:p>
    <w:p w:rsidR="00295A9E" w:rsidRPr="005D05F0" w:rsidRDefault="00295A9E" w:rsidP="00295A9E">
      <w:pPr>
        <w:shd w:val="clear" w:color="auto" w:fill="FFFFFF"/>
        <w:tabs>
          <w:tab w:val="left" w:pos="1114"/>
          <w:tab w:val="left" w:pos="2808"/>
        </w:tabs>
        <w:spacing w:after="0" w:line="240" w:lineRule="auto"/>
        <w:rPr>
          <w:szCs w:val="28"/>
        </w:rPr>
      </w:pPr>
      <w:r w:rsidRPr="005D05F0">
        <w:rPr>
          <w:szCs w:val="28"/>
        </w:rPr>
        <w:t>«____»____________20___ г.</w:t>
      </w:r>
      <w:r w:rsidRPr="005D05F0">
        <w:rPr>
          <w:szCs w:val="28"/>
        </w:rPr>
        <w:tab/>
      </w:r>
      <w:r w:rsidRPr="005D05F0">
        <w:rPr>
          <w:szCs w:val="28"/>
        </w:rPr>
        <w:tab/>
      </w:r>
      <w:r w:rsidRPr="005D05F0">
        <w:rPr>
          <w:szCs w:val="28"/>
        </w:rPr>
        <w:tab/>
      </w:r>
      <w:r w:rsidRPr="005D05F0">
        <w:rPr>
          <w:szCs w:val="28"/>
        </w:rPr>
        <w:tab/>
      </w:r>
      <w:r w:rsidRPr="005D05F0">
        <w:rPr>
          <w:szCs w:val="28"/>
        </w:rPr>
        <w:tab/>
      </w:r>
      <w:r w:rsidRPr="005D05F0">
        <w:rPr>
          <w:szCs w:val="28"/>
        </w:rPr>
        <w:tab/>
      </w:r>
      <w:r>
        <w:rPr>
          <w:szCs w:val="28"/>
        </w:rPr>
        <w:tab/>
      </w:r>
      <w:r w:rsidRPr="005D05F0">
        <w:rPr>
          <w:szCs w:val="28"/>
        </w:rPr>
        <w:t>______________</w:t>
      </w:r>
    </w:p>
    <w:p w:rsidR="00295A9E" w:rsidRPr="009439A1" w:rsidRDefault="00295A9E" w:rsidP="00295A9E">
      <w:pPr>
        <w:shd w:val="clear" w:color="auto" w:fill="FFFFFF"/>
        <w:spacing w:after="0" w:line="240" w:lineRule="auto"/>
        <w:ind w:left="7080" w:firstLine="1170"/>
        <w:rPr>
          <w:sz w:val="20"/>
          <w:szCs w:val="20"/>
        </w:rPr>
      </w:pPr>
      <w:r w:rsidRPr="009439A1">
        <w:rPr>
          <w:sz w:val="20"/>
          <w:szCs w:val="20"/>
        </w:rPr>
        <w:t>(подпись)</w:t>
      </w:r>
    </w:p>
    <w:p w:rsidR="00295A9E" w:rsidRPr="005D05F0" w:rsidRDefault="00295A9E" w:rsidP="00295A9E">
      <w:pPr>
        <w:shd w:val="clear" w:color="auto" w:fill="FFFFFF"/>
        <w:spacing w:after="0" w:line="240" w:lineRule="auto"/>
        <w:jc w:val="both"/>
      </w:pPr>
    </w:p>
    <w:p w:rsidR="00295A9E" w:rsidRPr="00295A9E" w:rsidRDefault="00295A9E" w:rsidP="00295A9E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295A9E">
        <w:rPr>
          <w:sz w:val="20"/>
          <w:szCs w:val="20"/>
        </w:rPr>
        <w:t xml:space="preserve">С Положением о порядке проведения выборов деканов факультетов </w:t>
      </w:r>
      <w:proofErr w:type="spellStart"/>
      <w:r w:rsidRPr="00295A9E">
        <w:rPr>
          <w:sz w:val="20"/>
          <w:szCs w:val="20"/>
        </w:rPr>
        <w:t>Орского</w:t>
      </w:r>
      <w:proofErr w:type="spellEnd"/>
      <w:r w:rsidRPr="00295A9E">
        <w:rPr>
          <w:sz w:val="20"/>
          <w:szCs w:val="20"/>
        </w:rPr>
        <w:t xml:space="preserve"> гуманитарно-технологического института (филиала) ОГУ ознакомле</w:t>
      </w:r>
      <w:proofErr w:type="gramStart"/>
      <w:r w:rsidRPr="00295A9E">
        <w:rPr>
          <w:sz w:val="20"/>
          <w:szCs w:val="20"/>
        </w:rPr>
        <w:t>н(</w:t>
      </w:r>
      <w:proofErr w:type="gramEnd"/>
      <w:r w:rsidRPr="00295A9E">
        <w:rPr>
          <w:sz w:val="20"/>
          <w:szCs w:val="20"/>
        </w:rPr>
        <w:t>а)</w:t>
      </w:r>
    </w:p>
    <w:p w:rsidR="00295A9E" w:rsidRPr="005D05F0" w:rsidRDefault="00295A9E" w:rsidP="00295A9E">
      <w:pPr>
        <w:shd w:val="clear" w:color="auto" w:fill="FFFFFF"/>
        <w:tabs>
          <w:tab w:val="left" w:pos="7810"/>
          <w:tab w:val="left" w:leader="underscore" w:pos="9648"/>
        </w:tabs>
        <w:spacing w:after="0" w:line="240" w:lineRule="auto"/>
      </w:pPr>
      <w:r w:rsidRPr="005D05F0">
        <w:tab/>
        <w:t>_______________</w:t>
      </w:r>
    </w:p>
    <w:p w:rsidR="00295A9E" w:rsidRPr="009439A1" w:rsidRDefault="00295A9E" w:rsidP="00295A9E">
      <w:pPr>
        <w:shd w:val="clear" w:color="auto" w:fill="FFFFFF"/>
        <w:tabs>
          <w:tab w:val="left" w:pos="7416"/>
        </w:tabs>
        <w:spacing w:after="0" w:line="240" w:lineRule="auto"/>
        <w:ind w:left="7080" w:firstLine="1170"/>
        <w:rPr>
          <w:sz w:val="20"/>
          <w:szCs w:val="20"/>
        </w:rPr>
      </w:pPr>
      <w:r w:rsidRPr="009439A1">
        <w:rPr>
          <w:sz w:val="20"/>
          <w:szCs w:val="20"/>
        </w:rPr>
        <w:t>(подпись)</w:t>
      </w:r>
    </w:p>
    <w:p w:rsidR="00295A9E" w:rsidRPr="009439A1" w:rsidRDefault="00295A9E" w:rsidP="00295A9E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9439A1">
        <w:rPr>
          <w:sz w:val="20"/>
          <w:szCs w:val="20"/>
        </w:rPr>
        <w:t xml:space="preserve">Даю согласие на обработку моих персональных данных, содержащихся в настоящем заявлении и иных конкурсных документах, представленных для участия в выборах декана факультета </w:t>
      </w:r>
      <w:proofErr w:type="spellStart"/>
      <w:r w:rsidRPr="009439A1">
        <w:rPr>
          <w:sz w:val="20"/>
          <w:szCs w:val="20"/>
        </w:rPr>
        <w:t>Орского</w:t>
      </w:r>
      <w:proofErr w:type="spellEnd"/>
      <w:r w:rsidRPr="009439A1">
        <w:rPr>
          <w:sz w:val="20"/>
          <w:szCs w:val="20"/>
        </w:rPr>
        <w:t xml:space="preserve"> гуманитарно-технологического института (филиала) ОГУ, свободно, своей волей и в своем интересе.</w:t>
      </w:r>
    </w:p>
    <w:p w:rsidR="00295A9E" w:rsidRPr="005D05F0" w:rsidRDefault="00295A9E" w:rsidP="00295A9E">
      <w:pPr>
        <w:shd w:val="clear" w:color="auto" w:fill="FFFFFF"/>
        <w:tabs>
          <w:tab w:val="left" w:pos="7810"/>
          <w:tab w:val="left" w:leader="underscore" w:pos="9648"/>
        </w:tabs>
        <w:spacing w:after="0" w:line="240" w:lineRule="auto"/>
        <w:ind w:left="7810"/>
      </w:pPr>
      <w:r w:rsidRPr="005D05F0">
        <w:t>_______________</w:t>
      </w:r>
    </w:p>
    <w:p w:rsidR="00295A9E" w:rsidRPr="009439A1" w:rsidRDefault="00295A9E" w:rsidP="00295A9E">
      <w:pPr>
        <w:shd w:val="clear" w:color="auto" w:fill="FFFFFF"/>
        <w:tabs>
          <w:tab w:val="left" w:pos="7416"/>
        </w:tabs>
        <w:spacing w:after="0" w:line="240" w:lineRule="auto"/>
        <w:ind w:left="7080" w:firstLine="1170"/>
        <w:rPr>
          <w:sz w:val="20"/>
          <w:szCs w:val="20"/>
        </w:rPr>
      </w:pPr>
      <w:r w:rsidRPr="009439A1">
        <w:rPr>
          <w:sz w:val="20"/>
          <w:szCs w:val="20"/>
        </w:rPr>
        <w:t>(подпись)</w:t>
      </w:r>
    </w:p>
    <w:p w:rsidR="00295A9E" w:rsidRPr="009439A1" w:rsidRDefault="00295A9E" w:rsidP="00295A9E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9439A1">
        <w:rPr>
          <w:sz w:val="20"/>
          <w:szCs w:val="20"/>
        </w:rPr>
        <w:t>Достоверность и полноту представленных мною сведений подтверждаю.</w:t>
      </w:r>
    </w:p>
    <w:p w:rsidR="00295A9E" w:rsidRPr="005D05F0" w:rsidRDefault="00295A9E" w:rsidP="00295A9E">
      <w:pPr>
        <w:shd w:val="clear" w:color="auto" w:fill="FFFFFF"/>
        <w:tabs>
          <w:tab w:val="left" w:pos="7810"/>
          <w:tab w:val="left" w:leader="underscore" w:pos="9648"/>
        </w:tabs>
        <w:spacing w:after="0" w:line="240" w:lineRule="auto"/>
      </w:pPr>
      <w:r w:rsidRPr="005D05F0">
        <w:tab/>
        <w:t>_______________</w:t>
      </w:r>
    </w:p>
    <w:p w:rsidR="00295A9E" w:rsidRPr="009439A1" w:rsidRDefault="00295A9E" w:rsidP="00295A9E">
      <w:pPr>
        <w:shd w:val="clear" w:color="auto" w:fill="FFFFFF"/>
        <w:spacing w:after="0" w:line="240" w:lineRule="auto"/>
        <w:ind w:left="7080" w:firstLine="1170"/>
        <w:rPr>
          <w:sz w:val="20"/>
          <w:szCs w:val="20"/>
        </w:rPr>
      </w:pPr>
      <w:r w:rsidRPr="009439A1">
        <w:rPr>
          <w:sz w:val="20"/>
          <w:szCs w:val="20"/>
        </w:rPr>
        <w:t>(подпись)</w:t>
      </w:r>
    </w:p>
    <w:p w:rsidR="00295A9E" w:rsidRPr="005D05F0" w:rsidRDefault="00295A9E" w:rsidP="00295A9E">
      <w:pPr>
        <w:shd w:val="clear" w:color="auto" w:fill="FFFFFF"/>
        <w:spacing w:after="0" w:line="240" w:lineRule="auto"/>
        <w:jc w:val="both"/>
      </w:pPr>
    </w:p>
    <w:p w:rsidR="00295A9E" w:rsidRPr="005D05F0" w:rsidRDefault="00295A9E" w:rsidP="00295A9E">
      <w:pPr>
        <w:shd w:val="clear" w:color="auto" w:fill="FFFFFF"/>
        <w:spacing w:after="0" w:line="240" w:lineRule="auto"/>
        <w:rPr>
          <w:szCs w:val="28"/>
        </w:rPr>
      </w:pPr>
      <w:r w:rsidRPr="005D05F0">
        <w:rPr>
          <w:i/>
          <w:iCs/>
          <w:szCs w:val="28"/>
        </w:rPr>
        <w:t>Заявление принято:</w:t>
      </w:r>
    </w:p>
    <w:p w:rsidR="00295A9E" w:rsidRPr="001947B4" w:rsidRDefault="00295A9E" w:rsidP="00295A9E">
      <w:pPr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spacing w:after="0" w:line="240" w:lineRule="auto"/>
        <w:rPr>
          <w:szCs w:val="28"/>
        </w:rPr>
      </w:pPr>
      <w:r w:rsidRPr="001947B4">
        <w:rPr>
          <w:szCs w:val="28"/>
        </w:rPr>
        <w:t>«____»____________20___ г.</w:t>
      </w:r>
      <w:r w:rsidRPr="001947B4">
        <w:rPr>
          <w:szCs w:val="28"/>
        </w:rPr>
        <w:tab/>
        <w:t>___________</w:t>
      </w:r>
      <w:r w:rsidRPr="001947B4">
        <w:rPr>
          <w:szCs w:val="28"/>
        </w:rPr>
        <w:tab/>
        <w:t>________________</w:t>
      </w:r>
    </w:p>
    <w:p w:rsidR="00295A9E" w:rsidRPr="009439A1" w:rsidRDefault="00295A9E" w:rsidP="00295A9E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spacing w:after="0" w:line="240" w:lineRule="auto"/>
        <w:rPr>
          <w:sz w:val="20"/>
          <w:szCs w:val="20"/>
        </w:rPr>
      </w:pPr>
      <w:r w:rsidRPr="001947B4">
        <w:rPr>
          <w:szCs w:val="28"/>
        </w:rPr>
        <w:tab/>
      </w:r>
      <w:r w:rsidRPr="001947B4">
        <w:rPr>
          <w:szCs w:val="28"/>
        </w:rPr>
        <w:tab/>
      </w:r>
      <w:r w:rsidRPr="001947B4">
        <w:rPr>
          <w:szCs w:val="28"/>
        </w:rPr>
        <w:tab/>
      </w:r>
      <w:r w:rsidRPr="009439A1">
        <w:rPr>
          <w:sz w:val="20"/>
          <w:szCs w:val="20"/>
        </w:rPr>
        <w:t>подпись</w:t>
      </w:r>
      <w:r w:rsidRPr="009439A1">
        <w:rPr>
          <w:sz w:val="20"/>
          <w:szCs w:val="20"/>
        </w:rPr>
        <w:tab/>
        <w:t>(И.О. Фамилия)</w:t>
      </w:r>
    </w:p>
    <w:p w:rsidR="00295A9E" w:rsidRPr="00800E18" w:rsidRDefault="00295A9E" w:rsidP="00295A9E">
      <w:pPr>
        <w:pStyle w:val="3"/>
        <w:shd w:val="clear" w:color="auto" w:fill="auto"/>
        <w:tabs>
          <w:tab w:val="left" w:pos="903"/>
        </w:tabs>
        <w:spacing w:line="240" w:lineRule="auto"/>
        <w:ind w:firstLine="709"/>
        <w:jc w:val="both"/>
        <w:rPr>
          <w:color w:val="0000FF"/>
        </w:rPr>
        <w:sectPr w:rsidR="00295A9E" w:rsidRPr="00800E18" w:rsidSect="00B508B3">
          <w:footnotePr>
            <w:numFmt w:val="chicago"/>
            <w:numRestart w:val="eachPage"/>
          </w:footnotePr>
          <w:pgSz w:w="11905" w:h="16837"/>
          <w:pgMar w:top="567" w:right="848" w:bottom="567" w:left="1134" w:header="0" w:footer="539" w:gutter="0"/>
          <w:cols w:space="720"/>
          <w:noEndnote/>
          <w:docGrid w:linePitch="360"/>
        </w:sectPr>
      </w:pPr>
    </w:p>
    <w:p w:rsidR="00AA2F51" w:rsidRPr="009439A1" w:rsidRDefault="00AA2F51" w:rsidP="00AA2F51">
      <w:pPr>
        <w:shd w:val="clear" w:color="auto" w:fill="FFFFFF"/>
        <w:spacing w:after="0" w:line="240" w:lineRule="auto"/>
        <w:ind w:right="5"/>
        <w:jc w:val="right"/>
        <w:rPr>
          <w:spacing w:val="-2"/>
          <w:sz w:val="20"/>
          <w:szCs w:val="20"/>
        </w:rPr>
      </w:pPr>
      <w:bookmarkStart w:id="0" w:name="_GoBack"/>
      <w:r w:rsidRPr="009439A1">
        <w:rPr>
          <w:spacing w:val="-2"/>
          <w:sz w:val="20"/>
          <w:szCs w:val="20"/>
        </w:rPr>
        <w:lastRenderedPageBreak/>
        <w:t xml:space="preserve">Приложение № </w:t>
      </w:r>
      <w:r>
        <w:rPr>
          <w:spacing w:val="-2"/>
          <w:sz w:val="20"/>
          <w:szCs w:val="20"/>
        </w:rPr>
        <w:t>2</w:t>
      </w:r>
    </w:p>
    <w:p w:rsidR="00AA2F51" w:rsidRPr="009439A1" w:rsidRDefault="00AA2F51" w:rsidP="00AA2F51">
      <w:pPr>
        <w:shd w:val="clear" w:color="auto" w:fill="FFFFFF"/>
        <w:spacing w:after="0" w:line="240" w:lineRule="auto"/>
        <w:ind w:right="5"/>
        <w:jc w:val="right"/>
        <w:rPr>
          <w:sz w:val="20"/>
          <w:szCs w:val="20"/>
        </w:rPr>
      </w:pPr>
      <w:r w:rsidRPr="009439A1">
        <w:rPr>
          <w:sz w:val="20"/>
          <w:szCs w:val="20"/>
        </w:rPr>
        <w:t>к Положению о порядке выборов деканов факультетов</w:t>
      </w:r>
      <w:r w:rsidRPr="009439A1">
        <w:rPr>
          <w:sz w:val="20"/>
          <w:szCs w:val="20"/>
        </w:rPr>
        <w:br/>
      </w:r>
      <w:proofErr w:type="spellStart"/>
      <w:r w:rsidRPr="009439A1">
        <w:rPr>
          <w:sz w:val="20"/>
          <w:szCs w:val="20"/>
        </w:rPr>
        <w:t>Орского</w:t>
      </w:r>
      <w:proofErr w:type="spellEnd"/>
      <w:r w:rsidRPr="009439A1">
        <w:rPr>
          <w:sz w:val="20"/>
          <w:szCs w:val="20"/>
        </w:rPr>
        <w:t xml:space="preserve"> гуманитарно-технологического института (филиала) ОГУ</w:t>
      </w:r>
    </w:p>
    <w:bookmarkEnd w:id="0"/>
    <w:p w:rsidR="00295A9E" w:rsidRDefault="00295A9E" w:rsidP="00295A9E">
      <w:pPr>
        <w:shd w:val="clear" w:color="auto" w:fill="FFFFFF"/>
        <w:spacing w:after="0" w:line="240" w:lineRule="auto"/>
        <w:ind w:firstLine="1843"/>
        <w:jc w:val="right"/>
        <w:rPr>
          <w:spacing w:val="-2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439A1" w:rsidRPr="004C7A77" w:rsidTr="00B508B3">
        <w:trPr>
          <w:trHeight w:val="2977"/>
        </w:trPr>
        <w:tc>
          <w:tcPr>
            <w:tcW w:w="9923" w:type="dxa"/>
            <w:shd w:val="clear" w:color="auto" w:fill="auto"/>
          </w:tcPr>
          <w:p w:rsidR="009439A1" w:rsidRPr="004C7A77" w:rsidRDefault="009439A1" w:rsidP="009439A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181B5D52" wp14:editId="6CD7DA31">
                  <wp:simplePos x="0" y="0"/>
                  <wp:positionH relativeFrom="column">
                    <wp:posOffset>2975610</wp:posOffset>
                  </wp:positionH>
                  <wp:positionV relativeFrom="paragraph">
                    <wp:posOffset>-5715</wp:posOffset>
                  </wp:positionV>
                  <wp:extent cx="323850" cy="69532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39A1" w:rsidRPr="004C7A77" w:rsidRDefault="009439A1" w:rsidP="009439A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9439A1" w:rsidRDefault="009439A1" w:rsidP="009439A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9439A1" w:rsidRDefault="009439A1" w:rsidP="009439A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9439A1" w:rsidRDefault="009439A1" w:rsidP="009439A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9439A1" w:rsidRPr="004C7A77" w:rsidRDefault="009439A1" w:rsidP="009439A1">
            <w:pPr>
              <w:spacing w:after="0"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4C7A77">
              <w:rPr>
                <w:b/>
                <w:sz w:val="20"/>
                <w:szCs w:val="24"/>
              </w:rPr>
              <w:t>МИНОБРНАУКИ  РОССИИ</w:t>
            </w:r>
          </w:p>
          <w:p w:rsidR="009439A1" w:rsidRPr="004C7A77" w:rsidRDefault="009439A1" w:rsidP="009439A1">
            <w:pPr>
              <w:spacing w:after="0" w:line="240" w:lineRule="auto"/>
              <w:ind w:firstLine="34"/>
              <w:rPr>
                <w:b/>
                <w:sz w:val="20"/>
                <w:szCs w:val="24"/>
              </w:rPr>
            </w:pPr>
          </w:p>
          <w:p w:rsidR="009439A1" w:rsidRPr="004C7A77" w:rsidRDefault="009439A1" w:rsidP="009439A1">
            <w:pPr>
              <w:spacing w:after="0" w:line="240" w:lineRule="auto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C7A77">
              <w:rPr>
                <w:b/>
                <w:bCs/>
                <w:sz w:val="24"/>
                <w:szCs w:val="24"/>
              </w:rPr>
              <w:t>Орский</w:t>
            </w:r>
            <w:proofErr w:type="spellEnd"/>
            <w:r w:rsidRPr="004C7A77">
              <w:rPr>
                <w:b/>
                <w:bCs/>
                <w:sz w:val="24"/>
                <w:szCs w:val="24"/>
              </w:rPr>
              <w:t xml:space="preserve"> гуманитарно-технологический институт (филиал) </w:t>
            </w:r>
          </w:p>
          <w:p w:rsidR="009439A1" w:rsidRPr="004C7A77" w:rsidRDefault="009439A1" w:rsidP="009439A1">
            <w:pPr>
              <w:spacing w:after="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4C7A77">
              <w:rPr>
                <w:b/>
                <w:sz w:val="24"/>
                <w:szCs w:val="24"/>
              </w:rPr>
              <w:t xml:space="preserve">федерального государственного бюджетного образовательного учреждения </w:t>
            </w:r>
          </w:p>
          <w:p w:rsidR="009439A1" w:rsidRPr="004C7A77" w:rsidRDefault="009439A1" w:rsidP="009439A1">
            <w:pPr>
              <w:spacing w:after="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4C7A77">
              <w:rPr>
                <w:b/>
                <w:sz w:val="24"/>
                <w:szCs w:val="24"/>
              </w:rPr>
              <w:t>высшего образования «Оренбургский государственный университет»</w:t>
            </w:r>
          </w:p>
          <w:p w:rsidR="009439A1" w:rsidRPr="004C7A77" w:rsidRDefault="009439A1" w:rsidP="009439A1">
            <w:pPr>
              <w:spacing w:after="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4C7A77">
              <w:rPr>
                <w:b/>
                <w:sz w:val="24"/>
                <w:szCs w:val="24"/>
              </w:rPr>
              <w:t>(</w:t>
            </w:r>
            <w:proofErr w:type="spellStart"/>
            <w:r w:rsidRPr="004C7A77">
              <w:rPr>
                <w:b/>
                <w:sz w:val="24"/>
                <w:szCs w:val="24"/>
              </w:rPr>
              <w:t>Орский</w:t>
            </w:r>
            <w:proofErr w:type="spellEnd"/>
            <w:r w:rsidRPr="004C7A77">
              <w:rPr>
                <w:b/>
                <w:sz w:val="24"/>
                <w:szCs w:val="24"/>
              </w:rPr>
              <w:t xml:space="preserve"> гуманитарно-технологический институт (филиал) ОГУ)</w:t>
            </w:r>
          </w:p>
        </w:tc>
      </w:tr>
    </w:tbl>
    <w:p w:rsidR="009439A1" w:rsidRDefault="009439A1" w:rsidP="009439A1">
      <w:pPr>
        <w:spacing w:after="0" w:line="240" w:lineRule="auto"/>
        <w:rPr>
          <w:b/>
        </w:rPr>
      </w:pPr>
    </w:p>
    <w:p w:rsidR="009439A1" w:rsidRDefault="009439A1" w:rsidP="009439A1">
      <w:pPr>
        <w:spacing w:after="0" w:line="240" w:lineRule="auto"/>
        <w:rPr>
          <w:b/>
        </w:rPr>
      </w:pPr>
    </w:p>
    <w:p w:rsidR="009439A1" w:rsidRDefault="009439A1" w:rsidP="009439A1">
      <w:pPr>
        <w:spacing w:after="0" w:line="240" w:lineRule="auto"/>
        <w:jc w:val="center"/>
        <w:rPr>
          <w:b/>
          <w:sz w:val="32"/>
          <w:szCs w:val="32"/>
        </w:rPr>
      </w:pPr>
    </w:p>
    <w:p w:rsidR="009439A1" w:rsidRDefault="009439A1" w:rsidP="009439A1">
      <w:pPr>
        <w:spacing w:after="0" w:line="240" w:lineRule="auto"/>
        <w:jc w:val="center"/>
        <w:rPr>
          <w:b/>
          <w:sz w:val="32"/>
          <w:szCs w:val="32"/>
        </w:rPr>
      </w:pPr>
    </w:p>
    <w:p w:rsidR="009439A1" w:rsidRDefault="009439A1" w:rsidP="009439A1">
      <w:pPr>
        <w:spacing w:after="0" w:line="240" w:lineRule="auto"/>
        <w:jc w:val="center"/>
        <w:rPr>
          <w:b/>
          <w:sz w:val="32"/>
          <w:szCs w:val="32"/>
        </w:rPr>
      </w:pPr>
    </w:p>
    <w:p w:rsidR="009439A1" w:rsidRDefault="009439A1" w:rsidP="009439A1">
      <w:pPr>
        <w:spacing w:after="0" w:line="240" w:lineRule="auto"/>
        <w:jc w:val="center"/>
        <w:rPr>
          <w:b/>
          <w:sz w:val="32"/>
          <w:szCs w:val="32"/>
        </w:rPr>
      </w:pPr>
    </w:p>
    <w:p w:rsidR="009439A1" w:rsidRDefault="009439A1" w:rsidP="009439A1">
      <w:pPr>
        <w:spacing w:after="0" w:line="240" w:lineRule="auto"/>
        <w:jc w:val="center"/>
        <w:rPr>
          <w:b/>
          <w:sz w:val="32"/>
          <w:szCs w:val="32"/>
        </w:rPr>
      </w:pPr>
    </w:p>
    <w:p w:rsidR="009439A1" w:rsidRDefault="009439A1" w:rsidP="009439A1">
      <w:pPr>
        <w:spacing w:after="0" w:line="240" w:lineRule="auto"/>
        <w:jc w:val="center"/>
        <w:rPr>
          <w:b/>
          <w:sz w:val="32"/>
          <w:szCs w:val="32"/>
        </w:rPr>
      </w:pPr>
    </w:p>
    <w:p w:rsidR="009439A1" w:rsidRDefault="009439A1" w:rsidP="009439A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ПРЕДСТАВЛЕНИЕ</w:t>
      </w:r>
    </w:p>
    <w:p w:rsidR="009439A1" w:rsidRDefault="009439A1" w:rsidP="009439A1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преподавателя</w:t>
      </w:r>
      <w:r w:rsidRPr="006E4319">
        <w:rPr>
          <w:szCs w:val="28"/>
        </w:rPr>
        <w:t xml:space="preserve"> </w:t>
      </w:r>
    </w:p>
    <w:p w:rsidR="009439A1" w:rsidRDefault="009439A1" w:rsidP="009439A1">
      <w:pPr>
        <w:spacing w:after="0" w:line="240" w:lineRule="auto"/>
        <w:jc w:val="center"/>
        <w:rPr>
          <w:szCs w:val="28"/>
        </w:rPr>
      </w:pPr>
      <w:proofErr w:type="spellStart"/>
      <w:r>
        <w:rPr>
          <w:szCs w:val="28"/>
        </w:rPr>
        <w:t>Орского</w:t>
      </w:r>
      <w:proofErr w:type="spellEnd"/>
      <w:r>
        <w:rPr>
          <w:szCs w:val="28"/>
        </w:rPr>
        <w:t xml:space="preserve"> гуманитарно-технологического института </w:t>
      </w:r>
    </w:p>
    <w:p w:rsidR="009439A1" w:rsidRDefault="009439A1" w:rsidP="009439A1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(филиала) ОГУ </w:t>
      </w:r>
    </w:p>
    <w:p w:rsidR="00636988" w:rsidRDefault="00636988" w:rsidP="0063698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к выборам на должность</w:t>
      </w:r>
    </w:p>
    <w:p w:rsidR="009439A1" w:rsidRDefault="009439A1" w:rsidP="009439A1">
      <w:pPr>
        <w:spacing w:after="0" w:line="240" w:lineRule="auto"/>
        <w:jc w:val="center"/>
        <w:rPr>
          <w:szCs w:val="28"/>
        </w:rPr>
      </w:pPr>
    </w:p>
    <w:p w:rsidR="009439A1" w:rsidRDefault="009439A1" w:rsidP="009439A1">
      <w:pPr>
        <w:spacing w:after="0" w:line="240" w:lineRule="auto"/>
        <w:jc w:val="center"/>
        <w:rPr>
          <w:szCs w:val="28"/>
        </w:rPr>
      </w:pPr>
    </w:p>
    <w:p w:rsidR="009439A1" w:rsidRPr="006E4319" w:rsidRDefault="009439A1" w:rsidP="009439A1">
      <w:pPr>
        <w:spacing w:after="0" w:line="240" w:lineRule="auto"/>
        <w:rPr>
          <w:szCs w:val="28"/>
        </w:rPr>
      </w:pPr>
      <w:r>
        <w:rPr>
          <w:szCs w:val="28"/>
        </w:rPr>
        <w:t>Ф.И.О. ____________________________________________________________</w:t>
      </w:r>
      <w:r>
        <w:rPr>
          <w:szCs w:val="28"/>
        </w:rPr>
        <w:br/>
        <w:t>__________________________________________________________________</w:t>
      </w:r>
    </w:p>
    <w:p w:rsidR="009439A1" w:rsidRDefault="009439A1" w:rsidP="009439A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439A1" w:rsidRDefault="009439A1" w:rsidP="009439A1">
      <w:pPr>
        <w:spacing w:after="0" w:line="240" w:lineRule="auto"/>
        <w:jc w:val="center"/>
        <w:rPr>
          <w:b/>
        </w:rPr>
      </w:pPr>
    </w:p>
    <w:p w:rsidR="009439A1" w:rsidRDefault="009439A1" w:rsidP="009439A1">
      <w:pPr>
        <w:spacing w:after="0" w:line="240" w:lineRule="auto"/>
        <w:jc w:val="center"/>
        <w:rPr>
          <w:b/>
        </w:rPr>
      </w:pPr>
      <w:r w:rsidRPr="00E264B8">
        <w:rPr>
          <w:b/>
          <w:lang w:val="en-US"/>
        </w:rPr>
        <w:t>I</w:t>
      </w:r>
      <w:r w:rsidRPr="00E264B8">
        <w:rPr>
          <w:b/>
        </w:rPr>
        <w:t>. Общие сведения о преподавателе</w:t>
      </w:r>
    </w:p>
    <w:p w:rsidR="009439A1" w:rsidRPr="00E264B8" w:rsidRDefault="009439A1" w:rsidP="009439A1">
      <w:pPr>
        <w:spacing w:after="0" w:line="240" w:lineRule="auto"/>
        <w:jc w:val="center"/>
        <w:rPr>
          <w:b/>
        </w:rPr>
      </w:pPr>
    </w:p>
    <w:p w:rsidR="009439A1" w:rsidRDefault="009439A1" w:rsidP="009439A1">
      <w:pPr>
        <w:spacing w:after="0" w:line="240" w:lineRule="auto"/>
      </w:pPr>
      <w:r>
        <w:t>1. Кафедра _____________________________________________________________</w:t>
      </w:r>
      <w:r>
        <w:br/>
        <w:t>2. Должность __________________________________________________________</w:t>
      </w:r>
      <w:r>
        <w:br/>
        <w:t>3. Дата избрания по конкурсу _____________________________________________</w:t>
      </w:r>
      <w:r>
        <w:br/>
        <w:t>4. Год рождения ________________________________________________________</w:t>
      </w:r>
      <w:r>
        <w:br/>
        <w:t>5. Какой вуз и когда окончил _____________________________________________</w:t>
      </w:r>
      <w:r>
        <w:br/>
        <w:t>______________________________________________________________________</w:t>
      </w:r>
      <w:r>
        <w:br/>
        <w:t>6. Специальность по образованию _________________________________________</w:t>
      </w:r>
      <w:r>
        <w:br/>
        <w:t>7. Учёная степень, год утверждения _______________________________________</w:t>
      </w:r>
      <w:r>
        <w:br/>
        <w:t>______________________________________________________________________</w:t>
      </w:r>
      <w:r>
        <w:br/>
        <w:t>8. Учёное звание, год присвоения _________________________________________</w:t>
      </w:r>
      <w:r>
        <w:br/>
        <w:t>9. Преподавательский стаж работы _____________________________, в том числе</w:t>
      </w:r>
      <w:r>
        <w:br/>
      </w:r>
      <w:proofErr w:type="gramStart"/>
      <w:r>
        <w:t>в</w:t>
      </w:r>
      <w:proofErr w:type="gramEnd"/>
      <w:r>
        <w:t xml:space="preserve"> </w:t>
      </w:r>
      <w:proofErr w:type="gramStart"/>
      <w:r>
        <w:t>Орском</w:t>
      </w:r>
      <w:proofErr w:type="gramEnd"/>
      <w:r>
        <w:t xml:space="preserve"> гуманитарно-технологическом институте (филиале) ОГУ ____________</w:t>
      </w:r>
      <w:r>
        <w:br/>
        <w:t>______________________________________________________________________</w:t>
      </w:r>
      <w:r>
        <w:br/>
        <w:t>10. Стаж работы в школе или на производстве, в том числе по совместительству ______________________________________________________________________</w:t>
      </w:r>
      <w:r>
        <w:br/>
        <w:t>11. Связь со школой или производством в настоящее время 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  <w:t>12. Награждения и поощрения за последние пять лет _________________________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</w:r>
    </w:p>
    <w:p w:rsidR="009439A1" w:rsidRDefault="009439A1" w:rsidP="009439A1">
      <w:pPr>
        <w:spacing w:after="0" w:line="240" w:lineRule="auto"/>
        <w:jc w:val="center"/>
        <w:rPr>
          <w:b/>
        </w:rPr>
      </w:pPr>
      <w:r w:rsidRPr="00E264B8">
        <w:rPr>
          <w:b/>
          <w:lang w:val="en-US"/>
        </w:rPr>
        <w:t>II</w:t>
      </w:r>
      <w:r w:rsidRPr="00E264B8">
        <w:rPr>
          <w:b/>
        </w:rPr>
        <w:t>. Учебная и методическая работа</w:t>
      </w:r>
    </w:p>
    <w:p w:rsidR="009439A1" w:rsidRPr="00E264B8" w:rsidRDefault="009439A1" w:rsidP="009439A1">
      <w:pPr>
        <w:spacing w:after="0" w:line="240" w:lineRule="auto"/>
        <w:jc w:val="center"/>
        <w:rPr>
          <w:b/>
        </w:rPr>
      </w:pPr>
    </w:p>
    <w:p w:rsidR="009439A1" w:rsidRDefault="009439A1" w:rsidP="009439A1">
      <w:pPr>
        <w:spacing w:after="0" w:line="240" w:lineRule="auto"/>
      </w:pPr>
      <w:r>
        <w:t>13. Учебные дисциплины, которые вел предыдущие пять лет: 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9A1" w:rsidRDefault="009439A1" w:rsidP="009439A1">
      <w:pPr>
        <w:spacing w:after="0" w:line="240" w:lineRule="auto"/>
      </w:pPr>
      <w:r>
        <w:t>14. Спецкурсы, факультативы, которые вел предыдущие пять лет: 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  <w:t xml:space="preserve">15. Количество учебно-методических разработок, подготовленных для учебного </w:t>
      </w:r>
      <w:proofErr w:type="gramStart"/>
      <w:r>
        <w:t>процесса</w:t>
      </w:r>
      <w:proofErr w:type="gramEnd"/>
      <w:r>
        <w:t xml:space="preserve"> ______________________________________________________________</w:t>
      </w:r>
      <w:r>
        <w:br/>
        <w:t>______________________________________________________________________</w:t>
      </w:r>
      <w:r>
        <w:br/>
        <w:t>в том числе за предыдущие пять лет _______________________________________</w:t>
      </w:r>
      <w:r>
        <w:br/>
        <w:t>______________________________________________________________________</w:t>
      </w:r>
      <w:r>
        <w:br/>
      </w:r>
    </w:p>
    <w:p w:rsidR="009439A1" w:rsidRDefault="009439A1" w:rsidP="009439A1">
      <w:pPr>
        <w:spacing w:after="0" w:line="240" w:lineRule="auto"/>
      </w:pPr>
      <w:r>
        <w:br w:type="page"/>
      </w:r>
    </w:p>
    <w:p w:rsidR="009439A1" w:rsidRDefault="009439A1" w:rsidP="009439A1">
      <w:pPr>
        <w:spacing w:after="0" w:line="240" w:lineRule="auto"/>
        <w:jc w:val="center"/>
        <w:rPr>
          <w:b/>
        </w:rPr>
      </w:pPr>
      <w:r w:rsidRPr="00C91BB5">
        <w:rPr>
          <w:b/>
          <w:lang w:val="en-US"/>
        </w:rPr>
        <w:lastRenderedPageBreak/>
        <w:t>III</w:t>
      </w:r>
      <w:r w:rsidRPr="00C91BB5">
        <w:rPr>
          <w:b/>
        </w:rPr>
        <w:t>. Научная работа, повышение квалификации</w:t>
      </w:r>
    </w:p>
    <w:p w:rsidR="009439A1" w:rsidRDefault="009439A1" w:rsidP="009439A1">
      <w:pPr>
        <w:spacing w:after="0" w:line="240" w:lineRule="auto"/>
      </w:pPr>
    </w:p>
    <w:p w:rsidR="009439A1" w:rsidRDefault="009439A1" w:rsidP="009439A1">
      <w:pPr>
        <w:spacing w:after="0" w:line="240" w:lineRule="auto"/>
      </w:pPr>
      <w:r>
        <w:t>16. Количество опубликованных работ:</w:t>
      </w:r>
    </w:p>
    <w:p w:rsidR="009439A1" w:rsidRDefault="009439A1" w:rsidP="009439A1">
      <w:pPr>
        <w:spacing w:after="0" w:line="240" w:lineRule="auto"/>
      </w:pPr>
      <w:r>
        <w:t>а) всего _______________________________________________________________</w:t>
      </w:r>
      <w:r>
        <w:br/>
        <w:t>б) после защиты диссертации _____________________________________________</w:t>
      </w:r>
      <w:r>
        <w:br/>
        <w:t>в) за отчетный период ___________________________________________________</w:t>
      </w:r>
      <w:r>
        <w:br/>
        <w:t>17. В каких научных конференциях и когда участвовал последние пять лет 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9A1" w:rsidRDefault="009439A1" w:rsidP="009439A1">
      <w:pPr>
        <w:spacing w:after="0" w:line="240" w:lineRule="auto"/>
      </w:pPr>
      <w:r>
        <w:t>18. Тема выполняемого научного исследования _____________________________</w:t>
      </w:r>
    </w:p>
    <w:p w:rsidR="009439A1" w:rsidRDefault="009439A1" w:rsidP="009439A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9A1" w:rsidRDefault="009439A1" w:rsidP="009439A1">
      <w:pPr>
        <w:spacing w:after="0" w:line="240" w:lineRule="auto"/>
      </w:pPr>
      <w:r>
        <w:t>19. Руководство научно-исследовательским коллективом («да» или «нет») ______________________________________________________________________</w:t>
      </w:r>
      <w:r>
        <w:br/>
        <w:t>20. Место и сроки повышения квалификации за последние пять лет 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9A1" w:rsidRDefault="009439A1" w:rsidP="009439A1">
      <w:pPr>
        <w:spacing w:after="0" w:line="240" w:lineRule="auto"/>
      </w:pPr>
    </w:p>
    <w:p w:rsidR="009439A1" w:rsidRDefault="009439A1" w:rsidP="009439A1">
      <w:pPr>
        <w:spacing w:after="0" w:line="240" w:lineRule="auto"/>
        <w:jc w:val="center"/>
        <w:rPr>
          <w:b/>
        </w:rPr>
      </w:pPr>
      <w:r w:rsidRPr="00C72ECE">
        <w:rPr>
          <w:b/>
          <w:lang w:val="en-US"/>
        </w:rPr>
        <w:t>IV</w:t>
      </w:r>
      <w:r w:rsidRPr="00C72ECE">
        <w:rPr>
          <w:b/>
        </w:rPr>
        <w:t>. Организационно-методическая работа</w:t>
      </w:r>
    </w:p>
    <w:p w:rsidR="009439A1" w:rsidRDefault="009439A1" w:rsidP="009439A1">
      <w:pPr>
        <w:spacing w:after="0" w:line="240" w:lineRule="auto"/>
        <w:jc w:val="center"/>
        <w:rPr>
          <w:b/>
        </w:rPr>
      </w:pPr>
    </w:p>
    <w:p w:rsidR="009439A1" w:rsidRDefault="009439A1" w:rsidP="009439A1">
      <w:pPr>
        <w:spacing w:after="0" w:line="240" w:lineRule="auto"/>
        <w:jc w:val="both"/>
        <w:rPr>
          <w:b/>
        </w:rPr>
      </w:pPr>
    </w:p>
    <w:p w:rsidR="009439A1" w:rsidRDefault="009439A1" w:rsidP="009439A1">
      <w:pPr>
        <w:spacing w:after="0" w:line="240" w:lineRule="auto"/>
        <w:jc w:val="both"/>
      </w:pPr>
      <w:r>
        <w:t>21. Участие в советах, комиссиях, семинарах, руководство НИРС, работа в качестве куратора студенческой группы, разработка документации для организации учебного процесса и т. д.</w:t>
      </w:r>
    </w:p>
    <w:p w:rsidR="009439A1" w:rsidRDefault="009439A1" w:rsidP="009439A1">
      <w:pPr>
        <w:spacing w:after="0" w:line="240" w:lineRule="auto"/>
      </w:pPr>
      <w:r>
        <w:t>а) в институте __________________________________________________________</w:t>
      </w:r>
      <w:r>
        <w:br/>
        <w:t>______________________________________________________________________</w:t>
      </w:r>
      <w:r>
        <w:br/>
        <w:t>б) на факультете ________________________________________________________</w:t>
      </w:r>
    </w:p>
    <w:p w:rsidR="009439A1" w:rsidRDefault="009439A1" w:rsidP="009439A1">
      <w:pPr>
        <w:spacing w:after="0" w:line="240" w:lineRule="auto"/>
      </w:pPr>
      <w:r>
        <w:t>______________________________________________________________________</w:t>
      </w:r>
    </w:p>
    <w:p w:rsidR="009439A1" w:rsidRDefault="009439A1" w:rsidP="009439A1">
      <w:pPr>
        <w:spacing w:after="0" w:line="240" w:lineRule="auto"/>
      </w:pPr>
      <w:r>
        <w:t>в) на кафедре __________________________________________________________</w:t>
      </w:r>
      <w:r>
        <w:br/>
        <w:t>______________________________________________________________________</w:t>
      </w:r>
      <w:r>
        <w:br/>
        <w:t>г) вне института ________________________________________________________</w:t>
      </w:r>
      <w:r>
        <w:br/>
        <w:t>______________________________________________________________________</w:t>
      </w:r>
      <w:r>
        <w:br/>
      </w:r>
      <w:r>
        <w:br w:type="page"/>
      </w:r>
    </w:p>
    <w:p w:rsidR="009439A1" w:rsidRDefault="009439A1" w:rsidP="009439A1">
      <w:pPr>
        <w:spacing w:after="0" w:line="240" w:lineRule="auto"/>
      </w:pPr>
    </w:p>
    <w:p w:rsidR="009439A1" w:rsidRDefault="009439A1" w:rsidP="009439A1">
      <w:pPr>
        <w:spacing w:after="0" w:line="240" w:lineRule="auto"/>
      </w:pPr>
      <w:r>
        <w:t>23. Итоги голосования на кафедре:</w:t>
      </w:r>
    </w:p>
    <w:p w:rsidR="009439A1" w:rsidRDefault="009439A1" w:rsidP="009439A1">
      <w:pPr>
        <w:spacing w:after="0" w:line="240" w:lineRule="auto"/>
      </w:pPr>
      <w:r>
        <w:t>«за» ______________ «против» ______________ «воздержались» ______________</w:t>
      </w:r>
      <w:r>
        <w:br/>
        <w:t>24.Дополнительные сведения о себе 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9A1" w:rsidRDefault="009439A1" w:rsidP="009439A1">
      <w:pPr>
        <w:spacing w:after="0" w:line="240" w:lineRule="auto"/>
      </w:pPr>
      <w:r>
        <w:t>24. Заключение кафедры 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9A1" w:rsidRDefault="009439A1" w:rsidP="009439A1">
      <w:pPr>
        <w:spacing w:after="0" w:line="240" w:lineRule="auto"/>
      </w:pPr>
    </w:p>
    <w:p w:rsidR="009439A1" w:rsidRDefault="009439A1" w:rsidP="009439A1">
      <w:pPr>
        <w:spacing w:after="0" w:line="240" w:lineRule="auto"/>
      </w:pPr>
    </w:p>
    <w:p w:rsidR="009439A1" w:rsidRDefault="009439A1" w:rsidP="009439A1">
      <w:pPr>
        <w:spacing w:after="0" w:line="240" w:lineRule="auto"/>
      </w:pPr>
      <w:r>
        <w:t xml:space="preserve">Заведующий кафедрой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9439A1" w:rsidRDefault="009439A1" w:rsidP="009439A1">
      <w:pPr>
        <w:spacing w:after="0" w:line="240" w:lineRule="auto"/>
      </w:pPr>
    </w:p>
    <w:p w:rsidR="009439A1" w:rsidRDefault="009439A1" w:rsidP="009439A1">
      <w:pPr>
        <w:spacing w:after="0" w:line="240" w:lineRule="auto"/>
      </w:pPr>
    </w:p>
    <w:p w:rsidR="009439A1" w:rsidRDefault="009439A1" w:rsidP="009439A1">
      <w:pPr>
        <w:spacing w:after="0" w:line="240" w:lineRule="auto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9439A1" w:rsidRDefault="009439A1" w:rsidP="009439A1">
      <w:pPr>
        <w:spacing w:after="0" w:line="240" w:lineRule="auto"/>
      </w:pPr>
    </w:p>
    <w:p w:rsidR="009439A1" w:rsidRDefault="009439A1" w:rsidP="009439A1">
      <w:pPr>
        <w:spacing w:after="0" w:line="240" w:lineRule="auto"/>
      </w:pPr>
    </w:p>
    <w:p w:rsidR="009439A1" w:rsidRDefault="009439A1" w:rsidP="009439A1">
      <w:pPr>
        <w:spacing w:after="0" w:line="240" w:lineRule="auto"/>
      </w:pPr>
    </w:p>
    <w:p w:rsidR="009439A1" w:rsidRDefault="009439A1" w:rsidP="009439A1">
      <w:pPr>
        <w:spacing w:after="0" w:line="240" w:lineRule="auto"/>
      </w:pPr>
      <w:r>
        <w:t>« ____ » _________________ 20 __ г.</w:t>
      </w:r>
    </w:p>
    <w:p w:rsidR="009439A1" w:rsidRDefault="009439A1">
      <w:pPr>
        <w:spacing w:after="0" w:line="240" w:lineRule="auto"/>
      </w:pPr>
      <w:r>
        <w:br w:type="page"/>
      </w:r>
    </w:p>
    <w:p w:rsidR="00AA2F51" w:rsidRPr="009439A1" w:rsidRDefault="00AA2F51" w:rsidP="00AA2F51">
      <w:pPr>
        <w:shd w:val="clear" w:color="auto" w:fill="FFFFFF"/>
        <w:spacing w:after="0" w:line="240" w:lineRule="auto"/>
        <w:ind w:right="5"/>
        <w:jc w:val="right"/>
        <w:rPr>
          <w:spacing w:val="-2"/>
          <w:sz w:val="20"/>
          <w:szCs w:val="20"/>
        </w:rPr>
      </w:pPr>
      <w:r w:rsidRPr="009439A1">
        <w:rPr>
          <w:spacing w:val="-2"/>
          <w:sz w:val="20"/>
          <w:szCs w:val="20"/>
        </w:rPr>
        <w:lastRenderedPageBreak/>
        <w:t xml:space="preserve">Приложение № </w:t>
      </w:r>
      <w:r>
        <w:rPr>
          <w:spacing w:val="-2"/>
          <w:sz w:val="20"/>
          <w:szCs w:val="20"/>
        </w:rPr>
        <w:t>3</w:t>
      </w:r>
    </w:p>
    <w:p w:rsidR="00AA2F51" w:rsidRPr="009439A1" w:rsidRDefault="00AA2F51" w:rsidP="00AA2F51">
      <w:pPr>
        <w:shd w:val="clear" w:color="auto" w:fill="FFFFFF"/>
        <w:spacing w:after="0" w:line="240" w:lineRule="auto"/>
        <w:ind w:right="5"/>
        <w:jc w:val="right"/>
        <w:rPr>
          <w:sz w:val="20"/>
          <w:szCs w:val="20"/>
        </w:rPr>
      </w:pPr>
      <w:r w:rsidRPr="009439A1">
        <w:rPr>
          <w:sz w:val="20"/>
          <w:szCs w:val="20"/>
        </w:rPr>
        <w:t>к Положению о порядке выборов деканов факультетов</w:t>
      </w:r>
      <w:r w:rsidRPr="009439A1">
        <w:rPr>
          <w:sz w:val="20"/>
          <w:szCs w:val="20"/>
        </w:rPr>
        <w:br/>
      </w:r>
      <w:proofErr w:type="spellStart"/>
      <w:r w:rsidRPr="009439A1">
        <w:rPr>
          <w:sz w:val="20"/>
          <w:szCs w:val="20"/>
        </w:rPr>
        <w:t>Орского</w:t>
      </w:r>
      <w:proofErr w:type="spellEnd"/>
      <w:r w:rsidRPr="009439A1">
        <w:rPr>
          <w:sz w:val="20"/>
          <w:szCs w:val="20"/>
        </w:rPr>
        <w:t xml:space="preserve"> гуманитарно-технологического института (филиала) ОГУ</w:t>
      </w:r>
    </w:p>
    <w:p w:rsidR="00AA2F51" w:rsidRDefault="00AA2F51" w:rsidP="00AA2F51">
      <w:pPr>
        <w:shd w:val="clear" w:color="auto" w:fill="FFFFFF"/>
        <w:spacing w:after="0" w:line="240" w:lineRule="auto"/>
        <w:jc w:val="center"/>
        <w:rPr>
          <w:b/>
        </w:rPr>
      </w:pPr>
    </w:p>
    <w:p w:rsidR="009439A1" w:rsidRPr="001947B4" w:rsidRDefault="009439A1" w:rsidP="00AA2F51">
      <w:pPr>
        <w:shd w:val="clear" w:color="auto" w:fill="FFFFFF"/>
        <w:spacing w:after="0" w:line="240" w:lineRule="auto"/>
        <w:jc w:val="center"/>
        <w:rPr>
          <w:b/>
        </w:rPr>
      </w:pPr>
      <w:r w:rsidRPr="001947B4">
        <w:rPr>
          <w:b/>
        </w:rPr>
        <w:t>СПИСОК</w:t>
      </w:r>
    </w:p>
    <w:p w:rsidR="009439A1" w:rsidRPr="001947B4" w:rsidRDefault="009439A1" w:rsidP="00AA2F51">
      <w:pPr>
        <w:shd w:val="clear" w:color="auto" w:fill="FFFFFF"/>
        <w:spacing w:after="0" w:line="240" w:lineRule="auto"/>
        <w:ind w:left="19"/>
        <w:jc w:val="center"/>
      </w:pPr>
      <w:r w:rsidRPr="001947B4">
        <w:t>опубликованных учебных изданий и научных трудов</w:t>
      </w:r>
    </w:p>
    <w:p w:rsidR="009439A1" w:rsidRPr="001947B4" w:rsidRDefault="009439A1" w:rsidP="00AA2F51">
      <w:pPr>
        <w:shd w:val="clear" w:color="auto" w:fill="FFFFFF"/>
        <w:spacing w:after="0" w:line="240" w:lineRule="auto"/>
        <w:ind w:left="19"/>
        <w:jc w:val="center"/>
      </w:pPr>
      <w:r w:rsidRPr="001947B4">
        <w:rPr>
          <w:szCs w:val="28"/>
        </w:rPr>
        <w:t>_________________________________</w:t>
      </w:r>
    </w:p>
    <w:p w:rsidR="009439A1" w:rsidRPr="00AA2F51" w:rsidRDefault="009439A1" w:rsidP="00AA2F51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AA2F51">
        <w:rPr>
          <w:sz w:val="20"/>
          <w:szCs w:val="20"/>
        </w:rPr>
        <w:t>(Ф.И.О. полностью)</w:t>
      </w:r>
    </w:p>
    <w:p w:rsidR="009439A1" w:rsidRPr="001947B4" w:rsidRDefault="009439A1" w:rsidP="00AA2F51">
      <w:pPr>
        <w:shd w:val="clear" w:color="auto" w:fill="FFFFFF"/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607"/>
        <w:gridCol w:w="1701"/>
        <w:gridCol w:w="1559"/>
        <w:gridCol w:w="1133"/>
        <w:gridCol w:w="1525"/>
      </w:tblGrid>
      <w:tr w:rsidR="009439A1" w:rsidRPr="001947B4" w:rsidTr="00AA2F51">
        <w:tc>
          <w:tcPr>
            <w:tcW w:w="30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№</w:t>
            </w:r>
          </w:p>
          <w:p w:rsidR="009439A1" w:rsidRPr="001947B4" w:rsidRDefault="009439A1" w:rsidP="00AA2F51">
            <w:pPr>
              <w:spacing w:after="0" w:line="240" w:lineRule="auto"/>
              <w:jc w:val="center"/>
            </w:pPr>
            <w:proofErr w:type="gramStart"/>
            <w:r w:rsidRPr="001947B4">
              <w:t>п</w:t>
            </w:r>
            <w:proofErr w:type="gramEnd"/>
            <w:r w:rsidRPr="001947B4">
              <w:t>/п</w:t>
            </w:r>
          </w:p>
        </w:tc>
        <w:tc>
          <w:tcPr>
            <w:tcW w:w="177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Наименование учебных изданий и научных трудов</w:t>
            </w:r>
          </w:p>
        </w:tc>
        <w:tc>
          <w:tcPr>
            <w:tcW w:w="83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Форма учебных изданий и научных трудов</w:t>
            </w:r>
          </w:p>
        </w:tc>
        <w:tc>
          <w:tcPr>
            <w:tcW w:w="76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Выходные</w:t>
            </w:r>
          </w:p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данные</w:t>
            </w:r>
          </w:p>
        </w:tc>
        <w:tc>
          <w:tcPr>
            <w:tcW w:w="55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Объ</w:t>
            </w:r>
            <w:r>
              <w:t>е</w:t>
            </w:r>
            <w:r w:rsidRPr="001947B4">
              <w:t>м</w:t>
            </w:r>
          </w:p>
        </w:tc>
        <w:tc>
          <w:tcPr>
            <w:tcW w:w="75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Соавторы</w:t>
            </w:r>
          </w:p>
        </w:tc>
      </w:tr>
      <w:tr w:rsidR="009439A1" w:rsidRPr="001947B4" w:rsidTr="00AA2F51">
        <w:tc>
          <w:tcPr>
            <w:tcW w:w="30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1</w:t>
            </w:r>
          </w:p>
        </w:tc>
        <w:tc>
          <w:tcPr>
            <w:tcW w:w="177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2</w:t>
            </w:r>
          </w:p>
        </w:tc>
        <w:tc>
          <w:tcPr>
            <w:tcW w:w="83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3</w:t>
            </w:r>
          </w:p>
        </w:tc>
        <w:tc>
          <w:tcPr>
            <w:tcW w:w="76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4</w:t>
            </w:r>
          </w:p>
        </w:tc>
        <w:tc>
          <w:tcPr>
            <w:tcW w:w="55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5</w:t>
            </w:r>
          </w:p>
        </w:tc>
        <w:tc>
          <w:tcPr>
            <w:tcW w:w="75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6</w:t>
            </w:r>
          </w:p>
        </w:tc>
      </w:tr>
      <w:tr w:rsidR="009439A1" w:rsidRPr="001947B4" w:rsidTr="00AA2F51">
        <w:tc>
          <w:tcPr>
            <w:tcW w:w="5000" w:type="pct"/>
            <w:gridSpan w:val="6"/>
          </w:tcPr>
          <w:p w:rsidR="009439A1" w:rsidRPr="001947B4" w:rsidRDefault="009439A1" w:rsidP="00AA2F51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place">
              <w:r w:rsidRPr="001947B4">
                <w:rPr>
                  <w:b/>
                  <w:lang w:val="en-US"/>
                </w:rPr>
                <w:t>I</w:t>
              </w:r>
              <w:r w:rsidRPr="001947B4">
                <w:rPr>
                  <w:b/>
                </w:rPr>
                <w:t>.</w:t>
              </w:r>
            </w:smartTag>
            <w:r w:rsidRPr="001947B4">
              <w:rPr>
                <w:b/>
              </w:rPr>
              <w:t xml:space="preserve"> Учебные издания</w:t>
            </w:r>
          </w:p>
        </w:tc>
      </w:tr>
      <w:tr w:rsidR="009439A1" w:rsidRPr="001947B4" w:rsidTr="00AA2F51">
        <w:tc>
          <w:tcPr>
            <w:tcW w:w="30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1</w:t>
            </w:r>
          </w:p>
        </w:tc>
        <w:tc>
          <w:tcPr>
            <w:tcW w:w="177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83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6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55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5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</w:tr>
      <w:tr w:rsidR="009439A1" w:rsidRPr="001947B4" w:rsidTr="00AA2F51">
        <w:tc>
          <w:tcPr>
            <w:tcW w:w="30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2</w:t>
            </w:r>
          </w:p>
        </w:tc>
        <w:tc>
          <w:tcPr>
            <w:tcW w:w="177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83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6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55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5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</w:tr>
      <w:tr w:rsidR="009439A1" w:rsidRPr="001947B4" w:rsidTr="00AA2F51">
        <w:tc>
          <w:tcPr>
            <w:tcW w:w="5000" w:type="pct"/>
            <w:gridSpan w:val="6"/>
          </w:tcPr>
          <w:p w:rsidR="009439A1" w:rsidRPr="001947B4" w:rsidRDefault="009439A1" w:rsidP="00AA2F51">
            <w:pPr>
              <w:spacing w:after="0" w:line="240" w:lineRule="auto"/>
              <w:jc w:val="center"/>
              <w:rPr>
                <w:b/>
              </w:rPr>
            </w:pPr>
            <w:r w:rsidRPr="001947B4">
              <w:rPr>
                <w:b/>
                <w:lang w:val="en-US"/>
              </w:rPr>
              <w:t>II</w:t>
            </w:r>
            <w:r w:rsidRPr="001947B4">
              <w:rPr>
                <w:b/>
              </w:rPr>
              <w:t>. Научные труды</w:t>
            </w:r>
          </w:p>
        </w:tc>
      </w:tr>
      <w:tr w:rsidR="009439A1" w:rsidRPr="001947B4" w:rsidTr="00AA2F51">
        <w:tc>
          <w:tcPr>
            <w:tcW w:w="30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3</w:t>
            </w:r>
          </w:p>
        </w:tc>
        <w:tc>
          <w:tcPr>
            <w:tcW w:w="177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83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6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55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5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</w:tr>
      <w:tr w:rsidR="009439A1" w:rsidRPr="001947B4" w:rsidTr="00AA2F51">
        <w:tc>
          <w:tcPr>
            <w:tcW w:w="30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4</w:t>
            </w:r>
          </w:p>
        </w:tc>
        <w:tc>
          <w:tcPr>
            <w:tcW w:w="177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83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6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55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5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</w:tr>
      <w:tr w:rsidR="009439A1" w:rsidRPr="001947B4" w:rsidTr="00AA2F51">
        <w:tc>
          <w:tcPr>
            <w:tcW w:w="5000" w:type="pct"/>
            <w:gridSpan w:val="6"/>
          </w:tcPr>
          <w:p w:rsidR="009439A1" w:rsidRPr="001947B4" w:rsidRDefault="009439A1" w:rsidP="00AA2F51">
            <w:pPr>
              <w:spacing w:after="0" w:line="240" w:lineRule="auto"/>
              <w:jc w:val="center"/>
              <w:rPr>
                <w:b/>
              </w:rPr>
            </w:pPr>
            <w:r w:rsidRPr="001947B4">
              <w:rPr>
                <w:b/>
                <w:lang w:val="en-US"/>
              </w:rPr>
              <w:t>III</w:t>
            </w:r>
            <w:r w:rsidRPr="001947B4">
              <w:rPr>
                <w:b/>
              </w:rPr>
              <w:t>. Патенты на изобретения, патенты (свидетельства) на полезную модель</w:t>
            </w:r>
          </w:p>
        </w:tc>
      </w:tr>
      <w:tr w:rsidR="009439A1" w:rsidRPr="001947B4" w:rsidTr="00AA2F51">
        <w:tc>
          <w:tcPr>
            <w:tcW w:w="30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5</w:t>
            </w:r>
          </w:p>
        </w:tc>
        <w:tc>
          <w:tcPr>
            <w:tcW w:w="177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83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6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55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5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</w:tr>
      <w:tr w:rsidR="009439A1" w:rsidRPr="001947B4" w:rsidTr="00AA2F51">
        <w:tc>
          <w:tcPr>
            <w:tcW w:w="30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  <w:r w:rsidRPr="001947B4">
              <w:t>6</w:t>
            </w:r>
          </w:p>
        </w:tc>
        <w:tc>
          <w:tcPr>
            <w:tcW w:w="177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83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6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559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  <w:tc>
          <w:tcPr>
            <w:tcW w:w="752" w:type="pct"/>
          </w:tcPr>
          <w:p w:rsidR="009439A1" w:rsidRPr="001947B4" w:rsidRDefault="009439A1" w:rsidP="00AA2F51">
            <w:pPr>
              <w:spacing w:after="0" w:line="240" w:lineRule="auto"/>
              <w:jc w:val="center"/>
            </w:pPr>
          </w:p>
        </w:tc>
      </w:tr>
    </w:tbl>
    <w:p w:rsidR="009439A1" w:rsidRDefault="009439A1" w:rsidP="00AA2F51">
      <w:pPr>
        <w:shd w:val="clear" w:color="auto" w:fill="FFFFFF"/>
        <w:spacing w:after="0" w:line="240" w:lineRule="auto"/>
        <w:rPr>
          <w:i/>
          <w:iCs/>
          <w:szCs w:val="28"/>
        </w:rPr>
      </w:pPr>
    </w:p>
    <w:tbl>
      <w:tblPr>
        <w:tblW w:w="5001" w:type="pct"/>
        <w:tblLook w:val="01E0" w:firstRow="1" w:lastRow="1" w:firstColumn="1" w:lastColumn="1" w:noHBand="0" w:noVBand="0"/>
      </w:tblPr>
      <w:tblGrid>
        <w:gridCol w:w="5216"/>
        <w:gridCol w:w="2500"/>
        <w:gridCol w:w="2423"/>
      </w:tblGrid>
      <w:tr w:rsidR="00AA2F51" w:rsidRPr="001947B4" w:rsidTr="00AA2F51">
        <w:tc>
          <w:tcPr>
            <w:tcW w:w="2571" w:type="pct"/>
          </w:tcPr>
          <w:p w:rsidR="00AA2F51" w:rsidRPr="001947B4" w:rsidRDefault="00AA2F51" w:rsidP="00AA2F51">
            <w:pPr>
              <w:spacing w:after="0" w:line="240" w:lineRule="auto"/>
              <w:jc w:val="both"/>
            </w:pPr>
            <w:r w:rsidRPr="001947B4">
              <w:t>Автор</w:t>
            </w:r>
          </w:p>
        </w:tc>
        <w:tc>
          <w:tcPr>
            <w:tcW w:w="1233" w:type="pct"/>
          </w:tcPr>
          <w:p w:rsidR="00AA2F51" w:rsidRPr="00AA2F51" w:rsidRDefault="00AA2F51" w:rsidP="00AA2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F51">
              <w:rPr>
                <w:sz w:val="20"/>
                <w:szCs w:val="20"/>
              </w:rPr>
              <w:t>(подпись)</w:t>
            </w:r>
          </w:p>
        </w:tc>
        <w:tc>
          <w:tcPr>
            <w:tcW w:w="1195" w:type="pct"/>
            <w:vAlign w:val="center"/>
          </w:tcPr>
          <w:p w:rsidR="00AA2F51" w:rsidRPr="00AA2F51" w:rsidRDefault="00AA2F51" w:rsidP="00AA2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F51">
              <w:rPr>
                <w:sz w:val="20"/>
                <w:szCs w:val="20"/>
              </w:rPr>
              <w:t>(расшифровка подписи)</w:t>
            </w:r>
          </w:p>
        </w:tc>
      </w:tr>
      <w:tr w:rsidR="00AA2F51" w:rsidRPr="001947B4" w:rsidTr="00AA2F51">
        <w:tc>
          <w:tcPr>
            <w:tcW w:w="2571" w:type="pct"/>
          </w:tcPr>
          <w:p w:rsidR="00AA2F51" w:rsidRPr="001947B4" w:rsidRDefault="00AA2F51" w:rsidP="00AA2F51">
            <w:pPr>
              <w:spacing w:after="0" w:line="240" w:lineRule="auto"/>
              <w:jc w:val="both"/>
            </w:pPr>
          </w:p>
        </w:tc>
        <w:tc>
          <w:tcPr>
            <w:tcW w:w="1233" w:type="pct"/>
          </w:tcPr>
          <w:p w:rsidR="00AA2F51" w:rsidRPr="001947B4" w:rsidRDefault="00AA2F51" w:rsidP="00AA2F51">
            <w:pPr>
              <w:spacing w:after="0" w:line="240" w:lineRule="auto"/>
              <w:jc w:val="center"/>
            </w:pPr>
          </w:p>
        </w:tc>
        <w:tc>
          <w:tcPr>
            <w:tcW w:w="1195" w:type="pct"/>
          </w:tcPr>
          <w:p w:rsidR="00AA2F51" w:rsidRPr="001947B4" w:rsidRDefault="00AA2F51" w:rsidP="00AA2F51">
            <w:pPr>
              <w:spacing w:after="0" w:line="240" w:lineRule="auto"/>
              <w:jc w:val="center"/>
            </w:pPr>
          </w:p>
        </w:tc>
      </w:tr>
      <w:tr w:rsidR="00AA2F51" w:rsidRPr="001947B4" w:rsidTr="00AA2F51">
        <w:tc>
          <w:tcPr>
            <w:tcW w:w="2571" w:type="pct"/>
          </w:tcPr>
          <w:p w:rsidR="00AA2F51" w:rsidRPr="001947B4" w:rsidRDefault="00AA2F51" w:rsidP="00AA2F51">
            <w:pPr>
              <w:spacing w:after="0" w:line="240" w:lineRule="auto"/>
              <w:jc w:val="both"/>
            </w:pPr>
            <w:r w:rsidRPr="001947B4">
              <w:t>Список верен:</w:t>
            </w:r>
          </w:p>
        </w:tc>
        <w:tc>
          <w:tcPr>
            <w:tcW w:w="1233" w:type="pct"/>
          </w:tcPr>
          <w:p w:rsidR="00AA2F51" w:rsidRPr="001947B4" w:rsidRDefault="00AA2F51" w:rsidP="00AA2F51">
            <w:pPr>
              <w:spacing w:after="0" w:line="240" w:lineRule="auto"/>
              <w:jc w:val="center"/>
            </w:pPr>
          </w:p>
        </w:tc>
        <w:tc>
          <w:tcPr>
            <w:tcW w:w="1195" w:type="pct"/>
          </w:tcPr>
          <w:p w:rsidR="00AA2F51" w:rsidRPr="001947B4" w:rsidRDefault="00AA2F51" w:rsidP="00AA2F51">
            <w:pPr>
              <w:spacing w:after="0" w:line="240" w:lineRule="auto"/>
              <w:jc w:val="center"/>
            </w:pPr>
          </w:p>
        </w:tc>
      </w:tr>
      <w:tr w:rsidR="00AA2F51" w:rsidRPr="001947B4" w:rsidTr="00AA2F51">
        <w:tc>
          <w:tcPr>
            <w:tcW w:w="2571" w:type="pct"/>
          </w:tcPr>
          <w:p w:rsidR="00AA2F51" w:rsidRPr="001947B4" w:rsidRDefault="00AA2F51" w:rsidP="00AA2F51">
            <w:pPr>
              <w:spacing w:after="0" w:line="240" w:lineRule="auto"/>
              <w:jc w:val="both"/>
            </w:pPr>
          </w:p>
        </w:tc>
        <w:tc>
          <w:tcPr>
            <w:tcW w:w="1233" w:type="pct"/>
          </w:tcPr>
          <w:p w:rsidR="00AA2F51" w:rsidRPr="001947B4" w:rsidRDefault="00AA2F51" w:rsidP="00AA2F51">
            <w:pPr>
              <w:spacing w:after="0" w:line="240" w:lineRule="auto"/>
              <w:jc w:val="center"/>
            </w:pPr>
          </w:p>
        </w:tc>
        <w:tc>
          <w:tcPr>
            <w:tcW w:w="1195" w:type="pct"/>
          </w:tcPr>
          <w:p w:rsidR="00AA2F51" w:rsidRPr="001947B4" w:rsidRDefault="00AA2F51" w:rsidP="00AA2F51">
            <w:pPr>
              <w:spacing w:after="0" w:line="240" w:lineRule="auto"/>
              <w:jc w:val="center"/>
            </w:pPr>
          </w:p>
        </w:tc>
      </w:tr>
      <w:tr w:rsidR="00AA2F51" w:rsidRPr="001947B4" w:rsidTr="00AA2F51">
        <w:tc>
          <w:tcPr>
            <w:tcW w:w="2571" w:type="pct"/>
          </w:tcPr>
          <w:p w:rsidR="00AA2F51" w:rsidRPr="001947B4" w:rsidRDefault="00AA2F51" w:rsidP="00AA2F51">
            <w:pPr>
              <w:spacing w:after="0" w:line="240" w:lineRule="auto"/>
            </w:pPr>
            <w:r w:rsidRPr="001947B4">
              <w:t>Заведующий соответствующей кафедры</w:t>
            </w:r>
          </w:p>
        </w:tc>
        <w:tc>
          <w:tcPr>
            <w:tcW w:w="1233" w:type="pct"/>
          </w:tcPr>
          <w:p w:rsidR="00AA2F51" w:rsidRPr="00AA2F51" w:rsidRDefault="00AA2F51" w:rsidP="00AA2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F51">
              <w:rPr>
                <w:sz w:val="20"/>
                <w:szCs w:val="20"/>
              </w:rPr>
              <w:t>(подпись)</w:t>
            </w:r>
          </w:p>
        </w:tc>
        <w:tc>
          <w:tcPr>
            <w:tcW w:w="1195" w:type="pct"/>
            <w:vAlign w:val="center"/>
          </w:tcPr>
          <w:p w:rsidR="00AA2F51" w:rsidRPr="00AA2F51" w:rsidRDefault="00AA2F51" w:rsidP="00AA2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F51">
              <w:rPr>
                <w:sz w:val="20"/>
                <w:szCs w:val="20"/>
              </w:rPr>
              <w:t>(расшифровка подписи)</w:t>
            </w:r>
          </w:p>
        </w:tc>
      </w:tr>
      <w:tr w:rsidR="00AA2F51" w:rsidRPr="001947B4" w:rsidTr="00AA2F51">
        <w:tc>
          <w:tcPr>
            <w:tcW w:w="2571" w:type="pct"/>
          </w:tcPr>
          <w:p w:rsidR="00AA2F51" w:rsidRPr="001947B4" w:rsidRDefault="00AA2F51" w:rsidP="00AA2F51">
            <w:pPr>
              <w:spacing w:after="0" w:line="240" w:lineRule="auto"/>
              <w:jc w:val="both"/>
            </w:pPr>
          </w:p>
        </w:tc>
        <w:tc>
          <w:tcPr>
            <w:tcW w:w="1233" w:type="pct"/>
          </w:tcPr>
          <w:p w:rsidR="00AA2F51" w:rsidRPr="001947B4" w:rsidRDefault="00AA2F51" w:rsidP="00AA2F51">
            <w:pPr>
              <w:spacing w:after="0" w:line="240" w:lineRule="auto"/>
              <w:jc w:val="center"/>
            </w:pPr>
          </w:p>
        </w:tc>
        <w:tc>
          <w:tcPr>
            <w:tcW w:w="1195" w:type="pct"/>
          </w:tcPr>
          <w:p w:rsidR="00AA2F51" w:rsidRPr="001947B4" w:rsidRDefault="00AA2F51" w:rsidP="00AA2F51">
            <w:pPr>
              <w:spacing w:after="0" w:line="240" w:lineRule="auto"/>
              <w:jc w:val="center"/>
            </w:pPr>
          </w:p>
        </w:tc>
      </w:tr>
      <w:tr w:rsidR="00AA2F51" w:rsidRPr="001947B4" w:rsidTr="00AA2F51">
        <w:tc>
          <w:tcPr>
            <w:tcW w:w="2571" w:type="pct"/>
          </w:tcPr>
          <w:p w:rsidR="00AA2F51" w:rsidRPr="001947B4" w:rsidRDefault="00AA2F51" w:rsidP="00AA2F51">
            <w:pPr>
              <w:spacing w:after="0" w:line="240" w:lineRule="auto"/>
            </w:pPr>
            <w:r>
              <w:t>Ученый с</w:t>
            </w:r>
            <w:r w:rsidRPr="001947B4">
              <w:t xml:space="preserve">екретарь </w:t>
            </w:r>
            <w:r>
              <w:t>у</w:t>
            </w:r>
            <w:r w:rsidRPr="001947B4">
              <w:t>ченого совета</w:t>
            </w:r>
          </w:p>
        </w:tc>
        <w:tc>
          <w:tcPr>
            <w:tcW w:w="1233" w:type="pct"/>
          </w:tcPr>
          <w:p w:rsidR="00AA2F51" w:rsidRPr="00AA2F51" w:rsidRDefault="00AA2F51" w:rsidP="00AA2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F51">
              <w:rPr>
                <w:sz w:val="20"/>
                <w:szCs w:val="20"/>
              </w:rPr>
              <w:t>(подпись)</w:t>
            </w:r>
          </w:p>
        </w:tc>
        <w:tc>
          <w:tcPr>
            <w:tcW w:w="1195" w:type="pct"/>
            <w:vAlign w:val="center"/>
          </w:tcPr>
          <w:p w:rsidR="00AA2F51" w:rsidRPr="00AA2F51" w:rsidRDefault="00AA2F51" w:rsidP="00AA2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F51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AA2F51" w:rsidRPr="001947B4" w:rsidRDefault="00AA2F51" w:rsidP="00AA2F51">
      <w:pPr>
        <w:shd w:val="clear" w:color="auto" w:fill="FFFFFF"/>
        <w:spacing w:after="0" w:line="240" w:lineRule="auto"/>
        <w:rPr>
          <w:i/>
          <w:iCs/>
          <w:szCs w:val="28"/>
        </w:rPr>
      </w:pPr>
    </w:p>
    <w:p w:rsidR="009439A1" w:rsidRPr="001947B4" w:rsidRDefault="009439A1" w:rsidP="00AA2F51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i/>
          <w:szCs w:val="28"/>
        </w:rPr>
      </w:pPr>
      <w:r w:rsidRPr="001947B4">
        <w:rPr>
          <w:i/>
          <w:iCs/>
          <w:szCs w:val="28"/>
        </w:rPr>
        <w:t>Примечания:</w:t>
      </w:r>
    </w:p>
    <w:p w:rsidR="009439A1" w:rsidRPr="001947B4" w:rsidRDefault="009439A1" w:rsidP="00AA2F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smartTag w:uri="urn:schemas-microsoft-com:office:smarttags" w:element="place">
        <w:r w:rsidRPr="001947B4">
          <w:rPr>
            <w:szCs w:val="28"/>
            <w:lang w:val="en-US"/>
          </w:rPr>
          <w:t>I</w:t>
        </w:r>
        <w:r w:rsidRPr="001947B4">
          <w:rPr>
            <w:szCs w:val="28"/>
          </w:rPr>
          <w:t>.</w:t>
        </w:r>
      </w:smartTag>
      <w:r w:rsidRPr="001947B4">
        <w:rPr>
          <w:szCs w:val="28"/>
        </w:rPr>
        <w:t xml:space="preserve">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9439A1" w:rsidRPr="001947B4" w:rsidRDefault="009439A1" w:rsidP="00AA2F51">
      <w:pPr>
        <w:shd w:val="clear" w:color="auto" w:fill="FFFFFF"/>
        <w:tabs>
          <w:tab w:val="left" w:pos="0"/>
          <w:tab w:val="left" w:pos="1114"/>
        </w:tabs>
        <w:spacing w:after="0" w:line="240" w:lineRule="auto"/>
        <w:ind w:firstLine="709"/>
        <w:rPr>
          <w:szCs w:val="28"/>
        </w:rPr>
      </w:pPr>
      <w:r w:rsidRPr="001947B4">
        <w:rPr>
          <w:szCs w:val="28"/>
        </w:rPr>
        <w:t>а)</w:t>
      </w:r>
      <w:r w:rsidRPr="001947B4">
        <w:rPr>
          <w:szCs w:val="28"/>
        </w:rPr>
        <w:tab/>
        <w:t xml:space="preserve"> учебные издания;</w:t>
      </w:r>
    </w:p>
    <w:p w:rsidR="009439A1" w:rsidRPr="001947B4" w:rsidRDefault="009439A1" w:rsidP="00AA2F51">
      <w:pPr>
        <w:shd w:val="clear" w:color="auto" w:fill="FFFFFF"/>
        <w:tabs>
          <w:tab w:val="left" w:pos="0"/>
          <w:tab w:val="left" w:pos="1114"/>
        </w:tabs>
        <w:spacing w:after="0" w:line="240" w:lineRule="auto"/>
        <w:ind w:firstLine="709"/>
        <w:rPr>
          <w:szCs w:val="28"/>
        </w:rPr>
      </w:pPr>
      <w:r w:rsidRPr="001947B4">
        <w:rPr>
          <w:szCs w:val="28"/>
        </w:rPr>
        <w:t>б)</w:t>
      </w:r>
      <w:r w:rsidRPr="001947B4">
        <w:rPr>
          <w:szCs w:val="28"/>
        </w:rPr>
        <w:tab/>
        <w:t xml:space="preserve"> научные труды;</w:t>
      </w:r>
    </w:p>
    <w:p w:rsidR="009439A1" w:rsidRPr="001947B4" w:rsidRDefault="009439A1" w:rsidP="00AA2F51">
      <w:pPr>
        <w:shd w:val="clear" w:color="auto" w:fill="FFFFFF"/>
        <w:tabs>
          <w:tab w:val="left" w:pos="0"/>
          <w:tab w:val="left" w:pos="1114"/>
        </w:tabs>
        <w:spacing w:after="0" w:line="240" w:lineRule="auto"/>
        <w:ind w:firstLine="709"/>
        <w:jc w:val="both"/>
        <w:rPr>
          <w:szCs w:val="28"/>
        </w:rPr>
      </w:pPr>
      <w:r w:rsidRPr="001947B4">
        <w:rPr>
          <w:szCs w:val="28"/>
        </w:rPr>
        <w:t xml:space="preserve">в) </w:t>
      </w:r>
      <w:r w:rsidRPr="001947B4">
        <w:rPr>
          <w:szCs w:val="28"/>
        </w:rPr>
        <w:tab/>
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9439A1" w:rsidRPr="001947B4" w:rsidRDefault="009439A1" w:rsidP="00AA2F51">
      <w:pPr>
        <w:shd w:val="clear" w:color="auto" w:fill="FFFFFF"/>
        <w:tabs>
          <w:tab w:val="left" w:pos="0"/>
          <w:tab w:val="left" w:pos="1070"/>
        </w:tabs>
        <w:spacing w:after="0" w:line="240" w:lineRule="auto"/>
        <w:ind w:firstLine="709"/>
        <w:jc w:val="both"/>
        <w:rPr>
          <w:szCs w:val="28"/>
        </w:rPr>
      </w:pPr>
      <w:r w:rsidRPr="001947B4">
        <w:rPr>
          <w:szCs w:val="28"/>
          <w:lang w:val="en-US"/>
        </w:rPr>
        <w:lastRenderedPageBreak/>
        <w:t>II</w:t>
      </w:r>
      <w:r w:rsidRPr="001947B4">
        <w:rPr>
          <w:szCs w:val="28"/>
        </w:rPr>
        <w:t>.</w:t>
      </w:r>
      <w:r w:rsidRPr="001947B4">
        <w:rPr>
          <w:szCs w:val="28"/>
        </w:rPr>
        <w:tab/>
        <w:t xml:space="preserve">В </w:t>
      </w:r>
      <w:r w:rsidRPr="001947B4">
        <w:rPr>
          <w:b/>
          <w:szCs w:val="28"/>
        </w:rPr>
        <w:t>графе 2</w:t>
      </w:r>
      <w:r w:rsidRPr="001947B4">
        <w:rPr>
          <w:szCs w:val="28"/>
        </w:rPr>
        <w:t xml:space="preserve"> приводится полное наименование учебных изданий и научных трудов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учебные издания: учебник, учебное пособие, учебно-методическое пособие, методические указания, учебное наглядное пособие, рабочая тетрадь, самоучитель, хрестоматия, практикум, задачник, учебная программа:</w:t>
      </w:r>
    </w:p>
    <w:p w:rsidR="009439A1" w:rsidRPr="001947B4" w:rsidRDefault="009439A1" w:rsidP="00AA2F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1947B4">
        <w:rPr>
          <w:szCs w:val="28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9439A1" w:rsidRPr="001947B4" w:rsidRDefault="009439A1" w:rsidP="00AA2F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1947B4">
        <w:rPr>
          <w:szCs w:val="28"/>
        </w:rPr>
        <w:t xml:space="preserve">В </w:t>
      </w:r>
      <w:r w:rsidRPr="001947B4">
        <w:rPr>
          <w:b/>
          <w:szCs w:val="28"/>
        </w:rPr>
        <w:t>графе 3</w:t>
      </w:r>
      <w:r w:rsidRPr="001947B4">
        <w:rPr>
          <w:szCs w:val="28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9439A1" w:rsidRPr="001947B4" w:rsidRDefault="009439A1" w:rsidP="00AA2F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1947B4">
        <w:rPr>
          <w:szCs w:val="28"/>
        </w:rPr>
        <w:t xml:space="preserve">В </w:t>
      </w:r>
      <w:r w:rsidRPr="001947B4">
        <w:rPr>
          <w:b/>
          <w:szCs w:val="28"/>
        </w:rPr>
        <w:t>графе 4</w:t>
      </w:r>
      <w:r w:rsidRPr="001947B4">
        <w:rPr>
          <w:szCs w:val="28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1947B4">
        <w:rPr>
          <w:szCs w:val="28"/>
        </w:rPr>
        <w:t>внутривузовский</w:t>
      </w:r>
      <w:proofErr w:type="spellEnd"/>
      <w:r w:rsidRPr="001947B4">
        <w:rPr>
          <w:szCs w:val="28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9439A1" w:rsidRPr="001947B4" w:rsidRDefault="009439A1" w:rsidP="00AA2F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1947B4">
        <w:rPr>
          <w:szCs w:val="28"/>
        </w:rPr>
        <w:t>Все данные приводятся в соответствии с правилами библиографического описания документов.</w:t>
      </w:r>
    </w:p>
    <w:p w:rsidR="009439A1" w:rsidRPr="001947B4" w:rsidRDefault="009439A1" w:rsidP="00AA2F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1947B4">
        <w:rPr>
          <w:szCs w:val="28"/>
        </w:rPr>
        <w:t xml:space="preserve">В </w:t>
      </w:r>
      <w:r w:rsidRPr="001947B4">
        <w:rPr>
          <w:b/>
          <w:szCs w:val="28"/>
        </w:rPr>
        <w:t>графе 5</w:t>
      </w:r>
      <w:r w:rsidRPr="001947B4">
        <w:rPr>
          <w:szCs w:val="28"/>
        </w:rPr>
        <w:t xml:space="preserve"> указывается количество печатных листов (</w:t>
      </w:r>
      <w:proofErr w:type="spellStart"/>
      <w:r w:rsidRPr="001947B4">
        <w:rPr>
          <w:szCs w:val="28"/>
        </w:rPr>
        <w:t>п.л</w:t>
      </w:r>
      <w:proofErr w:type="spellEnd"/>
      <w:r w:rsidRPr="001947B4">
        <w:rPr>
          <w:szCs w:val="28"/>
        </w:rPr>
        <w:t>.) или страниц (с.) публикаций (дробью: в числителе – общий объем, в знаменателе – объем, принадлежащий соискателю). Для электронных изданий объем в мегабайтах (Мб), продолжительность звуковых и видеофрагментов (в минутах).</w:t>
      </w:r>
    </w:p>
    <w:p w:rsidR="009439A1" w:rsidRPr="001947B4" w:rsidRDefault="009439A1" w:rsidP="00AA2F51">
      <w:pPr>
        <w:shd w:val="clear" w:color="auto" w:fill="FFFFFF"/>
        <w:tabs>
          <w:tab w:val="left" w:pos="0"/>
          <w:tab w:val="left" w:leader="underscore" w:pos="5434"/>
        </w:tabs>
        <w:spacing w:after="0" w:line="240" w:lineRule="auto"/>
        <w:ind w:firstLine="709"/>
        <w:jc w:val="both"/>
        <w:rPr>
          <w:szCs w:val="28"/>
        </w:rPr>
      </w:pPr>
      <w:r w:rsidRPr="001947B4">
        <w:rPr>
          <w:szCs w:val="28"/>
        </w:rPr>
        <w:t xml:space="preserve">В </w:t>
      </w:r>
      <w:r w:rsidRPr="001947B4">
        <w:rPr>
          <w:b/>
          <w:szCs w:val="28"/>
        </w:rPr>
        <w:t>графе 6</w:t>
      </w:r>
      <w:r w:rsidRPr="001947B4">
        <w:rPr>
          <w:szCs w:val="28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</w:t>
      </w:r>
      <w:r w:rsidRPr="001947B4">
        <w:rPr>
          <w:szCs w:val="28"/>
        </w:rPr>
        <w:lastRenderedPageBreak/>
        <w:t>фамилии первых пяти человек, после чего проставляется «и др., всего ___ человек».</w:t>
      </w:r>
    </w:p>
    <w:p w:rsidR="009439A1" w:rsidRPr="001947B4" w:rsidRDefault="009439A1" w:rsidP="00AA2F5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0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47B4">
        <w:rPr>
          <w:szCs w:val="28"/>
        </w:rPr>
        <w:t xml:space="preserve">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9439A1" w:rsidRPr="001947B4" w:rsidRDefault="009439A1" w:rsidP="00AA2F5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0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947B4">
        <w:rPr>
          <w:szCs w:val="28"/>
        </w:rPr>
        <w:t xml:space="preserve"> Итоговые отчеты о проведении научно-исследовательских работ и зарегистрированные рабочие программы дисциплин и фонды тестовых заданий могут быть представлены отдельным списком по вышеуказанной форме.</w:t>
      </w:r>
    </w:p>
    <w:p w:rsidR="00AA2F51" w:rsidRPr="009439A1" w:rsidRDefault="009439A1" w:rsidP="00AA2F51">
      <w:pPr>
        <w:shd w:val="clear" w:color="auto" w:fill="FFFFFF"/>
        <w:spacing w:after="0" w:line="240" w:lineRule="auto"/>
        <w:ind w:right="5"/>
        <w:jc w:val="right"/>
        <w:rPr>
          <w:spacing w:val="-2"/>
          <w:sz w:val="20"/>
          <w:szCs w:val="20"/>
        </w:rPr>
      </w:pPr>
      <w:r>
        <w:rPr>
          <w:b/>
          <w:spacing w:val="-2"/>
        </w:rPr>
        <w:br w:type="page"/>
      </w:r>
      <w:r w:rsidR="00AA2F51" w:rsidRPr="009439A1">
        <w:rPr>
          <w:spacing w:val="-2"/>
          <w:sz w:val="20"/>
          <w:szCs w:val="20"/>
        </w:rPr>
        <w:lastRenderedPageBreak/>
        <w:t xml:space="preserve">Приложение № </w:t>
      </w:r>
      <w:r w:rsidR="00AA2F51">
        <w:rPr>
          <w:spacing w:val="-2"/>
          <w:sz w:val="20"/>
          <w:szCs w:val="20"/>
        </w:rPr>
        <w:t>4</w:t>
      </w:r>
    </w:p>
    <w:p w:rsidR="00AA2F51" w:rsidRPr="009439A1" w:rsidRDefault="00AA2F51" w:rsidP="00AA2F51">
      <w:pPr>
        <w:shd w:val="clear" w:color="auto" w:fill="FFFFFF"/>
        <w:spacing w:after="0" w:line="240" w:lineRule="auto"/>
        <w:ind w:right="5"/>
        <w:jc w:val="right"/>
        <w:rPr>
          <w:sz w:val="20"/>
          <w:szCs w:val="20"/>
        </w:rPr>
      </w:pPr>
      <w:r w:rsidRPr="009439A1">
        <w:rPr>
          <w:sz w:val="20"/>
          <w:szCs w:val="20"/>
        </w:rPr>
        <w:t>к Положению о порядке выборов деканов факультетов</w:t>
      </w:r>
      <w:r w:rsidRPr="009439A1">
        <w:rPr>
          <w:sz w:val="20"/>
          <w:szCs w:val="20"/>
        </w:rPr>
        <w:br/>
      </w:r>
      <w:proofErr w:type="spellStart"/>
      <w:r w:rsidRPr="009439A1">
        <w:rPr>
          <w:sz w:val="20"/>
          <w:szCs w:val="20"/>
        </w:rPr>
        <w:t>Орского</w:t>
      </w:r>
      <w:proofErr w:type="spellEnd"/>
      <w:r w:rsidRPr="009439A1">
        <w:rPr>
          <w:sz w:val="20"/>
          <w:szCs w:val="20"/>
        </w:rPr>
        <w:t xml:space="preserve"> гуманитарно-технологического института (филиала) ОГУ</w:t>
      </w:r>
    </w:p>
    <w:p w:rsidR="009439A1" w:rsidRPr="005E3678" w:rsidRDefault="009439A1" w:rsidP="00AA2F51">
      <w:pPr>
        <w:shd w:val="clear" w:color="auto" w:fill="FFFFFF"/>
        <w:spacing w:after="0" w:line="240" w:lineRule="auto"/>
        <w:ind w:firstLine="1843"/>
        <w:jc w:val="right"/>
        <w:rPr>
          <w:sz w:val="24"/>
          <w:szCs w:val="24"/>
        </w:rPr>
      </w:pPr>
    </w:p>
    <w:p w:rsidR="009439A1" w:rsidRPr="005E3678" w:rsidRDefault="009439A1" w:rsidP="009439A1">
      <w:pPr>
        <w:pStyle w:val="3"/>
        <w:shd w:val="clear" w:color="auto" w:fill="auto"/>
        <w:spacing w:line="240" w:lineRule="auto"/>
        <w:ind w:firstLine="709"/>
        <w:jc w:val="center"/>
        <w:rPr>
          <w:b/>
        </w:rPr>
      </w:pPr>
      <w:r w:rsidRPr="005E3678">
        <w:rPr>
          <w:b/>
        </w:rPr>
        <w:t>ОТЧЕТ О РАБОТЕ ДЕКАНА ______________ ФАКУЛЬТЕТА</w:t>
      </w:r>
    </w:p>
    <w:p w:rsidR="009439A1" w:rsidRPr="005E3678" w:rsidRDefault="009439A1" w:rsidP="00AA2F51">
      <w:pPr>
        <w:pStyle w:val="60"/>
        <w:shd w:val="clear" w:color="auto" w:fill="auto"/>
        <w:spacing w:line="240" w:lineRule="auto"/>
        <w:ind w:firstLine="2268"/>
        <w:jc w:val="center"/>
        <w:rPr>
          <w:sz w:val="18"/>
          <w:szCs w:val="18"/>
        </w:rPr>
      </w:pPr>
      <w:r w:rsidRPr="005E3678">
        <w:rPr>
          <w:sz w:val="18"/>
          <w:szCs w:val="18"/>
        </w:rPr>
        <w:t>(название)</w:t>
      </w:r>
    </w:p>
    <w:p w:rsidR="009439A1" w:rsidRPr="005E3678" w:rsidRDefault="009439A1" w:rsidP="009439A1">
      <w:pPr>
        <w:pStyle w:val="60"/>
        <w:shd w:val="clear" w:color="auto" w:fill="auto"/>
        <w:spacing w:line="240" w:lineRule="auto"/>
        <w:ind w:firstLine="709"/>
        <w:jc w:val="center"/>
        <w:rPr>
          <w:sz w:val="26"/>
          <w:szCs w:val="26"/>
        </w:rPr>
      </w:pPr>
      <w:r w:rsidRPr="005E3678">
        <w:rPr>
          <w:sz w:val="26"/>
          <w:szCs w:val="26"/>
        </w:rPr>
        <w:t>участвующего в выборах на должност</w:t>
      </w:r>
      <w:r>
        <w:rPr>
          <w:sz w:val="26"/>
          <w:szCs w:val="26"/>
        </w:rPr>
        <w:t>ь</w:t>
      </w:r>
      <w:r w:rsidRPr="005E3678">
        <w:rPr>
          <w:sz w:val="26"/>
          <w:szCs w:val="26"/>
        </w:rPr>
        <w:t xml:space="preserve"> декана_______________________</w:t>
      </w:r>
    </w:p>
    <w:p w:rsidR="009439A1" w:rsidRPr="005E3678" w:rsidRDefault="009439A1" w:rsidP="00AA2F51">
      <w:pPr>
        <w:pStyle w:val="60"/>
        <w:shd w:val="clear" w:color="auto" w:fill="auto"/>
        <w:spacing w:line="240" w:lineRule="auto"/>
        <w:ind w:firstLine="5954"/>
        <w:jc w:val="center"/>
      </w:pPr>
      <w:r w:rsidRPr="005E3678">
        <w:t>(название факультета)</w:t>
      </w:r>
    </w:p>
    <w:p w:rsidR="009439A1" w:rsidRDefault="009439A1" w:rsidP="009439A1">
      <w:pPr>
        <w:pStyle w:val="60"/>
        <w:shd w:val="clear" w:color="auto" w:fill="auto"/>
        <w:spacing w:line="240" w:lineRule="auto"/>
        <w:ind w:firstLine="709"/>
        <w:jc w:val="center"/>
        <w:rPr>
          <w:sz w:val="26"/>
          <w:szCs w:val="26"/>
        </w:rPr>
      </w:pPr>
      <w:r w:rsidRPr="005E3678">
        <w:rPr>
          <w:sz w:val="26"/>
          <w:szCs w:val="26"/>
        </w:rPr>
        <w:t>(</w:t>
      </w:r>
      <w:r>
        <w:rPr>
          <w:sz w:val="26"/>
          <w:szCs w:val="26"/>
        </w:rPr>
        <w:t>з</w:t>
      </w:r>
      <w:r w:rsidRPr="005E3678">
        <w:rPr>
          <w:sz w:val="26"/>
          <w:szCs w:val="26"/>
        </w:rPr>
        <w:t>а период с «___»_______20___ г. по «___»_______20___ г.)</w:t>
      </w:r>
    </w:p>
    <w:p w:rsidR="009439A1" w:rsidRPr="005E3678" w:rsidRDefault="009439A1" w:rsidP="009439A1">
      <w:pPr>
        <w:pStyle w:val="60"/>
        <w:shd w:val="clear" w:color="auto" w:fill="auto"/>
        <w:spacing w:line="240" w:lineRule="auto"/>
        <w:ind w:firstLine="709"/>
        <w:jc w:val="center"/>
        <w:rPr>
          <w:sz w:val="26"/>
          <w:szCs w:val="26"/>
        </w:rPr>
      </w:pPr>
    </w:p>
    <w:p w:rsidR="009439A1" w:rsidRPr="00800E18" w:rsidRDefault="009439A1" w:rsidP="009439A1">
      <w:pPr>
        <w:pStyle w:val="60"/>
        <w:numPr>
          <w:ilvl w:val="0"/>
          <w:numId w:val="5"/>
        </w:numPr>
        <w:shd w:val="clear" w:color="auto" w:fill="auto"/>
        <w:tabs>
          <w:tab w:val="left" w:pos="742"/>
        </w:tabs>
        <w:spacing w:line="312" w:lineRule="auto"/>
        <w:ind w:firstLine="709"/>
        <w:rPr>
          <w:sz w:val="28"/>
          <w:szCs w:val="28"/>
        </w:rPr>
      </w:pPr>
      <w:r w:rsidRPr="00800E18">
        <w:rPr>
          <w:sz w:val="28"/>
          <w:szCs w:val="28"/>
        </w:rPr>
        <w:t>Фамилия, Имя, Отчество, год рождения.</w:t>
      </w:r>
    </w:p>
    <w:p w:rsidR="009439A1" w:rsidRPr="00800E18" w:rsidRDefault="009439A1" w:rsidP="009439A1">
      <w:pPr>
        <w:pStyle w:val="60"/>
        <w:numPr>
          <w:ilvl w:val="0"/>
          <w:numId w:val="5"/>
        </w:numPr>
        <w:shd w:val="clear" w:color="auto" w:fill="auto"/>
        <w:tabs>
          <w:tab w:val="left" w:pos="751"/>
        </w:tabs>
        <w:spacing w:line="312" w:lineRule="auto"/>
        <w:ind w:firstLine="709"/>
        <w:rPr>
          <w:sz w:val="28"/>
          <w:szCs w:val="28"/>
        </w:rPr>
      </w:pPr>
      <w:r w:rsidRPr="00800E18">
        <w:rPr>
          <w:sz w:val="28"/>
          <w:szCs w:val="28"/>
        </w:rPr>
        <w:t>Ученая степень, ученое звание (при наличии).</w:t>
      </w:r>
    </w:p>
    <w:p w:rsidR="009439A1" w:rsidRPr="00800E18" w:rsidRDefault="009439A1" w:rsidP="009439A1">
      <w:pPr>
        <w:pStyle w:val="60"/>
        <w:numPr>
          <w:ilvl w:val="0"/>
          <w:numId w:val="5"/>
        </w:numPr>
        <w:shd w:val="clear" w:color="auto" w:fill="auto"/>
        <w:tabs>
          <w:tab w:val="left" w:pos="756"/>
        </w:tabs>
        <w:spacing w:line="312" w:lineRule="auto"/>
        <w:ind w:firstLine="709"/>
        <w:rPr>
          <w:sz w:val="28"/>
          <w:szCs w:val="28"/>
        </w:rPr>
      </w:pPr>
      <w:r w:rsidRPr="00800E18">
        <w:rPr>
          <w:sz w:val="28"/>
          <w:szCs w:val="28"/>
        </w:rPr>
        <w:t>Деятельность после окончания вуза с указанием последнего места работы, должности, стаж научно-педагогической или практической деятельности.</w:t>
      </w:r>
    </w:p>
    <w:p w:rsidR="009439A1" w:rsidRDefault="009439A1" w:rsidP="009439A1">
      <w:pPr>
        <w:pStyle w:val="60"/>
        <w:numPr>
          <w:ilvl w:val="0"/>
          <w:numId w:val="5"/>
        </w:numPr>
        <w:shd w:val="clear" w:color="auto" w:fill="auto"/>
        <w:tabs>
          <w:tab w:val="left" w:pos="742"/>
        </w:tabs>
        <w:spacing w:line="312" w:lineRule="auto"/>
        <w:ind w:firstLine="709"/>
        <w:rPr>
          <w:sz w:val="28"/>
          <w:szCs w:val="28"/>
        </w:rPr>
      </w:pPr>
      <w:r w:rsidRPr="00800E18">
        <w:rPr>
          <w:sz w:val="28"/>
          <w:szCs w:val="28"/>
        </w:rPr>
        <w:t>Основные показатели деятельности в занимаемой должности:</w:t>
      </w:r>
    </w:p>
    <w:p w:rsidR="009439A1" w:rsidRPr="00800E18" w:rsidRDefault="009439A1" w:rsidP="00AA2F51">
      <w:pPr>
        <w:pStyle w:val="60"/>
        <w:numPr>
          <w:ilvl w:val="1"/>
          <w:numId w:val="5"/>
        </w:numPr>
        <w:shd w:val="clear" w:color="auto" w:fill="auto"/>
        <w:spacing w:line="312" w:lineRule="auto"/>
        <w:ind w:firstLine="1560"/>
        <w:jc w:val="left"/>
        <w:rPr>
          <w:sz w:val="28"/>
          <w:szCs w:val="28"/>
        </w:rPr>
      </w:pPr>
      <w:r w:rsidRPr="00800E18">
        <w:rPr>
          <w:sz w:val="28"/>
          <w:szCs w:val="28"/>
        </w:rPr>
        <w:t>Организация учебной работы.</w:t>
      </w:r>
    </w:p>
    <w:p w:rsidR="009439A1" w:rsidRPr="00800E18" w:rsidRDefault="009439A1" w:rsidP="00AA2F51">
      <w:pPr>
        <w:pStyle w:val="60"/>
        <w:numPr>
          <w:ilvl w:val="1"/>
          <w:numId w:val="5"/>
        </w:numPr>
        <w:shd w:val="clear" w:color="auto" w:fill="auto"/>
        <w:tabs>
          <w:tab w:val="clear" w:pos="0"/>
          <w:tab w:val="num" w:pos="1276"/>
        </w:tabs>
        <w:spacing w:line="312" w:lineRule="auto"/>
        <w:ind w:firstLine="1560"/>
        <w:jc w:val="left"/>
        <w:rPr>
          <w:sz w:val="28"/>
          <w:szCs w:val="28"/>
        </w:rPr>
      </w:pPr>
      <w:r w:rsidRPr="00800E18">
        <w:rPr>
          <w:sz w:val="28"/>
          <w:szCs w:val="28"/>
        </w:rPr>
        <w:t>Организация методической работы.</w:t>
      </w:r>
    </w:p>
    <w:p w:rsidR="009439A1" w:rsidRPr="00800E18" w:rsidRDefault="009439A1" w:rsidP="00AA2F51">
      <w:pPr>
        <w:pStyle w:val="60"/>
        <w:numPr>
          <w:ilvl w:val="1"/>
          <w:numId w:val="5"/>
        </w:numPr>
        <w:shd w:val="clear" w:color="auto" w:fill="auto"/>
        <w:spacing w:line="312" w:lineRule="auto"/>
        <w:ind w:firstLine="1560"/>
        <w:jc w:val="left"/>
        <w:rPr>
          <w:sz w:val="28"/>
          <w:szCs w:val="28"/>
        </w:rPr>
      </w:pPr>
      <w:r w:rsidRPr="00800E18">
        <w:rPr>
          <w:sz w:val="28"/>
          <w:szCs w:val="28"/>
        </w:rPr>
        <w:t>Организация научной работы.</w:t>
      </w:r>
    </w:p>
    <w:p w:rsidR="009439A1" w:rsidRPr="00800E18" w:rsidRDefault="009439A1" w:rsidP="00AA2F51">
      <w:pPr>
        <w:pStyle w:val="60"/>
        <w:numPr>
          <w:ilvl w:val="1"/>
          <w:numId w:val="5"/>
        </w:numPr>
        <w:shd w:val="clear" w:color="auto" w:fill="auto"/>
        <w:spacing w:line="312" w:lineRule="auto"/>
        <w:ind w:firstLine="1560"/>
        <w:jc w:val="left"/>
        <w:rPr>
          <w:sz w:val="28"/>
          <w:szCs w:val="28"/>
        </w:rPr>
      </w:pPr>
      <w:r w:rsidRPr="00800E18">
        <w:rPr>
          <w:sz w:val="28"/>
          <w:szCs w:val="28"/>
        </w:rPr>
        <w:t xml:space="preserve">Организация </w:t>
      </w:r>
      <w:proofErr w:type="spellStart"/>
      <w:r w:rsidRPr="00800E18">
        <w:rPr>
          <w:sz w:val="28"/>
          <w:szCs w:val="28"/>
        </w:rPr>
        <w:t>внеучебной</w:t>
      </w:r>
      <w:proofErr w:type="spellEnd"/>
      <w:r w:rsidRPr="00800E18">
        <w:rPr>
          <w:sz w:val="28"/>
          <w:szCs w:val="28"/>
        </w:rPr>
        <w:t xml:space="preserve"> работы.</w:t>
      </w:r>
    </w:p>
    <w:p w:rsidR="009439A1" w:rsidRPr="00800E18" w:rsidRDefault="009439A1" w:rsidP="00AA2F51">
      <w:pPr>
        <w:pStyle w:val="60"/>
        <w:numPr>
          <w:ilvl w:val="1"/>
          <w:numId w:val="5"/>
        </w:numPr>
        <w:shd w:val="clear" w:color="auto" w:fill="auto"/>
        <w:spacing w:line="312" w:lineRule="auto"/>
        <w:ind w:firstLine="1560"/>
        <w:jc w:val="left"/>
        <w:rPr>
          <w:sz w:val="28"/>
          <w:szCs w:val="28"/>
        </w:rPr>
      </w:pPr>
      <w:r w:rsidRPr="00800E18"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</w:t>
      </w:r>
      <w:r w:rsidRPr="00800E18">
        <w:rPr>
          <w:sz w:val="28"/>
          <w:szCs w:val="28"/>
        </w:rPr>
        <w:t>.</w:t>
      </w:r>
    </w:p>
    <w:p w:rsidR="009439A1" w:rsidRPr="00800E18" w:rsidRDefault="009439A1" w:rsidP="009439A1">
      <w:pPr>
        <w:pStyle w:val="60"/>
        <w:shd w:val="clear" w:color="auto" w:fill="auto"/>
        <w:tabs>
          <w:tab w:val="left" w:pos="3798"/>
          <w:tab w:val="left" w:pos="5670"/>
        </w:tabs>
        <w:spacing w:before="360" w:line="240" w:lineRule="auto"/>
        <w:ind w:left="1276" w:firstLine="0"/>
        <w:jc w:val="left"/>
      </w:pPr>
    </w:p>
    <w:tbl>
      <w:tblPr>
        <w:tblW w:w="8561" w:type="dxa"/>
        <w:tblInd w:w="520" w:type="dxa"/>
        <w:tblLook w:val="01E0" w:firstRow="1" w:lastRow="1" w:firstColumn="1" w:lastColumn="1" w:noHBand="0" w:noVBand="0"/>
      </w:tblPr>
      <w:tblGrid>
        <w:gridCol w:w="3834"/>
        <w:gridCol w:w="2041"/>
        <w:gridCol w:w="2686"/>
      </w:tblGrid>
      <w:tr w:rsidR="009439A1" w:rsidRPr="00AA2F51" w:rsidTr="00B508B3">
        <w:tc>
          <w:tcPr>
            <w:tcW w:w="3834" w:type="dxa"/>
          </w:tcPr>
          <w:p w:rsidR="009439A1" w:rsidRPr="00AA2F51" w:rsidRDefault="009439A1" w:rsidP="00AA2F51">
            <w:pPr>
              <w:spacing w:after="0" w:line="240" w:lineRule="auto"/>
              <w:rPr>
                <w:szCs w:val="28"/>
              </w:rPr>
            </w:pPr>
            <w:r w:rsidRPr="00AA2F51">
              <w:rPr>
                <w:szCs w:val="28"/>
              </w:rPr>
              <w:t>Кандидат</w:t>
            </w:r>
          </w:p>
        </w:tc>
        <w:tc>
          <w:tcPr>
            <w:tcW w:w="2041" w:type="dxa"/>
          </w:tcPr>
          <w:p w:rsidR="009439A1" w:rsidRPr="00AA2F51" w:rsidRDefault="009439A1" w:rsidP="00AA2F51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AA2F51">
              <w:rPr>
                <w:sz w:val="20"/>
                <w:szCs w:val="20"/>
              </w:rPr>
              <w:t>(подпись)</w:t>
            </w:r>
          </w:p>
        </w:tc>
        <w:tc>
          <w:tcPr>
            <w:tcW w:w="2686" w:type="dxa"/>
            <w:vAlign w:val="center"/>
          </w:tcPr>
          <w:p w:rsidR="009439A1" w:rsidRPr="00AA2F51" w:rsidRDefault="009439A1" w:rsidP="00AA2F51">
            <w:pPr>
              <w:spacing w:after="0" w:line="240" w:lineRule="auto"/>
              <w:ind w:firstLine="26"/>
              <w:jc w:val="center"/>
              <w:rPr>
                <w:sz w:val="20"/>
                <w:szCs w:val="20"/>
              </w:rPr>
            </w:pPr>
            <w:r w:rsidRPr="00AA2F51">
              <w:rPr>
                <w:sz w:val="20"/>
                <w:szCs w:val="20"/>
              </w:rPr>
              <w:t>(расшифровка подписи)</w:t>
            </w:r>
          </w:p>
        </w:tc>
      </w:tr>
      <w:tr w:rsidR="009439A1" w:rsidRPr="001947B4" w:rsidTr="00B508B3">
        <w:tc>
          <w:tcPr>
            <w:tcW w:w="3834" w:type="dxa"/>
          </w:tcPr>
          <w:p w:rsidR="009439A1" w:rsidRPr="00A93031" w:rsidRDefault="009439A1" w:rsidP="00B508B3">
            <w:pPr>
              <w:rPr>
                <w:szCs w:val="28"/>
              </w:rPr>
            </w:pPr>
            <w:r w:rsidRPr="00A93031">
              <w:rPr>
                <w:szCs w:val="28"/>
              </w:rPr>
              <w:t>Дата</w:t>
            </w:r>
          </w:p>
        </w:tc>
        <w:tc>
          <w:tcPr>
            <w:tcW w:w="2041" w:type="dxa"/>
          </w:tcPr>
          <w:p w:rsidR="009439A1" w:rsidRPr="001947B4" w:rsidRDefault="009439A1" w:rsidP="00B508B3">
            <w:pPr>
              <w:ind w:firstLine="709"/>
              <w:jc w:val="center"/>
            </w:pPr>
          </w:p>
        </w:tc>
        <w:tc>
          <w:tcPr>
            <w:tcW w:w="2686" w:type="dxa"/>
            <w:vAlign w:val="center"/>
          </w:tcPr>
          <w:p w:rsidR="009439A1" w:rsidRPr="001947B4" w:rsidRDefault="009439A1" w:rsidP="00B508B3">
            <w:pPr>
              <w:ind w:firstLine="709"/>
              <w:jc w:val="center"/>
            </w:pPr>
          </w:p>
        </w:tc>
      </w:tr>
    </w:tbl>
    <w:p w:rsidR="009439A1" w:rsidRDefault="009439A1" w:rsidP="009439A1">
      <w:pPr>
        <w:shd w:val="clear" w:color="auto" w:fill="FFFFFF"/>
        <w:ind w:firstLine="709"/>
        <w:jc w:val="both"/>
        <w:rPr>
          <w:i/>
          <w:szCs w:val="28"/>
        </w:rPr>
      </w:pPr>
    </w:p>
    <w:p w:rsidR="009439A1" w:rsidRPr="00800E18" w:rsidRDefault="009439A1" w:rsidP="009439A1">
      <w:pPr>
        <w:shd w:val="clear" w:color="auto" w:fill="FFFFFF"/>
        <w:ind w:firstLine="709"/>
        <w:jc w:val="both"/>
        <w:rPr>
          <w:szCs w:val="28"/>
        </w:rPr>
      </w:pPr>
      <w:r w:rsidRPr="00B527D7">
        <w:rPr>
          <w:i/>
          <w:szCs w:val="28"/>
        </w:rPr>
        <w:t>Примечание.</w:t>
      </w:r>
      <w:r>
        <w:rPr>
          <w:szCs w:val="28"/>
        </w:rPr>
        <w:t xml:space="preserve"> </w:t>
      </w:r>
      <w:r w:rsidRPr="00800E18">
        <w:rPr>
          <w:szCs w:val="28"/>
        </w:rPr>
        <w:t>В отчете кандидата должны быть указаны общие достижения факультета и вклад в данную работу кандидата на должность</w:t>
      </w:r>
      <w:r w:rsidRPr="00B27F51">
        <w:rPr>
          <w:szCs w:val="28"/>
        </w:rPr>
        <w:t>.</w:t>
      </w:r>
    </w:p>
    <w:p w:rsidR="00AA2F51" w:rsidRPr="009439A1" w:rsidRDefault="009439A1" w:rsidP="00AA2F51">
      <w:pPr>
        <w:shd w:val="clear" w:color="auto" w:fill="FFFFFF"/>
        <w:spacing w:after="0" w:line="240" w:lineRule="auto"/>
        <w:ind w:right="5"/>
        <w:jc w:val="right"/>
        <w:rPr>
          <w:spacing w:val="-2"/>
          <w:sz w:val="20"/>
          <w:szCs w:val="20"/>
        </w:rPr>
      </w:pPr>
      <w:r w:rsidRPr="00800E18">
        <w:rPr>
          <w:szCs w:val="28"/>
        </w:rPr>
        <w:br w:type="page"/>
      </w:r>
      <w:r w:rsidR="00AA2F51" w:rsidRPr="009439A1">
        <w:rPr>
          <w:spacing w:val="-2"/>
          <w:sz w:val="20"/>
          <w:szCs w:val="20"/>
        </w:rPr>
        <w:lastRenderedPageBreak/>
        <w:t xml:space="preserve">Приложение № </w:t>
      </w:r>
      <w:r w:rsidR="00AA2F51">
        <w:rPr>
          <w:spacing w:val="-2"/>
          <w:sz w:val="20"/>
          <w:szCs w:val="20"/>
        </w:rPr>
        <w:t>5</w:t>
      </w:r>
    </w:p>
    <w:p w:rsidR="00AA2F51" w:rsidRPr="009439A1" w:rsidRDefault="00AA2F51" w:rsidP="00AA2F51">
      <w:pPr>
        <w:shd w:val="clear" w:color="auto" w:fill="FFFFFF"/>
        <w:spacing w:after="0" w:line="240" w:lineRule="auto"/>
        <w:ind w:right="5"/>
        <w:jc w:val="right"/>
        <w:rPr>
          <w:sz w:val="20"/>
          <w:szCs w:val="20"/>
        </w:rPr>
      </w:pPr>
      <w:r w:rsidRPr="009439A1">
        <w:rPr>
          <w:sz w:val="20"/>
          <w:szCs w:val="20"/>
        </w:rPr>
        <w:t>к Положению о порядке выборов деканов факультетов</w:t>
      </w:r>
      <w:r w:rsidRPr="009439A1">
        <w:rPr>
          <w:sz w:val="20"/>
          <w:szCs w:val="20"/>
        </w:rPr>
        <w:br/>
      </w:r>
      <w:proofErr w:type="spellStart"/>
      <w:r w:rsidRPr="009439A1">
        <w:rPr>
          <w:sz w:val="20"/>
          <w:szCs w:val="20"/>
        </w:rPr>
        <w:t>Орского</w:t>
      </w:r>
      <w:proofErr w:type="spellEnd"/>
      <w:r w:rsidRPr="009439A1">
        <w:rPr>
          <w:sz w:val="20"/>
          <w:szCs w:val="20"/>
        </w:rPr>
        <w:t xml:space="preserve"> гуманитарно-технологического института (филиала) ОГУ</w:t>
      </w:r>
    </w:p>
    <w:p w:rsidR="009439A1" w:rsidRPr="00800E18" w:rsidRDefault="009439A1" w:rsidP="00AA2F51">
      <w:pPr>
        <w:shd w:val="clear" w:color="auto" w:fill="FFFFFF"/>
        <w:spacing w:line="274" w:lineRule="exact"/>
        <w:ind w:left="567" w:firstLine="1843"/>
        <w:jc w:val="right"/>
      </w:pPr>
    </w:p>
    <w:p w:rsidR="009439A1" w:rsidRDefault="009439A1" w:rsidP="009439A1">
      <w:pPr>
        <w:pStyle w:val="3"/>
        <w:shd w:val="clear" w:color="auto" w:fill="auto"/>
        <w:spacing w:line="240" w:lineRule="auto"/>
        <w:ind w:firstLine="709"/>
        <w:jc w:val="center"/>
      </w:pPr>
      <w:r w:rsidRPr="0037207F">
        <w:rPr>
          <w:b/>
        </w:rPr>
        <w:t>ПЕРСПЕКТИВНЫЙ ПЛАН РАЗВИТИЯ</w:t>
      </w:r>
      <w:r>
        <w:rPr>
          <w:b/>
        </w:rPr>
        <w:t xml:space="preserve"> ФАКУЛЬТЕТА </w:t>
      </w:r>
      <w:r>
        <w:t>____________________________________________</w:t>
      </w:r>
    </w:p>
    <w:p w:rsidR="009439A1" w:rsidRPr="00AA2F51" w:rsidRDefault="009439A1" w:rsidP="009439A1">
      <w:pPr>
        <w:pStyle w:val="3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AA2F51">
        <w:rPr>
          <w:sz w:val="20"/>
          <w:szCs w:val="20"/>
        </w:rPr>
        <w:t>(название факультета)</w:t>
      </w:r>
    </w:p>
    <w:p w:rsidR="00AA2F51" w:rsidRDefault="009439A1" w:rsidP="009439A1">
      <w:pPr>
        <w:pStyle w:val="60"/>
        <w:shd w:val="clear" w:color="auto" w:fill="auto"/>
        <w:spacing w:line="240" w:lineRule="auto"/>
        <w:ind w:right="5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="00AA2F51">
        <w:rPr>
          <w:sz w:val="28"/>
          <w:szCs w:val="28"/>
        </w:rPr>
        <w:t>а на должность</w:t>
      </w:r>
    </w:p>
    <w:p w:rsidR="009439A1" w:rsidRPr="00800E18" w:rsidRDefault="009439A1" w:rsidP="009439A1">
      <w:pPr>
        <w:pStyle w:val="60"/>
        <w:shd w:val="clear" w:color="auto" w:fill="auto"/>
        <w:spacing w:line="240" w:lineRule="auto"/>
        <w:ind w:right="55" w:firstLine="709"/>
        <w:jc w:val="center"/>
        <w:rPr>
          <w:sz w:val="28"/>
          <w:szCs w:val="28"/>
        </w:rPr>
      </w:pPr>
      <w:r w:rsidRPr="00800E18">
        <w:rPr>
          <w:sz w:val="28"/>
          <w:szCs w:val="28"/>
        </w:rPr>
        <w:t>декана</w:t>
      </w:r>
      <w:r>
        <w:rPr>
          <w:sz w:val="28"/>
          <w:szCs w:val="28"/>
        </w:rPr>
        <w:t>_________________________________</w:t>
      </w:r>
    </w:p>
    <w:p w:rsidR="009439A1" w:rsidRPr="00384FBF" w:rsidRDefault="009439A1" w:rsidP="00AA2F51">
      <w:pPr>
        <w:pStyle w:val="60"/>
        <w:shd w:val="clear" w:color="auto" w:fill="auto"/>
        <w:spacing w:line="240" w:lineRule="auto"/>
        <w:ind w:right="55" w:firstLine="1418"/>
        <w:jc w:val="center"/>
      </w:pPr>
      <w:r w:rsidRPr="00384FBF">
        <w:t>(название факультета, Ф.И.О. кандидата)</w:t>
      </w:r>
    </w:p>
    <w:p w:rsidR="009439A1" w:rsidRPr="00800E18" w:rsidRDefault="009439A1" w:rsidP="009439A1">
      <w:pPr>
        <w:pStyle w:val="60"/>
        <w:shd w:val="clear" w:color="auto" w:fill="auto"/>
        <w:spacing w:line="240" w:lineRule="auto"/>
        <w:ind w:right="55" w:firstLine="709"/>
        <w:jc w:val="center"/>
        <w:rPr>
          <w:sz w:val="28"/>
          <w:szCs w:val="28"/>
        </w:rPr>
      </w:pPr>
      <w:r w:rsidRPr="00800E18">
        <w:rPr>
          <w:sz w:val="28"/>
          <w:szCs w:val="28"/>
        </w:rPr>
        <w:t>на 20__</w:t>
      </w:r>
      <w:r>
        <w:rPr>
          <w:sz w:val="28"/>
          <w:szCs w:val="28"/>
        </w:rPr>
        <w:t>_</w:t>
      </w:r>
      <w:r w:rsidRPr="00800E1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00E18">
        <w:rPr>
          <w:sz w:val="28"/>
          <w:szCs w:val="28"/>
        </w:rPr>
        <w:t xml:space="preserve"> 20__</w:t>
      </w:r>
      <w:r>
        <w:rPr>
          <w:sz w:val="28"/>
          <w:szCs w:val="28"/>
        </w:rPr>
        <w:t>_</w:t>
      </w:r>
      <w:r w:rsidRPr="00800E18">
        <w:rPr>
          <w:sz w:val="28"/>
          <w:szCs w:val="28"/>
        </w:rPr>
        <w:tab/>
        <w:t>годы</w:t>
      </w:r>
    </w:p>
    <w:p w:rsidR="009439A1" w:rsidRPr="00800E18" w:rsidRDefault="009439A1" w:rsidP="009439A1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439A1" w:rsidRPr="00800E18" w:rsidRDefault="009439A1" w:rsidP="009439A1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439A1" w:rsidRPr="00800E18" w:rsidRDefault="009439A1" w:rsidP="009439A1">
      <w:pPr>
        <w:pStyle w:val="60"/>
        <w:numPr>
          <w:ilvl w:val="2"/>
          <w:numId w:val="5"/>
        </w:numPr>
        <w:shd w:val="clear" w:color="auto" w:fill="auto"/>
        <w:tabs>
          <w:tab w:val="left" w:pos="910"/>
        </w:tabs>
        <w:spacing w:line="312" w:lineRule="auto"/>
        <w:ind w:firstLine="709"/>
        <w:jc w:val="left"/>
        <w:rPr>
          <w:sz w:val="28"/>
          <w:szCs w:val="28"/>
        </w:rPr>
      </w:pPr>
      <w:r w:rsidRPr="00800E18">
        <w:rPr>
          <w:sz w:val="28"/>
          <w:szCs w:val="28"/>
        </w:rPr>
        <w:t>Организация учебной работы</w:t>
      </w:r>
      <w:r>
        <w:rPr>
          <w:sz w:val="28"/>
          <w:szCs w:val="28"/>
        </w:rPr>
        <w:t>.</w:t>
      </w:r>
    </w:p>
    <w:p w:rsidR="009439A1" w:rsidRPr="00800E18" w:rsidRDefault="009439A1" w:rsidP="009439A1">
      <w:pPr>
        <w:pStyle w:val="60"/>
        <w:numPr>
          <w:ilvl w:val="2"/>
          <w:numId w:val="5"/>
        </w:numPr>
        <w:shd w:val="clear" w:color="auto" w:fill="auto"/>
        <w:tabs>
          <w:tab w:val="left" w:pos="910"/>
        </w:tabs>
        <w:spacing w:line="312" w:lineRule="auto"/>
        <w:ind w:firstLine="709"/>
        <w:jc w:val="left"/>
        <w:rPr>
          <w:sz w:val="28"/>
          <w:szCs w:val="28"/>
        </w:rPr>
      </w:pPr>
      <w:r w:rsidRPr="00800E18">
        <w:rPr>
          <w:sz w:val="28"/>
          <w:szCs w:val="28"/>
        </w:rPr>
        <w:t>Организация методическом работы</w:t>
      </w:r>
      <w:r>
        <w:rPr>
          <w:sz w:val="28"/>
          <w:szCs w:val="28"/>
        </w:rPr>
        <w:t>.</w:t>
      </w:r>
    </w:p>
    <w:p w:rsidR="009439A1" w:rsidRPr="00800E18" w:rsidRDefault="009439A1" w:rsidP="009439A1">
      <w:pPr>
        <w:pStyle w:val="60"/>
        <w:numPr>
          <w:ilvl w:val="2"/>
          <w:numId w:val="5"/>
        </w:numPr>
        <w:shd w:val="clear" w:color="auto" w:fill="auto"/>
        <w:tabs>
          <w:tab w:val="left" w:pos="910"/>
        </w:tabs>
        <w:spacing w:line="312" w:lineRule="auto"/>
        <w:ind w:firstLine="709"/>
        <w:jc w:val="left"/>
        <w:rPr>
          <w:sz w:val="28"/>
          <w:szCs w:val="28"/>
        </w:rPr>
      </w:pPr>
      <w:r w:rsidRPr="00800E18">
        <w:rPr>
          <w:sz w:val="28"/>
          <w:szCs w:val="28"/>
        </w:rPr>
        <w:t>Организация научной работы</w:t>
      </w:r>
      <w:r>
        <w:rPr>
          <w:sz w:val="28"/>
          <w:szCs w:val="28"/>
        </w:rPr>
        <w:t>.</w:t>
      </w:r>
    </w:p>
    <w:p w:rsidR="009439A1" w:rsidRPr="00800E18" w:rsidRDefault="009439A1" w:rsidP="009439A1">
      <w:pPr>
        <w:pStyle w:val="60"/>
        <w:numPr>
          <w:ilvl w:val="2"/>
          <w:numId w:val="5"/>
        </w:numPr>
        <w:shd w:val="clear" w:color="auto" w:fill="auto"/>
        <w:tabs>
          <w:tab w:val="left" w:pos="910"/>
        </w:tabs>
        <w:spacing w:line="312" w:lineRule="auto"/>
        <w:ind w:firstLine="709"/>
        <w:jc w:val="left"/>
        <w:rPr>
          <w:sz w:val="28"/>
          <w:szCs w:val="28"/>
        </w:rPr>
      </w:pPr>
      <w:r w:rsidRPr="00800E18">
        <w:rPr>
          <w:sz w:val="28"/>
          <w:szCs w:val="28"/>
        </w:rPr>
        <w:t xml:space="preserve">Организация </w:t>
      </w:r>
      <w:proofErr w:type="spellStart"/>
      <w:r w:rsidRPr="00800E18">
        <w:rPr>
          <w:sz w:val="28"/>
          <w:szCs w:val="28"/>
        </w:rPr>
        <w:t>внеучебной</w:t>
      </w:r>
      <w:proofErr w:type="spellEnd"/>
      <w:r w:rsidRPr="00800E18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.</w:t>
      </w:r>
    </w:p>
    <w:p w:rsidR="009439A1" w:rsidRPr="00800E18" w:rsidRDefault="009439A1" w:rsidP="009439A1">
      <w:pPr>
        <w:pStyle w:val="60"/>
        <w:numPr>
          <w:ilvl w:val="2"/>
          <w:numId w:val="5"/>
        </w:numPr>
        <w:shd w:val="clear" w:color="auto" w:fill="auto"/>
        <w:tabs>
          <w:tab w:val="left" w:pos="910"/>
        </w:tabs>
        <w:spacing w:line="312" w:lineRule="auto"/>
        <w:ind w:firstLine="709"/>
        <w:jc w:val="left"/>
        <w:rPr>
          <w:sz w:val="28"/>
          <w:szCs w:val="28"/>
        </w:rPr>
      </w:pPr>
      <w:r w:rsidRPr="00800E18"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</w:t>
      </w:r>
      <w:r w:rsidRPr="00800E18">
        <w:rPr>
          <w:sz w:val="28"/>
          <w:szCs w:val="28"/>
        </w:rPr>
        <w:t>.</w:t>
      </w:r>
    </w:p>
    <w:p w:rsidR="00AA2F51" w:rsidRDefault="009439A1" w:rsidP="00AA2F51">
      <w:pPr>
        <w:pStyle w:val="60"/>
        <w:numPr>
          <w:ilvl w:val="2"/>
          <w:numId w:val="5"/>
        </w:numPr>
        <w:shd w:val="clear" w:color="auto" w:fill="auto"/>
        <w:tabs>
          <w:tab w:val="left" w:pos="910"/>
        </w:tabs>
        <w:spacing w:line="312" w:lineRule="auto"/>
        <w:ind w:firstLine="709"/>
        <w:jc w:val="left"/>
        <w:rPr>
          <w:sz w:val="28"/>
          <w:szCs w:val="28"/>
        </w:rPr>
      </w:pPr>
      <w:r w:rsidRPr="00800E18">
        <w:rPr>
          <w:sz w:val="28"/>
          <w:szCs w:val="28"/>
        </w:rPr>
        <w:t>Иные положения.</w:t>
      </w:r>
    </w:p>
    <w:p w:rsidR="00AA2F51" w:rsidRPr="00AA2F51" w:rsidRDefault="00AA2F51" w:rsidP="00AA2F51">
      <w:pPr>
        <w:pStyle w:val="60"/>
        <w:shd w:val="clear" w:color="auto" w:fill="auto"/>
        <w:tabs>
          <w:tab w:val="left" w:pos="910"/>
        </w:tabs>
        <w:spacing w:line="312" w:lineRule="auto"/>
        <w:ind w:left="709" w:firstLine="0"/>
        <w:jc w:val="left"/>
        <w:rPr>
          <w:sz w:val="28"/>
          <w:szCs w:val="28"/>
        </w:rPr>
      </w:pPr>
    </w:p>
    <w:tbl>
      <w:tblPr>
        <w:tblW w:w="8561" w:type="dxa"/>
        <w:tblInd w:w="520" w:type="dxa"/>
        <w:tblLook w:val="01E0" w:firstRow="1" w:lastRow="1" w:firstColumn="1" w:lastColumn="1" w:noHBand="0" w:noVBand="0"/>
      </w:tblPr>
      <w:tblGrid>
        <w:gridCol w:w="3834"/>
        <w:gridCol w:w="2041"/>
        <w:gridCol w:w="2686"/>
      </w:tblGrid>
      <w:tr w:rsidR="00AA2F51" w:rsidRPr="00AA2F51" w:rsidTr="00B508B3">
        <w:tc>
          <w:tcPr>
            <w:tcW w:w="3834" w:type="dxa"/>
          </w:tcPr>
          <w:p w:rsidR="00AA2F51" w:rsidRPr="00AA2F51" w:rsidRDefault="00AA2F51" w:rsidP="00B508B3">
            <w:pPr>
              <w:spacing w:after="0" w:line="240" w:lineRule="auto"/>
              <w:rPr>
                <w:szCs w:val="28"/>
              </w:rPr>
            </w:pPr>
            <w:r w:rsidRPr="00AA2F51">
              <w:rPr>
                <w:szCs w:val="28"/>
              </w:rPr>
              <w:t>Кандидат</w:t>
            </w:r>
          </w:p>
        </w:tc>
        <w:tc>
          <w:tcPr>
            <w:tcW w:w="2041" w:type="dxa"/>
          </w:tcPr>
          <w:p w:rsidR="00AA2F51" w:rsidRPr="00AA2F51" w:rsidRDefault="00AA2F51" w:rsidP="00B508B3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AA2F51">
              <w:rPr>
                <w:sz w:val="20"/>
                <w:szCs w:val="20"/>
              </w:rPr>
              <w:t>(подпись)</w:t>
            </w:r>
          </w:p>
        </w:tc>
        <w:tc>
          <w:tcPr>
            <w:tcW w:w="2686" w:type="dxa"/>
            <w:vAlign w:val="center"/>
          </w:tcPr>
          <w:p w:rsidR="00AA2F51" w:rsidRPr="00AA2F51" w:rsidRDefault="00AA2F51" w:rsidP="00B508B3">
            <w:pPr>
              <w:spacing w:after="0" w:line="240" w:lineRule="auto"/>
              <w:ind w:firstLine="26"/>
              <w:jc w:val="center"/>
              <w:rPr>
                <w:sz w:val="20"/>
                <w:szCs w:val="20"/>
              </w:rPr>
            </w:pPr>
            <w:r w:rsidRPr="00AA2F51">
              <w:rPr>
                <w:sz w:val="20"/>
                <w:szCs w:val="20"/>
              </w:rPr>
              <w:t>(расшифровка подписи)</w:t>
            </w:r>
          </w:p>
        </w:tc>
      </w:tr>
      <w:tr w:rsidR="00AA2F51" w:rsidRPr="001947B4" w:rsidTr="00B508B3">
        <w:tc>
          <w:tcPr>
            <w:tcW w:w="3834" w:type="dxa"/>
          </w:tcPr>
          <w:p w:rsidR="00AA2F51" w:rsidRPr="00A93031" w:rsidRDefault="00AA2F51" w:rsidP="00B508B3">
            <w:pPr>
              <w:rPr>
                <w:szCs w:val="28"/>
              </w:rPr>
            </w:pPr>
            <w:r w:rsidRPr="00A93031">
              <w:rPr>
                <w:szCs w:val="28"/>
              </w:rPr>
              <w:t>Дата</w:t>
            </w:r>
          </w:p>
        </w:tc>
        <w:tc>
          <w:tcPr>
            <w:tcW w:w="2041" w:type="dxa"/>
          </w:tcPr>
          <w:p w:rsidR="00AA2F51" w:rsidRPr="001947B4" w:rsidRDefault="00AA2F51" w:rsidP="00B508B3">
            <w:pPr>
              <w:ind w:firstLine="709"/>
              <w:jc w:val="center"/>
            </w:pPr>
          </w:p>
        </w:tc>
        <w:tc>
          <w:tcPr>
            <w:tcW w:w="2686" w:type="dxa"/>
            <w:vAlign w:val="center"/>
          </w:tcPr>
          <w:p w:rsidR="00AA2F51" w:rsidRPr="001947B4" w:rsidRDefault="00AA2F51" w:rsidP="00B508B3">
            <w:pPr>
              <w:ind w:firstLine="709"/>
              <w:jc w:val="center"/>
            </w:pPr>
          </w:p>
        </w:tc>
      </w:tr>
    </w:tbl>
    <w:p w:rsidR="009439A1" w:rsidRDefault="009439A1" w:rsidP="00AA2F51">
      <w:pPr>
        <w:shd w:val="clear" w:color="auto" w:fill="FFFFFF"/>
        <w:spacing w:line="274" w:lineRule="exact"/>
        <w:ind w:left="1843"/>
        <w:jc w:val="center"/>
        <w:rPr>
          <w:b/>
          <w:spacing w:val="-2"/>
        </w:rPr>
      </w:pPr>
    </w:p>
    <w:p w:rsidR="00AA2F51" w:rsidRPr="009439A1" w:rsidRDefault="009439A1" w:rsidP="00AA2F51">
      <w:pPr>
        <w:shd w:val="clear" w:color="auto" w:fill="FFFFFF"/>
        <w:spacing w:after="0" w:line="240" w:lineRule="auto"/>
        <w:ind w:right="5"/>
        <w:jc w:val="right"/>
        <w:rPr>
          <w:spacing w:val="-2"/>
          <w:sz w:val="20"/>
          <w:szCs w:val="20"/>
        </w:rPr>
      </w:pPr>
      <w:r>
        <w:rPr>
          <w:b/>
          <w:spacing w:val="-2"/>
        </w:rPr>
        <w:br w:type="page"/>
      </w:r>
      <w:r w:rsidR="00AA2F51" w:rsidRPr="009439A1">
        <w:rPr>
          <w:spacing w:val="-2"/>
          <w:sz w:val="20"/>
          <w:szCs w:val="20"/>
        </w:rPr>
        <w:lastRenderedPageBreak/>
        <w:t xml:space="preserve">Приложение № </w:t>
      </w:r>
      <w:r w:rsidR="00AA2F51">
        <w:rPr>
          <w:spacing w:val="-2"/>
          <w:sz w:val="20"/>
          <w:szCs w:val="20"/>
        </w:rPr>
        <w:t>6</w:t>
      </w:r>
    </w:p>
    <w:p w:rsidR="00AA2F51" w:rsidRPr="009439A1" w:rsidRDefault="00AA2F51" w:rsidP="00AA2F51">
      <w:pPr>
        <w:shd w:val="clear" w:color="auto" w:fill="FFFFFF"/>
        <w:spacing w:after="0" w:line="240" w:lineRule="auto"/>
        <w:ind w:right="5"/>
        <w:jc w:val="right"/>
        <w:rPr>
          <w:sz w:val="20"/>
          <w:szCs w:val="20"/>
        </w:rPr>
      </w:pPr>
      <w:r w:rsidRPr="009439A1">
        <w:rPr>
          <w:sz w:val="20"/>
          <w:szCs w:val="20"/>
        </w:rPr>
        <w:t>к Положению о порядке выборов деканов факультетов</w:t>
      </w:r>
      <w:r w:rsidRPr="009439A1">
        <w:rPr>
          <w:sz w:val="20"/>
          <w:szCs w:val="20"/>
        </w:rPr>
        <w:br/>
      </w:r>
      <w:proofErr w:type="spellStart"/>
      <w:r w:rsidRPr="009439A1">
        <w:rPr>
          <w:sz w:val="20"/>
          <w:szCs w:val="20"/>
        </w:rPr>
        <w:t>Орского</w:t>
      </w:r>
      <w:proofErr w:type="spellEnd"/>
      <w:r w:rsidRPr="009439A1">
        <w:rPr>
          <w:sz w:val="20"/>
          <w:szCs w:val="20"/>
        </w:rPr>
        <w:t xml:space="preserve"> гуманитарно-технологического института (филиала) ОГУ</w:t>
      </w:r>
    </w:p>
    <w:p w:rsidR="009439A1" w:rsidRPr="00D07467" w:rsidRDefault="009439A1" w:rsidP="00AA2F51">
      <w:pPr>
        <w:shd w:val="clear" w:color="auto" w:fill="FFFFFF"/>
        <w:spacing w:after="0" w:line="240" w:lineRule="auto"/>
        <w:ind w:left="1843"/>
        <w:jc w:val="right"/>
        <w:rPr>
          <w:szCs w:val="28"/>
        </w:rPr>
      </w:pPr>
    </w:p>
    <w:p w:rsidR="009439A1" w:rsidRPr="00D07467" w:rsidRDefault="009439A1" w:rsidP="00AA2F51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D07467">
        <w:rPr>
          <w:szCs w:val="28"/>
        </w:rPr>
        <w:t>Автобиография – документ, который автор составляет самостоятельно. Автобиография типового формуляра не имеет и составляется произвольно. Однако отдельные части и реквизиты должны содержаться в автобиографии обязательно. Пишут автобиографию от руки на листе писчей бумаги или на специальном бланке при поступлении на работу. Форма изложения повествовательная (от первого лица). Все сведения даются в хронологическом порядке и с таким расчетом, чтобы можно было составить представление о жизненном пути, деловой квалификации данного человека.</w:t>
      </w:r>
    </w:p>
    <w:p w:rsidR="009439A1" w:rsidRPr="00D07467" w:rsidRDefault="009439A1" w:rsidP="00AA2F51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D07467">
        <w:rPr>
          <w:szCs w:val="28"/>
        </w:rPr>
        <w:t>Для изложения событий заверш</w:t>
      </w:r>
      <w:r>
        <w:rPr>
          <w:szCs w:val="28"/>
        </w:rPr>
        <w:t>е</w:t>
      </w:r>
      <w:r w:rsidRPr="00D07467">
        <w:rPr>
          <w:szCs w:val="28"/>
        </w:rPr>
        <w:t>нных используются глаголы прошедшего времени: учился(ась), работал(а), поступил(а), окончил(а) и т.д. Наименования организаций, учреждений, названия насел</w:t>
      </w:r>
      <w:r>
        <w:rPr>
          <w:szCs w:val="28"/>
        </w:rPr>
        <w:t>е</w:t>
      </w:r>
      <w:r w:rsidRPr="00D07467">
        <w:rPr>
          <w:szCs w:val="28"/>
        </w:rPr>
        <w:t>нных пунктов, на которые ссылается автор, приводятся в том виде, как они значились на момент события. Если автор считает нужным дать пояснения, то новое, действующее название приводится в скобках.</w:t>
      </w:r>
    </w:p>
    <w:p w:rsidR="009439A1" w:rsidRPr="00D07467" w:rsidRDefault="009439A1" w:rsidP="00AA2F51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D07467">
        <w:rPr>
          <w:szCs w:val="28"/>
        </w:rPr>
        <w:t>Если автор менял фамилию, то указывается предыдущая фамилия и дата е</w:t>
      </w:r>
      <w:r>
        <w:rPr>
          <w:szCs w:val="28"/>
        </w:rPr>
        <w:t>е</w:t>
      </w:r>
      <w:r w:rsidRPr="00D07467">
        <w:rPr>
          <w:szCs w:val="28"/>
        </w:rPr>
        <w:t xml:space="preserve"> изменения.</w:t>
      </w:r>
    </w:p>
    <w:p w:rsidR="009439A1" w:rsidRPr="00D07467" w:rsidRDefault="009439A1" w:rsidP="00AA2F51">
      <w:pPr>
        <w:spacing w:after="0" w:line="240" w:lineRule="auto"/>
        <w:ind w:firstLine="709"/>
        <w:rPr>
          <w:szCs w:val="28"/>
        </w:rPr>
      </w:pPr>
      <w:r w:rsidRPr="00D07467">
        <w:rPr>
          <w:szCs w:val="28"/>
        </w:rPr>
        <w:t>В автобиографии указывают: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название документа;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имя, отчество и фамилию автора;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число, месяц и год рождения;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сведения о родителях (фамилия, имя, отчество, место работы);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образование и специальность по образованию;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вид трудовой деятельности;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последнее место работы и должность;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награды и поощрения;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участие в общественной работе;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семейное положение и состав семьи;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домашний адрес и телефон;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дату;</w:t>
      </w:r>
    </w:p>
    <w:p w:rsidR="009439A1" w:rsidRPr="00D07467" w:rsidRDefault="009439A1" w:rsidP="00AA2F5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07467">
        <w:rPr>
          <w:szCs w:val="28"/>
        </w:rPr>
        <w:t>личную подпись.</w:t>
      </w:r>
    </w:p>
    <w:p w:rsidR="009439A1" w:rsidRPr="00D07467" w:rsidRDefault="009439A1" w:rsidP="009439A1">
      <w:pPr>
        <w:shd w:val="clear" w:color="auto" w:fill="FFFFFF"/>
        <w:spacing w:line="274" w:lineRule="exact"/>
        <w:ind w:left="1843"/>
        <w:jc w:val="right"/>
        <w:rPr>
          <w:spacing w:val="-2"/>
        </w:rPr>
      </w:pPr>
    </w:p>
    <w:p w:rsidR="009439A1" w:rsidRPr="00C72ECE" w:rsidRDefault="009439A1" w:rsidP="009439A1">
      <w:pPr>
        <w:spacing w:after="0" w:line="240" w:lineRule="auto"/>
        <w:jc w:val="center"/>
      </w:pPr>
      <w:r w:rsidRPr="00D07467">
        <w:br w:type="page"/>
      </w:r>
    </w:p>
    <w:p w:rsidR="00AA2F51" w:rsidRPr="009439A1" w:rsidRDefault="00AA2F51" w:rsidP="00AA2F51">
      <w:pPr>
        <w:shd w:val="clear" w:color="auto" w:fill="FFFFFF"/>
        <w:spacing w:after="0" w:line="240" w:lineRule="auto"/>
        <w:ind w:right="5"/>
        <w:jc w:val="right"/>
        <w:rPr>
          <w:spacing w:val="-2"/>
          <w:sz w:val="20"/>
          <w:szCs w:val="20"/>
        </w:rPr>
      </w:pPr>
      <w:r w:rsidRPr="009439A1">
        <w:rPr>
          <w:spacing w:val="-2"/>
          <w:sz w:val="20"/>
          <w:szCs w:val="20"/>
        </w:rPr>
        <w:lastRenderedPageBreak/>
        <w:t xml:space="preserve">Приложение № </w:t>
      </w:r>
      <w:r>
        <w:rPr>
          <w:spacing w:val="-2"/>
          <w:sz w:val="20"/>
          <w:szCs w:val="20"/>
        </w:rPr>
        <w:t>7</w:t>
      </w:r>
    </w:p>
    <w:p w:rsidR="00AA2F51" w:rsidRPr="009439A1" w:rsidRDefault="00AA2F51" w:rsidP="00AA2F51">
      <w:pPr>
        <w:shd w:val="clear" w:color="auto" w:fill="FFFFFF"/>
        <w:spacing w:after="0" w:line="240" w:lineRule="auto"/>
        <w:ind w:right="5"/>
        <w:jc w:val="right"/>
        <w:rPr>
          <w:sz w:val="20"/>
          <w:szCs w:val="20"/>
        </w:rPr>
      </w:pPr>
      <w:r w:rsidRPr="009439A1">
        <w:rPr>
          <w:sz w:val="20"/>
          <w:szCs w:val="20"/>
        </w:rPr>
        <w:t>к Положению о порядке выборов деканов факультетов</w:t>
      </w:r>
      <w:r w:rsidRPr="009439A1">
        <w:rPr>
          <w:sz w:val="20"/>
          <w:szCs w:val="20"/>
        </w:rPr>
        <w:br/>
      </w:r>
      <w:proofErr w:type="spellStart"/>
      <w:r w:rsidRPr="009439A1">
        <w:rPr>
          <w:sz w:val="20"/>
          <w:szCs w:val="20"/>
        </w:rPr>
        <w:t>Орского</w:t>
      </w:r>
      <w:proofErr w:type="spellEnd"/>
      <w:r w:rsidRPr="009439A1">
        <w:rPr>
          <w:sz w:val="20"/>
          <w:szCs w:val="20"/>
        </w:rPr>
        <w:t xml:space="preserve"> гуманитарно-технологического института (филиала) ОГУ</w:t>
      </w:r>
    </w:p>
    <w:p w:rsidR="00C232E7" w:rsidRDefault="00C232E7">
      <w:pPr>
        <w:spacing w:after="0" w:line="240" w:lineRule="auto"/>
        <w:rPr>
          <w:szCs w:val="28"/>
        </w:rPr>
      </w:pPr>
    </w:p>
    <w:p w:rsidR="00C232E7" w:rsidRDefault="00C232E7" w:rsidP="00C232E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Личный листок</w:t>
      </w:r>
    </w:p>
    <w:p w:rsidR="00C232E7" w:rsidRDefault="00C232E7" w:rsidP="00C232E7">
      <w:pPr>
        <w:spacing w:after="0" w:line="240" w:lineRule="auto"/>
        <w:jc w:val="center"/>
        <w:rPr>
          <w:b/>
          <w:szCs w:val="28"/>
        </w:rPr>
      </w:pPr>
      <w:r w:rsidRPr="00C232E7">
        <w:rPr>
          <w:b/>
          <w:szCs w:val="28"/>
        </w:rPr>
        <w:t>по учету кадров</w:t>
      </w:r>
    </w:p>
    <w:p w:rsidR="00C232E7" w:rsidRDefault="00C232E7" w:rsidP="00C232E7">
      <w:pPr>
        <w:spacing w:after="0" w:line="240" w:lineRule="auto"/>
        <w:jc w:val="center"/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119"/>
      </w:tblGrid>
      <w:tr w:rsidR="00C232E7" w:rsidTr="00AD72F2"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2F2" w:rsidRDefault="00AD72F2" w:rsidP="00C232E7">
            <w:pPr>
              <w:spacing w:after="0" w:line="240" w:lineRule="auto"/>
              <w:jc w:val="both"/>
              <w:rPr>
                <w:szCs w:val="28"/>
              </w:rPr>
            </w:pPr>
          </w:p>
          <w:p w:rsidR="00C232E7" w:rsidRDefault="00C232E7" w:rsidP="00C232E7">
            <w:pPr>
              <w:spacing w:after="0" w:line="240" w:lineRule="auto"/>
              <w:jc w:val="both"/>
              <w:rPr>
                <w:szCs w:val="28"/>
              </w:rPr>
            </w:pPr>
            <w:r w:rsidRPr="00C232E7">
              <w:rPr>
                <w:szCs w:val="28"/>
              </w:rPr>
              <w:t>1. </w:t>
            </w:r>
            <w:r>
              <w:rPr>
                <w:szCs w:val="28"/>
              </w:rPr>
              <w:t>Фамилия_______________________________________</w:t>
            </w:r>
          </w:p>
          <w:p w:rsidR="00C232E7" w:rsidRDefault="00C232E7" w:rsidP="00C232E7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имя______________отчество</w:t>
            </w:r>
            <w:proofErr w:type="spellEnd"/>
            <w:r>
              <w:rPr>
                <w:szCs w:val="28"/>
              </w:rPr>
              <w:t>________________________</w:t>
            </w:r>
          </w:p>
          <w:p w:rsidR="00C232E7" w:rsidRDefault="00C232E7" w:rsidP="00C232E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 Пол _____ 3. Число, месяц, год рождения___________</w:t>
            </w:r>
          </w:p>
          <w:p w:rsidR="00C232E7" w:rsidRDefault="00C232E7" w:rsidP="00C232E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4. Место рождения ________________________________</w:t>
            </w:r>
          </w:p>
          <w:p w:rsidR="00C232E7" w:rsidRDefault="00C232E7" w:rsidP="00C232E7">
            <w:pPr>
              <w:spacing w:after="0" w:line="240" w:lineRule="auto"/>
              <w:ind w:firstLine="3006"/>
              <w:jc w:val="both"/>
              <w:rPr>
                <w:sz w:val="20"/>
                <w:szCs w:val="20"/>
              </w:rPr>
            </w:pPr>
            <w:r w:rsidRPr="00C232E7">
              <w:rPr>
                <w:sz w:val="20"/>
                <w:szCs w:val="20"/>
              </w:rPr>
              <w:t>(село, деревня, город, район, область)</w:t>
            </w:r>
          </w:p>
          <w:p w:rsidR="00C232E7" w:rsidRDefault="00C232E7" w:rsidP="00C232E7">
            <w:pPr>
              <w:spacing w:after="0" w:line="240" w:lineRule="auto"/>
              <w:ind w:firstLine="29"/>
              <w:jc w:val="both"/>
              <w:rPr>
                <w:szCs w:val="28"/>
              </w:rPr>
            </w:pPr>
            <w:r>
              <w:rPr>
                <w:szCs w:val="28"/>
              </w:rPr>
              <w:t>5. Образование____________________________________</w:t>
            </w:r>
          </w:p>
          <w:p w:rsidR="00C232E7" w:rsidRPr="00C232E7" w:rsidRDefault="00C232E7" w:rsidP="00C232E7">
            <w:pPr>
              <w:spacing w:after="0" w:line="240" w:lineRule="auto"/>
              <w:ind w:firstLine="29"/>
              <w:jc w:val="both"/>
              <w:rPr>
                <w:szCs w:val="28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232E7" w:rsidRDefault="00C232E7" w:rsidP="00C232E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</w:tbl>
    <w:p w:rsidR="00C232E7" w:rsidRPr="00C232E7" w:rsidRDefault="00C232E7" w:rsidP="00C232E7">
      <w:pPr>
        <w:spacing w:after="0" w:line="240" w:lineRule="auto"/>
        <w:jc w:val="center"/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1333"/>
        <w:gridCol w:w="1297"/>
        <w:gridCol w:w="1414"/>
        <w:gridCol w:w="1334"/>
        <w:gridCol w:w="1274"/>
        <w:gridCol w:w="1598"/>
      </w:tblGrid>
      <w:tr w:rsidR="00B508B3" w:rsidTr="00AD72F2">
        <w:tc>
          <w:tcPr>
            <w:tcW w:w="1415" w:type="dxa"/>
          </w:tcPr>
          <w:p w:rsidR="00AD72F2" w:rsidRPr="00AD72F2" w:rsidRDefault="00AD72F2" w:rsidP="00AD72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Название учебного заведения и его местонахождение</w:t>
            </w:r>
          </w:p>
        </w:tc>
        <w:tc>
          <w:tcPr>
            <w:tcW w:w="1416" w:type="dxa"/>
          </w:tcPr>
          <w:p w:rsidR="00AD72F2" w:rsidRPr="00AD72F2" w:rsidRDefault="00AD72F2" w:rsidP="00AD72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Факультет или отделение</w:t>
            </w:r>
          </w:p>
        </w:tc>
        <w:tc>
          <w:tcPr>
            <w:tcW w:w="1416" w:type="dxa"/>
          </w:tcPr>
          <w:p w:rsidR="00AD72F2" w:rsidRPr="00AD72F2" w:rsidRDefault="00AD72F2" w:rsidP="00AD72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Форма обучения (дневная, вечерняя, заочная)</w:t>
            </w:r>
          </w:p>
        </w:tc>
        <w:tc>
          <w:tcPr>
            <w:tcW w:w="1416" w:type="dxa"/>
          </w:tcPr>
          <w:p w:rsidR="00AD72F2" w:rsidRPr="00AD72F2" w:rsidRDefault="00AD72F2" w:rsidP="00AD72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Год поступления</w:t>
            </w:r>
          </w:p>
        </w:tc>
        <w:tc>
          <w:tcPr>
            <w:tcW w:w="1416" w:type="dxa"/>
          </w:tcPr>
          <w:p w:rsidR="00AD72F2" w:rsidRPr="00AD72F2" w:rsidRDefault="00AD72F2" w:rsidP="00AD72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Год окончания или ухода</w:t>
            </w:r>
          </w:p>
        </w:tc>
        <w:tc>
          <w:tcPr>
            <w:tcW w:w="1416" w:type="dxa"/>
          </w:tcPr>
          <w:p w:rsidR="00AD72F2" w:rsidRPr="00AD72F2" w:rsidRDefault="00B508B3" w:rsidP="00B508B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Если не окончил, с какого курса ушел</w:t>
            </w:r>
          </w:p>
        </w:tc>
        <w:tc>
          <w:tcPr>
            <w:tcW w:w="1416" w:type="dxa"/>
          </w:tcPr>
          <w:p w:rsidR="00AD72F2" w:rsidRPr="00AD72F2" w:rsidRDefault="00B508B3" w:rsidP="00AD72F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  <w:tr w:rsidR="00B508B3" w:rsidTr="00AD72F2">
        <w:tc>
          <w:tcPr>
            <w:tcW w:w="1415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</w:tcPr>
          <w:p w:rsidR="00AD72F2" w:rsidRDefault="00AD72F2">
            <w:pPr>
              <w:spacing w:after="0" w:line="240" w:lineRule="auto"/>
              <w:rPr>
                <w:szCs w:val="28"/>
              </w:rPr>
            </w:pPr>
          </w:p>
        </w:tc>
      </w:tr>
    </w:tbl>
    <w:p w:rsidR="00C232E7" w:rsidRDefault="00B508B3" w:rsidP="00B508B3">
      <w:pPr>
        <w:pStyle w:val="ac"/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6. Какими </w:t>
      </w:r>
      <w:r w:rsidRPr="00B508B3">
        <w:rPr>
          <w:szCs w:val="28"/>
        </w:rPr>
        <w:t>иност</w:t>
      </w:r>
      <w:r>
        <w:rPr>
          <w:szCs w:val="28"/>
        </w:rPr>
        <w:t>ранными языками владеете ______</w:t>
      </w:r>
      <w:r w:rsidRPr="00B508B3">
        <w:rPr>
          <w:szCs w:val="28"/>
        </w:rPr>
        <w:t>________</w:t>
      </w:r>
      <w:r>
        <w:rPr>
          <w:szCs w:val="28"/>
        </w:rPr>
        <w:t>________________</w:t>
      </w:r>
      <w:r w:rsidRPr="00B508B3">
        <w:rPr>
          <w:szCs w:val="28"/>
        </w:rPr>
        <w:t>___</w:t>
      </w:r>
    </w:p>
    <w:p w:rsidR="00B508B3" w:rsidRDefault="00B508B3" w:rsidP="00B508B3">
      <w:pPr>
        <w:pStyle w:val="ac"/>
        <w:spacing w:after="0" w:line="240" w:lineRule="auto"/>
        <w:ind w:left="0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B508B3" w:rsidRDefault="00B508B3" w:rsidP="00B508B3">
      <w:pPr>
        <w:pStyle w:val="ac"/>
        <w:spacing w:after="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(читаете и переводите со словарем, читаете и можете объясняться, владеете свободно)</w:t>
      </w:r>
    </w:p>
    <w:p w:rsidR="00B508B3" w:rsidRDefault="00B508B3" w:rsidP="00B508B3">
      <w:pPr>
        <w:pStyle w:val="ac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7. Ученая степень, ученое звание __________________________________________</w:t>
      </w:r>
    </w:p>
    <w:p w:rsidR="00B508B3" w:rsidRDefault="00B508B3" w:rsidP="00B508B3">
      <w:pPr>
        <w:pStyle w:val="ac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8. Какие имеете научные труды и изобретения _______________________________</w:t>
      </w:r>
    </w:p>
    <w:p w:rsidR="00B508B3" w:rsidRDefault="00B508B3" w:rsidP="00B508B3">
      <w:pPr>
        <w:pStyle w:val="ac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AA2F51" w:rsidRDefault="00B508B3" w:rsidP="00B508B3">
      <w:pPr>
        <w:pStyle w:val="ac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  <w:r w:rsidR="00AA2F51">
        <w:rPr>
          <w:szCs w:val="28"/>
        </w:rPr>
        <w:br w:type="page"/>
      </w:r>
    </w:p>
    <w:p w:rsidR="00B508B3" w:rsidRDefault="00B508B3" w:rsidP="00B508B3">
      <w:pPr>
        <w:spacing w:after="0" w:line="240" w:lineRule="auto"/>
        <w:jc w:val="both"/>
        <w:rPr>
          <w:spacing w:val="-2"/>
          <w:szCs w:val="28"/>
        </w:rPr>
      </w:pPr>
      <w:r w:rsidRPr="00B508B3">
        <w:rPr>
          <w:spacing w:val="-2"/>
          <w:szCs w:val="28"/>
        </w:rPr>
        <w:lastRenderedPageBreak/>
        <w:t>9. </w:t>
      </w:r>
      <w:r>
        <w:rPr>
          <w:spacing w:val="-2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</w:t>
      </w:r>
    </w:p>
    <w:p w:rsidR="00B508B3" w:rsidRDefault="00B508B3" w:rsidP="00B508B3">
      <w:pPr>
        <w:spacing w:after="0" w:line="240" w:lineRule="auto"/>
        <w:jc w:val="both"/>
        <w:rPr>
          <w:spacing w:val="-2"/>
          <w:szCs w:val="28"/>
        </w:rPr>
      </w:pPr>
    </w:p>
    <w:p w:rsidR="00B508B3" w:rsidRDefault="00B508B3" w:rsidP="00B508B3">
      <w:pPr>
        <w:spacing w:after="0" w:line="240" w:lineRule="auto"/>
        <w:jc w:val="both"/>
        <w:rPr>
          <w:spacing w:val="-2"/>
          <w:szCs w:val="28"/>
        </w:rPr>
      </w:pPr>
      <w:r>
        <w:rPr>
          <w:spacing w:val="-2"/>
          <w:szCs w:val="28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B508B3" w:rsidRDefault="00B508B3" w:rsidP="00B508B3">
      <w:pPr>
        <w:spacing w:after="0" w:line="240" w:lineRule="auto"/>
        <w:jc w:val="both"/>
        <w:rPr>
          <w:spacing w:val="-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894"/>
        <w:gridCol w:w="2478"/>
      </w:tblGrid>
      <w:tr w:rsidR="00B508B3" w:rsidTr="00E42DF8">
        <w:trPr>
          <w:tblHeader/>
        </w:trPr>
        <w:tc>
          <w:tcPr>
            <w:tcW w:w="3539" w:type="dxa"/>
            <w:gridSpan w:val="2"/>
          </w:tcPr>
          <w:p w:rsidR="00B508B3" w:rsidRDefault="00E42DF8" w:rsidP="00E42DF8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Месяц и год</w:t>
            </w:r>
          </w:p>
        </w:tc>
        <w:tc>
          <w:tcPr>
            <w:tcW w:w="3894" w:type="dxa"/>
            <w:vMerge w:val="restart"/>
          </w:tcPr>
          <w:p w:rsidR="00B508B3" w:rsidRDefault="00E42DF8" w:rsidP="00E42DF8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478" w:type="dxa"/>
            <w:vMerge w:val="restart"/>
          </w:tcPr>
          <w:p w:rsidR="00B508B3" w:rsidRDefault="00E42DF8" w:rsidP="00E42DF8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Местонахождение учреждения, организации, предприятия</w:t>
            </w:r>
          </w:p>
        </w:tc>
      </w:tr>
      <w:tr w:rsidR="00B508B3" w:rsidTr="00E42DF8">
        <w:trPr>
          <w:tblHeader/>
        </w:trPr>
        <w:tc>
          <w:tcPr>
            <w:tcW w:w="1696" w:type="dxa"/>
          </w:tcPr>
          <w:p w:rsidR="00B508B3" w:rsidRDefault="00E42DF8" w:rsidP="00E42DF8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вступления</w:t>
            </w:r>
          </w:p>
        </w:tc>
        <w:tc>
          <w:tcPr>
            <w:tcW w:w="1843" w:type="dxa"/>
          </w:tcPr>
          <w:p w:rsidR="00B508B3" w:rsidRDefault="00E42DF8" w:rsidP="00E42DF8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ухода</w:t>
            </w:r>
          </w:p>
        </w:tc>
        <w:tc>
          <w:tcPr>
            <w:tcW w:w="3894" w:type="dxa"/>
            <w:vMerge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  <w:vMerge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B508B3" w:rsidTr="00E42DF8">
        <w:tc>
          <w:tcPr>
            <w:tcW w:w="1696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B508B3" w:rsidTr="00E42DF8">
        <w:tc>
          <w:tcPr>
            <w:tcW w:w="1696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B508B3" w:rsidTr="00E42DF8">
        <w:tc>
          <w:tcPr>
            <w:tcW w:w="1696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B508B3" w:rsidTr="00E42DF8">
        <w:tc>
          <w:tcPr>
            <w:tcW w:w="1696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B508B3" w:rsidTr="00E42DF8">
        <w:tc>
          <w:tcPr>
            <w:tcW w:w="1696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B508B3" w:rsidTr="00E42DF8">
        <w:tc>
          <w:tcPr>
            <w:tcW w:w="1696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B508B3" w:rsidRDefault="00B508B3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894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478" w:type="dxa"/>
          </w:tcPr>
          <w:p w:rsidR="00E42DF8" w:rsidRDefault="00E42DF8" w:rsidP="00B508B3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</w:tbl>
    <w:p w:rsidR="00B508B3" w:rsidRDefault="00B508B3" w:rsidP="00B508B3">
      <w:pPr>
        <w:spacing w:after="0" w:line="240" w:lineRule="auto"/>
        <w:jc w:val="both"/>
        <w:rPr>
          <w:spacing w:val="-2"/>
          <w:szCs w:val="28"/>
        </w:rPr>
      </w:pPr>
    </w:p>
    <w:p w:rsidR="00E42DF8" w:rsidRDefault="00E42DF8" w:rsidP="00B508B3">
      <w:pPr>
        <w:spacing w:after="0" w:line="240" w:lineRule="auto"/>
        <w:jc w:val="both"/>
        <w:rPr>
          <w:spacing w:val="-2"/>
          <w:szCs w:val="28"/>
        </w:rPr>
      </w:pPr>
      <w:r>
        <w:rPr>
          <w:spacing w:val="-2"/>
          <w:szCs w:val="28"/>
        </w:rPr>
        <w:t>10. Пребывание за границей.</w:t>
      </w:r>
    </w:p>
    <w:p w:rsidR="00E42DF8" w:rsidRDefault="00E42DF8" w:rsidP="00B508B3">
      <w:pPr>
        <w:spacing w:after="0" w:line="240" w:lineRule="auto"/>
        <w:jc w:val="both"/>
        <w:rPr>
          <w:spacing w:val="-2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693"/>
        <w:gridCol w:w="3679"/>
      </w:tblGrid>
      <w:tr w:rsidR="00E42DF8" w:rsidTr="00E42DF8">
        <w:trPr>
          <w:tblHeader/>
        </w:trPr>
        <w:tc>
          <w:tcPr>
            <w:tcW w:w="3539" w:type="dxa"/>
            <w:gridSpan w:val="2"/>
          </w:tcPr>
          <w:p w:rsidR="00E42DF8" w:rsidRDefault="00E42DF8" w:rsidP="00ED7887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Месяц и год</w:t>
            </w:r>
          </w:p>
        </w:tc>
        <w:tc>
          <w:tcPr>
            <w:tcW w:w="2693" w:type="dxa"/>
            <w:vMerge w:val="restart"/>
          </w:tcPr>
          <w:p w:rsidR="00E42DF8" w:rsidRDefault="00E42DF8" w:rsidP="00ED7887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 какой стране</w:t>
            </w:r>
          </w:p>
        </w:tc>
        <w:tc>
          <w:tcPr>
            <w:tcW w:w="3679" w:type="dxa"/>
            <w:vMerge w:val="restart"/>
          </w:tcPr>
          <w:p w:rsidR="00E42DF8" w:rsidRDefault="00E42DF8" w:rsidP="00ED7887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Цель пребывания за границей (работа, служебная командировка, туризм)</w:t>
            </w:r>
          </w:p>
        </w:tc>
      </w:tr>
      <w:tr w:rsidR="00E42DF8" w:rsidTr="00E42DF8">
        <w:trPr>
          <w:tblHeader/>
        </w:trPr>
        <w:tc>
          <w:tcPr>
            <w:tcW w:w="1696" w:type="dxa"/>
          </w:tcPr>
          <w:p w:rsidR="00E42DF8" w:rsidRDefault="00E42DF8" w:rsidP="00ED7887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с какого времени</w:t>
            </w:r>
          </w:p>
        </w:tc>
        <w:tc>
          <w:tcPr>
            <w:tcW w:w="1843" w:type="dxa"/>
          </w:tcPr>
          <w:p w:rsidR="00E42DF8" w:rsidRDefault="00E42DF8" w:rsidP="00ED7887">
            <w:pPr>
              <w:spacing w:after="0" w:line="240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по какое время</w:t>
            </w:r>
          </w:p>
        </w:tc>
        <w:tc>
          <w:tcPr>
            <w:tcW w:w="2693" w:type="dxa"/>
            <w:vMerge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  <w:vMerge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  <w:tr w:rsidR="00E42DF8" w:rsidTr="00E42DF8">
        <w:tc>
          <w:tcPr>
            <w:tcW w:w="1696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1843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693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3679" w:type="dxa"/>
          </w:tcPr>
          <w:p w:rsidR="00E42DF8" w:rsidRDefault="00E42DF8" w:rsidP="00ED7887">
            <w:pPr>
              <w:spacing w:after="0" w:line="240" w:lineRule="auto"/>
              <w:jc w:val="both"/>
              <w:rPr>
                <w:spacing w:val="-2"/>
                <w:szCs w:val="28"/>
              </w:rPr>
            </w:pPr>
          </w:p>
        </w:tc>
      </w:tr>
    </w:tbl>
    <w:p w:rsidR="00B508B3" w:rsidRDefault="00B508B3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br w:type="page"/>
      </w:r>
    </w:p>
    <w:p w:rsidR="00E42DF8" w:rsidRDefault="00E42DF8">
      <w:pPr>
        <w:spacing w:after="0" w:line="240" w:lineRule="auto"/>
        <w:rPr>
          <w:spacing w:val="-2"/>
          <w:szCs w:val="28"/>
        </w:rPr>
      </w:pPr>
      <w:r w:rsidRPr="00E42DF8">
        <w:rPr>
          <w:spacing w:val="-2"/>
          <w:szCs w:val="28"/>
        </w:rPr>
        <w:lastRenderedPageBreak/>
        <w:t>11. </w:t>
      </w:r>
      <w:r>
        <w:rPr>
          <w:spacing w:val="-2"/>
          <w:szCs w:val="28"/>
        </w:rPr>
        <w:t>Какие имеете правительственные награды ________________________________</w:t>
      </w:r>
    </w:p>
    <w:p w:rsidR="00E42DF8" w:rsidRPr="00E42DF8" w:rsidRDefault="00E42DF8" w:rsidP="00E42DF8">
      <w:pPr>
        <w:spacing w:after="0" w:line="240" w:lineRule="auto"/>
        <w:ind w:left="6663"/>
        <w:jc w:val="both"/>
        <w:rPr>
          <w:spacing w:val="-2"/>
          <w:sz w:val="20"/>
          <w:szCs w:val="20"/>
        </w:rPr>
      </w:pPr>
      <w:r w:rsidRPr="00E42DF8">
        <w:rPr>
          <w:spacing w:val="-2"/>
          <w:sz w:val="20"/>
          <w:szCs w:val="20"/>
        </w:rPr>
        <w:t>(когда и чем награждены)</w:t>
      </w:r>
    </w:p>
    <w:p w:rsidR="00E42DF8" w:rsidRDefault="00E42DF8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DF8" w:rsidRDefault="00E42DF8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12. Отношение к воинской обязанности и воинское звание</w:t>
      </w:r>
    </w:p>
    <w:p w:rsidR="00E42DF8" w:rsidRDefault="00E42DF8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</w:t>
      </w:r>
    </w:p>
    <w:p w:rsidR="00E42DF8" w:rsidRDefault="00E42DF8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Состав _________________________________ Род войск ______________________</w:t>
      </w:r>
    </w:p>
    <w:p w:rsidR="00E42DF8" w:rsidRDefault="00E42DF8">
      <w:pPr>
        <w:spacing w:after="0" w:line="240" w:lineRule="auto"/>
        <w:rPr>
          <w:spacing w:val="-2"/>
          <w:sz w:val="20"/>
          <w:szCs w:val="20"/>
        </w:rPr>
      </w:pPr>
      <w:r w:rsidRPr="00E42DF8">
        <w:rPr>
          <w:spacing w:val="-2"/>
          <w:sz w:val="20"/>
          <w:szCs w:val="20"/>
        </w:rPr>
        <w:t>(командный, политический, административный, технический и т.д.)</w:t>
      </w:r>
    </w:p>
    <w:p w:rsidR="00E42DF8" w:rsidRDefault="00E42DF8">
      <w:pPr>
        <w:spacing w:after="0" w:line="240" w:lineRule="auto"/>
        <w:rPr>
          <w:spacing w:val="-2"/>
          <w:szCs w:val="28"/>
        </w:rPr>
      </w:pPr>
      <w:r w:rsidRPr="00E42DF8">
        <w:rPr>
          <w:spacing w:val="-2"/>
          <w:szCs w:val="28"/>
        </w:rPr>
        <w:t>13. </w:t>
      </w:r>
      <w:r>
        <w:rPr>
          <w:spacing w:val="-2"/>
          <w:szCs w:val="28"/>
        </w:rPr>
        <w:t>Семейное положение в момент заполнения личного листка _________________</w:t>
      </w:r>
    </w:p>
    <w:p w:rsidR="00E42DF8" w:rsidRPr="00E42DF8" w:rsidRDefault="00E42DF8" w:rsidP="00E42DF8">
      <w:pPr>
        <w:spacing w:after="0" w:line="240" w:lineRule="auto"/>
        <w:ind w:left="5670"/>
        <w:rPr>
          <w:spacing w:val="-2"/>
          <w:sz w:val="20"/>
          <w:szCs w:val="20"/>
        </w:rPr>
      </w:pPr>
      <w:r w:rsidRPr="00E42DF8">
        <w:rPr>
          <w:spacing w:val="-2"/>
          <w:sz w:val="20"/>
          <w:szCs w:val="20"/>
        </w:rPr>
        <w:t>(перечислить членов семьи с указанием возраста)</w:t>
      </w:r>
    </w:p>
    <w:p w:rsidR="00E42DF8" w:rsidRDefault="00E42DF8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DF8" w:rsidRDefault="00E42DF8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14. Домашний адрес и телефон ____________________________________________</w:t>
      </w:r>
    </w:p>
    <w:p w:rsidR="00E42DF8" w:rsidRDefault="00E42DF8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</w:t>
      </w:r>
    </w:p>
    <w:p w:rsidR="00E42DF8" w:rsidRDefault="00E42DF8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15. </w:t>
      </w:r>
      <w:r w:rsidRPr="00E42DF8">
        <w:rPr>
          <w:spacing w:val="-2"/>
          <w:szCs w:val="28"/>
        </w:rPr>
        <w:t>Паспорт</w:t>
      </w:r>
      <w:r w:rsidR="00507BF4">
        <w:rPr>
          <w:spacing w:val="-2"/>
          <w:szCs w:val="28"/>
        </w:rPr>
        <w:t xml:space="preserve"> _____________________________________________________________</w:t>
      </w:r>
    </w:p>
    <w:p w:rsidR="00507BF4" w:rsidRPr="00507BF4" w:rsidRDefault="00507BF4" w:rsidP="00507BF4">
      <w:pPr>
        <w:spacing w:after="0" w:line="240" w:lineRule="auto"/>
        <w:ind w:left="4678"/>
        <w:rPr>
          <w:spacing w:val="-2"/>
          <w:sz w:val="20"/>
          <w:szCs w:val="20"/>
        </w:rPr>
      </w:pPr>
      <w:r w:rsidRPr="00507BF4">
        <w:rPr>
          <w:spacing w:val="-2"/>
          <w:sz w:val="20"/>
          <w:szCs w:val="20"/>
        </w:rPr>
        <w:t>(серия и номер)</w:t>
      </w:r>
    </w:p>
    <w:p w:rsidR="00507BF4" w:rsidRDefault="00507BF4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</w:t>
      </w:r>
    </w:p>
    <w:p w:rsidR="00507BF4" w:rsidRPr="00507BF4" w:rsidRDefault="00507BF4" w:rsidP="00507BF4">
      <w:pPr>
        <w:spacing w:after="0" w:line="240" w:lineRule="auto"/>
        <w:jc w:val="center"/>
        <w:rPr>
          <w:spacing w:val="-2"/>
          <w:sz w:val="20"/>
          <w:szCs w:val="20"/>
        </w:rPr>
      </w:pPr>
      <w:r w:rsidRPr="00507BF4">
        <w:rPr>
          <w:spacing w:val="-2"/>
          <w:sz w:val="20"/>
          <w:szCs w:val="20"/>
        </w:rPr>
        <w:t>(когда и кем выдан)</w:t>
      </w:r>
    </w:p>
    <w:p w:rsidR="00507BF4" w:rsidRDefault="00507BF4">
      <w:pPr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______________________________________________________________________________________________________________________________________________</w:t>
      </w:r>
    </w:p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Default="00507BF4">
      <w:pPr>
        <w:spacing w:after="0" w:line="240" w:lineRule="auto"/>
        <w:rPr>
          <w:spacing w:val="-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507BF4" w:rsidTr="00507BF4">
        <w:tc>
          <w:tcPr>
            <w:tcW w:w="4955" w:type="dxa"/>
          </w:tcPr>
          <w:p w:rsidR="00507BF4" w:rsidRDefault="00507BF4" w:rsidP="00507BF4">
            <w:pPr>
              <w:spacing w:after="0" w:line="240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«_____» ___________ 20 ___ г.</w:t>
            </w:r>
          </w:p>
        </w:tc>
        <w:tc>
          <w:tcPr>
            <w:tcW w:w="4956" w:type="dxa"/>
          </w:tcPr>
          <w:p w:rsidR="00507BF4" w:rsidRDefault="00507BF4">
            <w:pPr>
              <w:spacing w:after="0" w:line="240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Личная подпись ____________________</w:t>
            </w:r>
          </w:p>
        </w:tc>
      </w:tr>
    </w:tbl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Default="00507BF4">
      <w:pPr>
        <w:spacing w:after="0" w:line="240" w:lineRule="auto"/>
        <w:rPr>
          <w:spacing w:val="-2"/>
          <w:szCs w:val="28"/>
        </w:rPr>
      </w:pPr>
    </w:p>
    <w:p w:rsidR="00507BF4" w:rsidRPr="00507BF4" w:rsidRDefault="00507BF4" w:rsidP="00507BF4">
      <w:pPr>
        <w:spacing w:after="0" w:line="240" w:lineRule="auto"/>
        <w:jc w:val="both"/>
        <w:rPr>
          <w:spacing w:val="-2"/>
          <w:szCs w:val="28"/>
        </w:rPr>
      </w:pPr>
      <w:r>
        <w:rPr>
          <w:spacing w:val="-2"/>
          <w:szCs w:val="28"/>
        </w:rPr>
        <w:t>(Работник, заполняющий личный листок, обязан обо всех последующих изменениях (образовании, присвоении ученой степени, ученого звания и т.п.) сообщать по месту работы для внесения изменений в его личное дело)</w:t>
      </w:r>
    </w:p>
    <w:p w:rsidR="00E42DF8" w:rsidRDefault="00E42DF8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br w:type="page"/>
      </w:r>
    </w:p>
    <w:p w:rsidR="00C232E7" w:rsidRPr="009439A1" w:rsidRDefault="00C232E7" w:rsidP="00C232E7">
      <w:pPr>
        <w:shd w:val="clear" w:color="auto" w:fill="FFFFFF"/>
        <w:spacing w:after="0" w:line="240" w:lineRule="auto"/>
        <w:ind w:right="5"/>
        <w:jc w:val="right"/>
        <w:rPr>
          <w:spacing w:val="-2"/>
          <w:sz w:val="20"/>
          <w:szCs w:val="20"/>
        </w:rPr>
      </w:pPr>
      <w:r w:rsidRPr="009439A1">
        <w:rPr>
          <w:spacing w:val="-2"/>
          <w:sz w:val="20"/>
          <w:szCs w:val="20"/>
        </w:rPr>
        <w:lastRenderedPageBreak/>
        <w:t xml:space="preserve">Приложение № </w:t>
      </w:r>
      <w:r>
        <w:rPr>
          <w:spacing w:val="-2"/>
          <w:sz w:val="20"/>
          <w:szCs w:val="20"/>
        </w:rPr>
        <w:t>8</w:t>
      </w:r>
    </w:p>
    <w:p w:rsidR="00C232E7" w:rsidRPr="009439A1" w:rsidRDefault="00C232E7" w:rsidP="00C232E7">
      <w:pPr>
        <w:shd w:val="clear" w:color="auto" w:fill="FFFFFF"/>
        <w:spacing w:after="0" w:line="240" w:lineRule="auto"/>
        <w:ind w:right="5"/>
        <w:jc w:val="right"/>
        <w:rPr>
          <w:sz w:val="20"/>
          <w:szCs w:val="20"/>
        </w:rPr>
      </w:pPr>
      <w:r w:rsidRPr="009439A1">
        <w:rPr>
          <w:sz w:val="20"/>
          <w:szCs w:val="20"/>
        </w:rPr>
        <w:t>к Положению о порядке выборов деканов факультетов</w:t>
      </w:r>
      <w:r w:rsidRPr="009439A1">
        <w:rPr>
          <w:sz w:val="20"/>
          <w:szCs w:val="20"/>
        </w:rPr>
        <w:br/>
      </w:r>
      <w:proofErr w:type="spellStart"/>
      <w:r w:rsidRPr="009439A1">
        <w:rPr>
          <w:sz w:val="20"/>
          <w:szCs w:val="20"/>
        </w:rPr>
        <w:t>Орского</w:t>
      </w:r>
      <w:proofErr w:type="spellEnd"/>
      <w:r w:rsidRPr="009439A1">
        <w:rPr>
          <w:sz w:val="20"/>
          <w:szCs w:val="20"/>
        </w:rPr>
        <w:t xml:space="preserve"> гуманитарно-технологического института (филиала) ОГУ</w:t>
      </w:r>
    </w:p>
    <w:p w:rsidR="00C232E7" w:rsidRPr="00C232E7" w:rsidRDefault="00C232E7" w:rsidP="00AA2F51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C232E7" w:rsidRPr="00B13AA8" w:rsidTr="00B508B3">
        <w:trPr>
          <w:trHeight w:val="1282"/>
        </w:trPr>
        <w:tc>
          <w:tcPr>
            <w:tcW w:w="5495" w:type="dxa"/>
            <w:shd w:val="clear" w:color="auto" w:fill="auto"/>
          </w:tcPr>
          <w:p w:rsidR="00C232E7" w:rsidRPr="00967E5B" w:rsidRDefault="00C232E7" w:rsidP="00B508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41578EE5" wp14:editId="5711B843">
                  <wp:simplePos x="0" y="0"/>
                  <wp:positionH relativeFrom="column">
                    <wp:posOffset>1499235</wp:posOffset>
                  </wp:positionH>
                  <wp:positionV relativeFrom="paragraph">
                    <wp:posOffset>69850</wp:posOffset>
                  </wp:positionV>
                  <wp:extent cx="323850" cy="69532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  <w:tcMar>
              <w:left w:w="851" w:type="dxa"/>
            </w:tcMar>
          </w:tcPr>
          <w:p w:rsidR="00C232E7" w:rsidRPr="00851542" w:rsidRDefault="00C232E7" w:rsidP="00B508B3">
            <w:pPr>
              <w:spacing w:after="0" w:line="240" w:lineRule="auto"/>
              <w:ind w:left="-284"/>
              <w:rPr>
                <w:szCs w:val="28"/>
              </w:rPr>
            </w:pPr>
          </w:p>
        </w:tc>
      </w:tr>
      <w:tr w:rsidR="00C232E7" w:rsidRPr="00B13AA8" w:rsidTr="00B508B3">
        <w:trPr>
          <w:trHeight w:val="2829"/>
        </w:trPr>
        <w:tc>
          <w:tcPr>
            <w:tcW w:w="5495" w:type="dxa"/>
            <w:shd w:val="clear" w:color="auto" w:fill="auto"/>
          </w:tcPr>
          <w:p w:rsidR="00C232E7" w:rsidRPr="00967E5B" w:rsidRDefault="00C232E7" w:rsidP="00B508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7E5B">
              <w:rPr>
                <w:b/>
                <w:sz w:val="20"/>
                <w:szCs w:val="20"/>
              </w:rPr>
              <w:t>МИНОБРНАУКИ  РОССИИ</w:t>
            </w:r>
          </w:p>
          <w:p w:rsidR="00C232E7" w:rsidRPr="00967E5B" w:rsidRDefault="00C232E7" w:rsidP="00B508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232E7" w:rsidRPr="00967E5B" w:rsidRDefault="00C232E7" w:rsidP="00B508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967E5B">
              <w:rPr>
                <w:b/>
                <w:sz w:val="24"/>
                <w:szCs w:val="24"/>
              </w:rPr>
              <w:t>Орский</w:t>
            </w:r>
            <w:proofErr w:type="spellEnd"/>
            <w:r w:rsidRPr="00967E5B">
              <w:rPr>
                <w:b/>
                <w:sz w:val="24"/>
                <w:szCs w:val="24"/>
              </w:rPr>
              <w:t xml:space="preserve"> </w:t>
            </w:r>
          </w:p>
          <w:p w:rsidR="00C232E7" w:rsidRPr="00967E5B" w:rsidRDefault="00C232E7" w:rsidP="00B508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C232E7" w:rsidRPr="00967E5B" w:rsidRDefault="00C232E7" w:rsidP="00B508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институт (филиал)</w:t>
            </w:r>
          </w:p>
          <w:p w:rsidR="00C232E7" w:rsidRPr="00967E5B" w:rsidRDefault="00C232E7" w:rsidP="00B508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федерального государственного </w:t>
            </w:r>
          </w:p>
          <w:p w:rsidR="00C232E7" w:rsidRPr="00967E5B" w:rsidRDefault="00C232E7" w:rsidP="00B508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бюджетного образовательного учреждения</w:t>
            </w:r>
          </w:p>
          <w:p w:rsidR="00C232E7" w:rsidRPr="00967E5B" w:rsidRDefault="00C232E7" w:rsidP="00B508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высшего образования</w:t>
            </w:r>
          </w:p>
          <w:p w:rsidR="00C232E7" w:rsidRPr="00967E5B" w:rsidRDefault="00C232E7" w:rsidP="00B508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C232E7" w:rsidRPr="00967E5B" w:rsidRDefault="00C232E7" w:rsidP="00B508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(</w:t>
            </w:r>
            <w:proofErr w:type="spellStart"/>
            <w:r w:rsidRPr="00967E5B">
              <w:rPr>
                <w:b/>
                <w:sz w:val="24"/>
                <w:szCs w:val="24"/>
              </w:rPr>
              <w:t>Орский</w:t>
            </w:r>
            <w:proofErr w:type="spellEnd"/>
            <w:r w:rsidRPr="00967E5B">
              <w:rPr>
                <w:b/>
                <w:sz w:val="24"/>
                <w:szCs w:val="24"/>
              </w:rPr>
              <w:t xml:space="preserve"> гуманитарно-технологический </w:t>
            </w:r>
          </w:p>
          <w:p w:rsidR="00C232E7" w:rsidRPr="00967E5B" w:rsidRDefault="00C232E7" w:rsidP="00B508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институт (филиал) ОГУ)</w:t>
            </w:r>
          </w:p>
          <w:p w:rsidR="00C232E7" w:rsidRPr="00967E5B" w:rsidRDefault="00C232E7" w:rsidP="00B508B3">
            <w:pPr>
              <w:spacing w:after="0" w:line="240" w:lineRule="auto"/>
              <w:jc w:val="center"/>
              <w:rPr>
                <w:b/>
                <w:spacing w:val="-8"/>
                <w:sz w:val="24"/>
                <w:szCs w:val="24"/>
              </w:rPr>
            </w:pPr>
            <w:r w:rsidRPr="00967E5B">
              <w:rPr>
                <w:b/>
                <w:spacing w:val="-8"/>
                <w:sz w:val="24"/>
                <w:szCs w:val="24"/>
              </w:rPr>
              <w:t xml:space="preserve">_________ </w:t>
            </w:r>
          </w:p>
          <w:p w:rsidR="00C232E7" w:rsidRPr="00B13AA8" w:rsidRDefault="00C232E7" w:rsidP="00B508B3">
            <w:pPr>
              <w:spacing w:after="0"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Mar>
              <w:left w:w="851" w:type="dxa"/>
            </w:tcMar>
          </w:tcPr>
          <w:p w:rsidR="00C232E7" w:rsidRPr="00851542" w:rsidRDefault="00C232E7" w:rsidP="00B508B3">
            <w:pPr>
              <w:spacing w:after="0" w:line="240" w:lineRule="auto"/>
              <w:ind w:left="-284"/>
              <w:rPr>
                <w:szCs w:val="28"/>
              </w:rPr>
            </w:pPr>
          </w:p>
        </w:tc>
      </w:tr>
      <w:tr w:rsidR="00C232E7" w:rsidRPr="00A13562" w:rsidTr="00B508B3">
        <w:trPr>
          <w:trHeight w:val="992"/>
        </w:trPr>
        <w:tc>
          <w:tcPr>
            <w:tcW w:w="5495" w:type="dxa"/>
            <w:shd w:val="clear" w:color="auto" w:fill="auto"/>
          </w:tcPr>
          <w:p w:rsidR="00C232E7" w:rsidRPr="00967E5B" w:rsidRDefault="00C232E7" w:rsidP="00B508B3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67E5B">
              <w:rPr>
                <w:sz w:val="20"/>
                <w:szCs w:val="20"/>
              </w:rPr>
              <w:t xml:space="preserve">пр. Мира, д. 15 А, г. Орск, </w:t>
            </w:r>
          </w:p>
          <w:p w:rsidR="00C232E7" w:rsidRPr="00967E5B" w:rsidRDefault="00C232E7" w:rsidP="00B508B3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67E5B">
              <w:rPr>
                <w:sz w:val="20"/>
                <w:szCs w:val="20"/>
              </w:rPr>
              <w:t>Оренбургская обл., 462403</w:t>
            </w:r>
          </w:p>
          <w:p w:rsidR="00C232E7" w:rsidRPr="00967E5B" w:rsidRDefault="00C232E7" w:rsidP="00B508B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Тел./</w:t>
            </w:r>
            <w:r w:rsidRPr="00967E5B">
              <w:rPr>
                <w:sz w:val="20"/>
                <w:szCs w:val="20"/>
                <w:lang w:eastAsia="en-US"/>
              </w:rPr>
              <w:t>Факс: (3537) 23-65-80</w:t>
            </w:r>
          </w:p>
          <w:p w:rsidR="00C232E7" w:rsidRPr="0016174F" w:rsidRDefault="00C232E7" w:rsidP="00B508B3">
            <w:pPr>
              <w:spacing w:after="0" w:line="220" w:lineRule="exact"/>
              <w:ind w:left="-142" w:right="-108"/>
              <w:jc w:val="center"/>
              <w:rPr>
                <w:sz w:val="20"/>
                <w:szCs w:val="20"/>
              </w:rPr>
            </w:pPr>
            <w:r w:rsidRPr="00E63627">
              <w:rPr>
                <w:sz w:val="20"/>
                <w:szCs w:val="20"/>
                <w:lang w:eastAsia="en-US"/>
              </w:rPr>
              <w:t>http://og-ti.ru</w:t>
            </w:r>
            <w:r w:rsidRPr="00EF7000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87AD4">
              <w:rPr>
                <w:sz w:val="20"/>
                <w:szCs w:val="20"/>
                <w:lang w:val="en-US" w:eastAsia="en-US"/>
              </w:rPr>
              <w:t>pri</w:t>
            </w:r>
            <w:proofErr w:type="spellEnd"/>
            <w:r w:rsidRPr="00087AD4">
              <w:rPr>
                <w:sz w:val="20"/>
                <w:szCs w:val="20"/>
                <w:lang w:eastAsia="en-US"/>
              </w:rPr>
              <w:t>_</w:t>
            </w:r>
            <w:proofErr w:type="spellStart"/>
            <w:r w:rsidRPr="00087AD4">
              <w:rPr>
                <w:sz w:val="20"/>
                <w:szCs w:val="20"/>
                <w:lang w:val="en-US" w:eastAsia="en-US"/>
              </w:rPr>
              <w:t>rektor</w:t>
            </w:r>
            <w:proofErr w:type="spellEnd"/>
            <w:r w:rsidRPr="00087AD4">
              <w:rPr>
                <w:sz w:val="20"/>
                <w:szCs w:val="20"/>
                <w:lang w:eastAsia="en-US"/>
              </w:rPr>
              <w:t>@</w:t>
            </w:r>
            <w:proofErr w:type="spellStart"/>
            <w:r w:rsidRPr="00087AD4">
              <w:rPr>
                <w:sz w:val="20"/>
                <w:szCs w:val="20"/>
                <w:lang w:val="en-US" w:eastAsia="en-US"/>
              </w:rPr>
              <w:t>ogti</w:t>
            </w:r>
            <w:proofErr w:type="spellEnd"/>
            <w:r w:rsidRPr="00087AD4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87AD4">
              <w:rPr>
                <w:sz w:val="20"/>
                <w:szCs w:val="20"/>
                <w:lang w:val="en-US" w:eastAsia="en-US"/>
              </w:rPr>
              <w:t>orsk</w:t>
            </w:r>
            <w:proofErr w:type="spellEnd"/>
            <w:r w:rsidRPr="00087AD4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87AD4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4819" w:type="dxa"/>
            <w:vMerge/>
          </w:tcPr>
          <w:p w:rsidR="00C232E7" w:rsidRPr="00967E5B" w:rsidRDefault="00C232E7" w:rsidP="00B508B3">
            <w:pPr>
              <w:spacing w:after="0" w:line="220" w:lineRule="exact"/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C232E7" w:rsidRPr="00B13AA8" w:rsidTr="00B508B3">
        <w:trPr>
          <w:trHeight w:val="689"/>
        </w:trPr>
        <w:tc>
          <w:tcPr>
            <w:tcW w:w="5495" w:type="dxa"/>
            <w:shd w:val="clear" w:color="auto" w:fill="auto"/>
          </w:tcPr>
          <w:p w:rsidR="00C232E7" w:rsidRDefault="00C232E7" w:rsidP="00B508B3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-142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______________ № _____________</w:t>
            </w:r>
          </w:p>
          <w:p w:rsidR="00C232E7" w:rsidRPr="00B13AA8" w:rsidRDefault="00C232E7" w:rsidP="00B508B3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-142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№ _________ от _______________</w:t>
            </w:r>
          </w:p>
        </w:tc>
        <w:tc>
          <w:tcPr>
            <w:tcW w:w="4819" w:type="dxa"/>
            <w:vMerge/>
          </w:tcPr>
          <w:p w:rsidR="00C232E7" w:rsidRPr="00B13AA8" w:rsidRDefault="00C232E7" w:rsidP="00B508B3">
            <w:pPr>
              <w:tabs>
                <w:tab w:val="left" w:leader="underscore" w:pos="1260"/>
                <w:tab w:val="left" w:leader="underscore" w:pos="2880"/>
              </w:tabs>
              <w:spacing w:after="0" w:line="220" w:lineRule="exact"/>
              <w:ind w:left="-142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C232E7" w:rsidRPr="00B13AA8" w:rsidTr="00B508B3">
        <w:trPr>
          <w:trHeight w:val="514"/>
        </w:trPr>
        <w:tc>
          <w:tcPr>
            <w:tcW w:w="5495" w:type="dxa"/>
            <w:shd w:val="clear" w:color="auto" w:fill="auto"/>
            <w:tcMar>
              <w:top w:w="57" w:type="dxa"/>
              <w:left w:w="170" w:type="dxa"/>
              <w:right w:w="170" w:type="dxa"/>
            </w:tcMar>
          </w:tcPr>
          <w:p w:rsidR="00C232E7" w:rsidRPr="00E83427" w:rsidRDefault="00C232E7" w:rsidP="00B508B3">
            <w:pPr>
              <w:spacing w:before="120" w:after="0" w:line="240" w:lineRule="auto"/>
              <w:ind w:left="222" w:right="255"/>
              <w:contextualSpacing/>
              <w:rPr>
                <w:sz w:val="8"/>
                <w:szCs w:val="24"/>
              </w:rPr>
            </w:pPr>
          </w:p>
          <w:p w:rsidR="00C232E7" w:rsidRPr="00AE32AD" w:rsidRDefault="00C232E7" w:rsidP="00C232E7">
            <w:pPr>
              <w:spacing w:after="0" w:line="240" w:lineRule="auto"/>
              <w:ind w:left="114" w:right="363"/>
              <w:jc w:val="both"/>
              <w:rPr>
                <w:sz w:val="22"/>
              </w:rPr>
            </w:pPr>
            <w:r w:rsidRPr="00AE32AD">
              <w:rPr>
                <w:sz w:val="22"/>
              </w:rPr>
              <w:t>Уведомление об от</w:t>
            </w:r>
            <w:r>
              <w:rPr>
                <w:sz w:val="22"/>
              </w:rPr>
              <w:t>казе в приеме з</w:t>
            </w:r>
            <w:r w:rsidRPr="00AE32AD">
              <w:rPr>
                <w:sz w:val="22"/>
              </w:rPr>
              <w:t xml:space="preserve">аявления и документов </w:t>
            </w:r>
          </w:p>
          <w:p w:rsidR="00C232E7" w:rsidRPr="00C0310F" w:rsidRDefault="00C232E7" w:rsidP="00B508B3">
            <w:pPr>
              <w:spacing w:before="120" w:after="0" w:line="240" w:lineRule="auto"/>
              <w:ind w:left="222" w:right="255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5DD6D0B5" wp14:editId="15119EF3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6985</wp:posOffset>
                      </wp:positionV>
                      <wp:extent cx="233680" cy="233680"/>
                      <wp:effectExtent l="6350" t="11430" r="7620" b="12065"/>
                      <wp:wrapNone/>
                      <wp:docPr id="20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3680 h 221381"/>
                                  <a:gd name="T2" fmla="*/ 0 w 240631"/>
                                  <a:gd name="T3" fmla="*/ 0 h 221381"/>
                                  <a:gd name="T4" fmla="*/ 233680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966FB5" id="Полилиния 12" o:spid="_x0000_s1026" style="position:absolute;margin-left:-.75pt;margin-top:.55pt;width:18.4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" path="m,221381l,,240631,e" filled="f" strokeweight=".5pt">
                      <v:stroke joinstyle="miter"/>
                      <v:path arrowok="t" o:connecttype="custom" o:connectlocs="0,246662;0,0;226930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600B9908" wp14:editId="37FAB00F">
                      <wp:simplePos x="0" y="0"/>
                      <wp:positionH relativeFrom="column">
                        <wp:posOffset>3008630</wp:posOffset>
                      </wp:positionH>
                      <wp:positionV relativeFrom="page">
                        <wp:posOffset>6985</wp:posOffset>
                      </wp:positionV>
                      <wp:extent cx="233680" cy="233680"/>
                      <wp:effectExtent l="5080" t="11430" r="8890" b="12065"/>
                      <wp:wrapNone/>
                      <wp:docPr id="21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T0" fmla="*/ 0 w 231007"/>
                                  <a:gd name="T1" fmla="*/ 233680 h 221381"/>
                                  <a:gd name="T2" fmla="*/ 0 w 231007"/>
                                  <a:gd name="T3" fmla="*/ 0 h 221381"/>
                                  <a:gd name="T4" fmla="*/ 233680 w 231007"/>
                                  <a:gd name="T5" fmla="*/ 0 h 221381"/>
                                  <a:gd name="T6" fmla="*/ 233680 w 231007"/>
                                  <a:gd name="T7" fmla="*/ 0 h 221381"/>
                                  <a:gd name="T8" fmla="*/ 233680 w 231007"/>
                                  <a:gd name="T9" fmla="*/ 0 h 2213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1007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31007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6414DC" id="Полилиния 14" o:spid="_x0000_s1026" style="position:absolute;margin-left:236.9pt;margin-top:.55pt;width:18.4pt;height:18.4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31007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" path="m,221381l,,231007,e" filled="f" strokeweight=".5pt">
                      <v:path arrowok="t" o:connecttype="custom" o:connectlocs="0,246662;0,0;236384,0;236384,0;236384,0" o:connectangles="0,0,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19" w:type="dxa"/>
            <w:vMerge/>
          </w:tcPr>
          <w:p w:rsidR="00C232E7" w:rsidRDefault="00C232E7" w:rsidP="00B508B3">
            <w:pPr>
              <w:spacing w:after="0" w:line="240" w:lineRule="auto"/>
              <w:ind w:left="222" w:right="255"/>
              <w:contextualSpacing/>
              <w:rPr>
                <w:noProof/>
                <w:szCs w:val="28"/>
              </w:rPr>
            </w:pPr>
          </w:p>
        </w:tc>
      </w:tr>
    </w:tbl>
    <w:p w:rsidR="00C232E7" w:rsidRPr="00E61EEB" w:rsidRDefault="00C232E7" w:rsidP="00C232E7">
      <w:pPr>
        <w:shd w:val="clear" w:color="auto" w:fill="FFFFFF"/>
        <w:spacing w:after="0" w:line="240" w:lineRule="auto"/>
        <w:ind w:firstLine="709"/>
        <w:jc w:val="center"/>
        <w:rPr>
          <w:szCs w:val="28"/>
        </w:rPr>
      </w:pPr>
      <w:r w:rsidRPr="00407857">
        <w:rPr>
          <w:b/>
          <w:szCs w:val="28"/>
        </w:rPr>
        <w:t>Уважаемый(</w:t>
      </w:r>
      <w:proofErr w:type="spellStart"/>
      <w:r w:rsidRPr="00407857">
        <w:rPr>
          <w:b/>
          <w:szCs w:val="28"/>
        </w:rPr>
        <w:t>ая</w:t>
      </w:r>
      <w:proofErr w:type="spellEnd"/>
      <w:r w:rsidRPr="00407857">
        <w:rPr>
          <w:b/>
          <w:szCs w:val="28"/>
        </w:rPr>
        <w:t>)</w:t>
      </w:r>
      <w:r>
        <w:rPr>
          <w:b/>
          <w:szCs w:val="28"/>
        </w:rPr>
        <w:t>_______________________________</w:t>
      </w:r>
      <w:r w:rsidRPr="00E61EEB">
        <w:rPr>
          <w:szCs w:val="28"/>
        </w:rPr>
        <w:t xml:space="preserve"> !</w:t>
      </w:r>
    </w:p>
    <w:p w:rsidR="00C232E7" w:rsidRPr="00C232E7" w:rsidRDefault="00C232E7" w:rsidP="00C232E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C232E7" w:rsidRDefault="00C232E7" w:rsidP="00C232E7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proofErr w:type="spellStart"/>
      <w:r w:rsidRPr="00D01E1A">
        <w:rPr>
          <w:szCs w:val="28"/>
        </w:rPr>
        <w:t>Орск</w:t>
      </w:r>
      <w:r>
        <w:rPr>
          <w:szCs w:val="28"/>
        </w:rPr>
        <w:t>ий</w:t>
      </w:r>
      <w:proofErr w:type="spellEnd"/>
      <w:r w:rsidRPr="00D01E1A">
        <w:rPr>
          <w:szCs w:val="28"/>
        </w:rPr>
        <w:t xml:space="preserve"> гуманитарно-технологическ</w:t>
      </w:r>
      <w:r>
        <w:rPr>
          <w:szCs w:val="28"/>
        </w:rPr>
        <w:t>ий</w:t>
      </w:r>
      <w:r w:rsidRPr="00D01E1A">
        <w:rPr>
          <w:szCs w:val="28"/>
        </w:rPr>
        <w:t xml:space="preserve"> институт (филиал) федерального государственного бюджетного образовательного учреждения высшего образования «Оренбургский государственный университет»</w:t>
      </w:r>
      <w:r w:rsidRPr="00E61EEB">
        <w:rPr>
          <w:szCs w:val="28"/>
        </w:rPr>
        <w:t xml:space="preserve"> сообщает, что Вы не допущены к участию в </w:t>
      </w:r>
      <w:r>
        <w:rPr>
          <w:szCs w:val="28"/>
        </w:rPr>
        <w:t>выборах</w:t>
      </w:r>
      <w:r w:rsidRPr="00E61EEB">
        <w:rPr>
          <w:szCs w:val="28"/>
        </w:rPr>
        <w:t xml:space="preserve"> на замещение должности</w:t>
      </w:r>
      <w:r>
        <w:rPr>
          <w:szCs w:val="28"/>
        </w:rPr>
        <w:t xml:space="preserve"> </w:t>
      </w:r>
    </w:p>
    <w:p w:rsidR="00C232E7" w:rsidRPr="00E61EEB" w:rsidRDefault="00C232E7" w:rsidP="00C232E7">
      <w:pPr>
        <w:shd w:val="clear" w:color="auto" w:fill="FFFFFF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_______________________________ </w:t>
      </w:r>
      <w:r w:rsidRPr="00E61EEB">
        <w:rPr>
          <w:szCs w:val="28"/>
        </w:rPr>
        <w:t>в связи с</w:t>
      </w:r>
      <w:r>
        <w:rPr>
          <w:szCs w:val="28"/>
        </w:rPr>
        <w:t xml:space="preserve"> ______________________________</w:t>
      </w:r>
      <w:r w:rsidRPr="00666007">
        <w:rPr>
          <w:szCs w:val="28"/>
          <w:vertAlign w:val="superscript"/>
        </w:rPr>
        <w:t>1</w:t>
      </w:r>
    </w:p>
    <w:p w:rsidR="00C232E7" w:rsidRPr="00407857" w:rsidRDefault="00C232E7" w:rsidP="00C232E7">
      <w:pPr>
        <w:shd w:val="clear" w:color="auto" w:fill="FFFFFF"/>
        <w:spacing w:after="0" w:line="240" w:lineRule="auto"/>
        <w:ind w:firstLine="709"/>
        <w:jc w:val="both"/>
      </w:pPr>
      <w:r w:rsidRPr="00C232E7">
        <w:rPr>
          <w:sz w:val="20"/>
          <w:szCs w:val="20"/>
        </w:rPr>
        <w:t>(наименование должности)</w:t>
      </w:r>
      <w:r>
        <w:tab/>
      </w:r>
      <w:r>
        <w:tab/>
      </w:r>
      <w:r>
        <w:tab/>
      </w:r>
      <w:r>
        <w:tab/>
        <w:t xml:space="preserve">                         </w:t>
      </w:r>
      <w:r w:rsidRPr="00C232E7">
        <w:rPr>
          <w:sz w:val="20"/>
          <w:szCs w:val="20"/>
        </w:rPr>
        <w:t>(указать причину)</w:t>
      </w:r>
    </w:p>
    <w:p w:rsidR="00C232E7" w:rsidRPr="00E61EEB" w:rsidRDefault="00C232E7" w:rsidP="00C232E7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E61EEB">
        <w:rPr>
          <w:szCs w:val="28"/>
        </w:rPr>
        <w:t>Документы Вам могут быть возвращены по письменному заявлению по адресу:</w:t>
      </w:r>
      <w:r>
        <w:rPr>
          <w:szCs w:val="28"/>
        </w:rPr>
        <w:t xml:space="preserve"> </w:t>
      </w:r>
      <w:r w:rsidRPr="00E61EEB">
        <w:rPr>
          <w:szCs w:val="28"/>
        </w:rPr>
        <w:t>г. Ор</w:t>
      </w:r>
      <w:r>
        <w:rPr>
          <w:szCs w:val="28"/>
        </w:rPr>
        <w:t>ск</w:t>
      </w:r>
      <w:r w:rsidRPr="00E61EEB">
        <w:rPr>
          <w:szCs w:val="28"/>
        </w:rPr>
        <w:t xml:space="preserve">, пр. </w:t>
      </w:r>
      <w:r>
        <w:rPr>
          <w:szCs w:val="28"/>
        </w:rPr>
        <w:t xml:space="preserve">Мира, д. 15 «А», учебный корпус №_____,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______</w:t>
      </w:r>
      <w:r w:rsidRPr="00E61EEB">
        <w:rPr>
          <w:szCs w:val="28"/>
        </w:rPr>
        <w:t>.</w:t>
      </w:r>
    </w:p>
    <w:p w:rsidR="00C232E7" w:rsidRPr="00C232E7" w:rsidRDefault="00C232E7" w:rsidP="00C232E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232E7" w:rsidRPr="00C232E7" w:rsidRDefault="00C232E7" w:rsidP="00C232E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232E7" w:rsidRDefault="00C232E7" w:rsidP="00C232E7">
      <w:pPr>
        <w:shd w:val="clear" w:color="auto" w:fill="FFFFFF"/>
        <w:spacing w:after="0" w:line="240" w:lineRule="auto"/>
        <w:jc w:val="both"/>
        <w:rPr>
          <w:szCs w:val="28"/>
        </w:rPr>
      </w:pPr>
      <w:r>
        <w:rPr>
          <w:szCs w:val="28"/>
        </w:rPr>
        <w:t>Ученый секретарь ученого совета 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__________________.</w:t>
      </w:r>
    </w:p>
    <w:p w:rsidR="00C232E7" w:rsidRDefault="00C232E7" w:rsidP="00C232E7">
      <w:pPr>
        <w:shd w:val="clear" w:color="auto" w:fill="FFFFFF"/>
        <w:spacing w:after="0" w:line="240" w:lineRule="auto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232E7">
        <w:rPr>
          <w:sz w:val="20"/>
          <w:szCs w:val="20"/>
        </w:rPr>
        <w:t>(подпись)</w:t>
      </w:r>
      <w:r w:rsidRPr="00644D15">
        <w:tab/>
      </w:r>
      <w:r>
        <w:tab/>
        <w:t xml:space="preserve">                   </w:t>
      </w:r>
      <w:r w:rsidRPr="00C232E7">
        <w:rPr>
          <w:sz w:val="20"/>
          <w:szCs w:val="20"/>
        </w:rPr>
        <w:t>(расшифровка подписи)</w:t>
      </w:r>
    </w:p>
    <w:p w:rsidR="00C232E7" w:rsidRDefault="00C232E7" w:rsidP="00C232E7">
      <w:pPr>
        <w:shd w:val="clear" w:color="auto" w:fill="FFFFFF"/>
        <w:spacing w:after="0" w:line="240" w:lineRule="auto"/>
        <w:jc w:val="both"/>
      </w:pPr>
      <w:r>
        <w:t>______________________________________________</w:t>
      </w:r>
    </w:p>
    <w:p w:rsidR="00C232E7" w:rsidRPr="00C232E7" w:rsidRDefault="00C232E7" w:rsidP="00C232E7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232E7">
        <w:rPr>
          <w:sz w:val="20"/>
          <w:szCs w:val="20"/>
          <w:vertAlign w:val="superscript"/>
        </w:rPr>
        <w:t xml:space="preserve">1 </w:t>
      </w:r>
      <w:r w:rsidRPr="00C232E7">
        <w:rPr>
          <w:sz w:val="20"/>
          <w:szCs w:val="20"/>
        </w:rPr>
        <w:t>а) несоответствием кандидата квалификационным и иным требованиям, установленным действующим законодательством Российской Федерации;</w:t>
      </w:r>
    </w:p>
    <w:p w:rsidR="00C232E7" w:rsidRPr="00C232E7" w:rsidRDefault="00C232E7" w:rsidP="00C232E7">
      <w:pPr>
        <w:pStyle w:val="3"/>
        <w:shd w:val="clear" w:color="auto" w:fill="auto"/>
        <w:tabs>
          <w:tab w:val="left" w:pos="1267"/>
          <w:tab w:val="left" w:pos="1418"/>
        </w:tabs>
        <w:spacing w:line="240" w:lineRule="auto"/>
        <w:ind w:firstLine="0"/>
        <w:jc w:val="both"/>
        <w:rPr>
          <w:sz w:val="20"/>
          <w:szCs w:val="20"/>
        </w:rPr>
      </w:pPr>
      <w:r w:rsidRPr="00C232E7">
        <w:rPr>
          <w:sz w:val="20"/>
          <w:szCs w:val="20"/>
        </w:rPr>
        <w:t>б) несоответствием представленных кандидатом документов требованиям, установленным настоящим Положением;</w:t>
      </w:r>
    </w:p>
    <w:p w:rsidR="00C232E7" w:rsidRPr="00C232E7" w:rsidRDefault="00C232E7" w:rsidP="00C232E7">
      <w:pPr>
        <w:pStyle w:val="3"/>
        <w:shd w:val="clear" w:color="auto" w:fill="auto"/>
        <w:tabs>
          <w:tab w:val="left" w:pos="1267"/>
          <w:tab w:val="left" w:pos="1418"/>
        </w:tabs>
        <w:spacing w:line="240" w:lineRule="auto"/>
        <w:ind w:firstLine="0"/>
        <w:jc w:val="both"/>
        <w:rPr>
          <w:sz w:val="20"/>
          <w:szCs w:val="20"/>
        </w:rPr>
      </w:pPr>
      <w:r w:rsidRPr="00C232E7">
        <w:rPr>
          <w:sz w:val="20"/>
          <w:szCs w:val="20"/>
        </w:rPr>
        <w:t>в) представлением кандидатом неполного пакета документов, установленных пунктом 3.6 настоящего Положения;</w:t>
      </w:r>
    </w:p>
    <w:p w:rsidR="00C232E7" w:rsidRPr="00C232E7" w:rsidRDefault="00C232E7" w:rsidP="00C232E7">
      <w:pPr>
        <w:pStyle w:val="3"/>
        <w:shd w:val="clear" w:color="auto" w:fill="auto"/>
        <w:tabs>
          <w:tab w:val="left" w:pos="1267"/>
          <w:tab w:val="left" w:pos="1418"/>
        </w:tabs>
        <w:spacing w:line="240" w:lineRule="auto"/>
        <w:ind w:firstLine="0"/>
        <w:jc w:val="both"/>
        <w:rPr>
          <w:sz w:val="20"/>
          <w:szCs w:val="20"/>
        </w:rPr>
      </w:pPr>
      <w:r w:rsidRPr="00C232E7">
        <w:rPr>
          <w:sz w:val="20"/>
          <w:szCs w:val="20"/>
        </w:rPr>
        <w:t>г) нарушением кандидатом установленных сроков подачи документов;</w:t>
      </w:r>
    </w:p>
    <w:p w:rsidR="00AA2F51" w:rsidRPr="009439A1" w:rsidRDefault="00C232E7" w:rsidP="00C232E7">
      <w:pPr>
        <w:pStyle w:val="3"/>
        <w:shd w:val="clear" w:color="auto" w:fill="auto"/>
        <w:tabs>
          <w:tab w:val="left" w:pos="1267"/>
          <w:tab w:val="left" w:pos="1418"/>
        </w:tabs>
        <w:spacing w:line="240" w:lineRule="auto"/>
        <w:ind w:firstLine="0"/>
        <w:rPr>
          <w:spacing w:val="-2"/>
          <w:sz w:val="20"/>
          <w:szCs w:val="20"/>
        </w:rPr>
      </w:pPr>
      <w:r>
        <w:rPr>
          <w:sz w:val="20"/>
          <w:szCs w:val="20"/>
        </w:rPr>
        <w:lastRenderedPageBreak/>
        <w:t>д) </w:t>
      </w:r>
      <w:r w:rsidRPr="00A93031">
        <w:rPr>
          <w:sz w:val="20"/>
          <w:szCs w:val="20"/>
        </w:rPr>
        <w:t>недостоверностью сведений, указанных кандидатом в представленных документах, либо представления подложных и (или) поддельных документов.</w:t>
      </w:r>
      <w:r w:rsidR="00AA2F51">
        <w:rPr>
          <w:spacing w:val="-13"/>
        </w:rPr>
        <w:br w:type="page"/>
      </w:r>
      <w:r w:rsidR="00507BF4">
        <w:rPr>
          <w:spacing w:val="-2"/>
          <w:sz w:val="20"/>
          <w:szCs w:val="20"/>
        </w:rPr>
        <w:lastRenderedPageBreak/>
        <w:t>Приложение № </w:t>
      </w:r>
      <w:r w:rsidR="00AA2F51">
        <w:rPr>
          <w:spacing w:val="-2"/>
          <w:sz w:val="20"/>
          <w:szCs w:val="20"/>
        </w:rPr>
        <w:t>9</w:t>
      </w:r>
    </w:p>
    <w:p w:rsidR="00AA2F51" w:rsidRPr="009439A1" w:rsidRDefault="00AA2F51" w:rsidP="00AA2F51">
      <w:pPr>
        <w:shd w:val="clear" w:color="auto" w:fill="FFFFFF"/>
        <w:spacing w:after="0" w:line="240" w:lineRule="auto"/>
        <w:ind w:right="5"/>
        <w:jc w:val="right"/>
        <w:rPr>
          <w:sz w:val="20"/>
          <w:szCs w:val="20"/>
        </w:rPr>
      </w:pPr>
      <w:r w:rsidRPr="009439A1">
        <w:rPr>
          <w:sz w:val="20"/>
          <w:szCs w:val="20"/>
        </w:rPr>
        <w:t>к Положению о порядке выборов деканов факультетов</w:t>
      </w:r>
      <w:r w:rsidRPr="009439A1">
        <w:rPr>
          <w:sz w:val="20"/>
          <w:szCs w:val="20"/>
        </w:rPr>
        <w:br/>
      </w:r>
      <w:proofErr w:type="spellStart"/>
      <w:r w:rsidRPr="009439A1">
        <w:rPr>
          <w:sz w:val="20"/>
          <w:szCs w:val="20"/>
        </w:rPr>
        <w:t>Орского</w:t>
      </w:r>
      <w:proofErr w:type="spellEnd"/>
      <w:r w:rsidRPr="009439A1">
        <w:rPr>
          <w:sz w:val="20"/>
          <w:szCs w:val="20"/>
        </w:rPr>
        <w:t xml:space="preserve"> гуманитарно-технологического института (филиала) ОГУ</w:t>
      </w:r>
    </w:p>
    <w:p w:rsidR="00AA2F51" w:rsidRPr="00AE32AD" w:rsidRDefault="00AA2F51" w:rsidP="00AA2F51">
      <w:pPr>
        <w:shd w:val="clear" w:color="auto" w:fill="FFFFFF"/>
        <w:spacing w:after="0" w:line="240" w:lineRule="auto"/>
        <w:ind w:right="5"/>
        <w:jc w:val="right"/>
        <w:rPr>
          <w:bCs/>
          <w:iCs/>
          <w:szCs w:val="28"/>
        </w:rPr>
      </w:pPr>
    </w:p>
    <w:p w:rsidR="00AA2F51" w:rsidRPr="00A93031" w:rsidRDefault="00AA2F51" w:rsidP="00AA2F51">
      <w:pPr>
        <w:shd w:val="clear" w:color="auto" w:fill="FFFFFF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A93031">
        <w:rPr>
          <w:b/>
          <w:bCs/>
          <w:iCs/>
          <w:sz w:val="24"/>
          <w:szCs w:val="24"/>
        </w:rPr>
        <w:t>Образец бюллетеня</w:t>
      </w:r>
    </w:p>
    <w:p w:rsidR="00AA2F51" w:rsidRPr="00CF4260" w:rsidRDefault="00AA2F51" w:rsidP="00AA2F51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AA2F51" w:rsidRDefault="00AA2F51" w:rsidP="00AA2F51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094826">
        <w:rPr>
          <w:sz w:val="24"/>
          <w:szCs w:val="24"/>
        </w:rPr>
        <w:t>Орск</w:t>
      </w:r>
      <w:r>
        <w:rPr>
          <w:sz w:val="24"/>
          <w:szCs w:val="24"/>
        </w:rPr>
        <w:t>ий</w:t>
      </w:r>
      <w:proofErr w:type="spellEnd"/>
      <w:r w:rsidRPr="00094826">
        <w:rPr>
          <w:sz w:val="24"/>
          <w:szCs w:val="24"/>
        </w:rPr>
        <w:t xml:space="preserve"> гуманитарно-технологическ</w:t>
      </w:r>
      <w:r>
        <w:rPr>
          <w:sz w:val="24"/>
          <w:szCs w:val="24"/>
        </w:rPr>
        <w:t>ий</w:t>
      </w:r>
      <w:r w:rsidRPr="00094826">
        <w:rPr>
          <w:sz w:val="24"/>
          <w:szCs w:val="24"/>
        </w:rPr>
        <w:t xml:space="preserve"> институт (филиал) ОГУ</w:t>
      </w:r>
    </w:p>
    <w:p w:rsidR="00AA2F51" w:rsidRPr="005E04F4" w:rsidRDefault="00AA2F51" w:rsidP="00AA2F51">
      <w:pPr>
        <w:spacing w:after="0" w:line="240" w:lineRule="auto"/>
        <w:jc w:val="center"/>
        <w:rPr>
          <w:b/>
          <w:sz w:val="24"/>
          <w:szCs w:val="24"/>
        </w:rPr>
      </w:pPr>
      <w:r w:rsidRPr="005E04F4">
        <w:rPr>
          <w:b/>
          <w:sz w:val="24"/>
          <w:szCs w:val="24"/>
        </w:rPr>
        <w:t>Бюллетень</w:t>
      </w:r>
    </w:p>
    <w:p w:rsidR="00AA2F51" w:rsidRPr="005E04F4" w:rsidRDefault="00AA2F51" w:rsidP="00AA2F51">
      <w:pPr>
        <w:spacing w:after="0" w:line="240" w:lineRule="auto"/>
        <w:jc w:val="center"/>
        <w:rPr>
          <w:b/>
          <w:sz w:val="24"/>
          <w:szCs w:val="24"/>
        </w:rPr>
      </w:pPr>
      <w:r w:rsidRPr="005E04F4">
        <w:rPr>
          <w:b/>
          <w:sz w:val="24"/>
          <w:szCs w:val="24"/>
        </w:rPr>
        <w:t>для тайного голосования</w:t>
      </w:r>
    </w:p>
    <w:p w:rsidR="00AA2F51" w:rsidRPr="005E04F4" w:rsidRDefault="00AA2F51" w:rsidP="00AA2F5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Pr="005E04F4">
        <w:rPr>
          <w:sz w:val="24"/>
          <w:szCs w:val="24"/>
        </w:rPr>
        <w:t>ченый совет института</w:t>
      </w:r>
    </w:p>
    <w:p w:rsidR="00AA2F51" w:rsidRPr="00A93031" w:rsidRDefault="00AA2F51" w:rsidP="00AA2F51">
      <w:pPr>
        <w:shd w:val="clear" w:color="auto" w:fill="FFFFFF"/>
        <w:tabs>
          <w:tab w:val="left" w:pos="2414"/>
          <w:tab w:val="left" w:pos="3653"/>
          <w:tab w:val="left" w:pos="5232"/>
        </w:tabs>
        <w:spacing w:after="0" w:line="240" w:lineRule="auto"/>
        <w:jc w:val="center"/>
        <w:rPr>
          <w:sz w:val="24"/>
          <w:szCs w:val="24"/>
        </w:rPr>
      </w:pPr>
      <w:r w:rsidRPr="00A93031">
        <w:rPr>
          <w:sz w:val="24"/>
          <w:szCs w:val="24"/>
        </w:rPr>
        <w:t xml:space="preserve">протокол </w:t>
      </w:r>
      <w:r w:rsidRPr="00A93031">
        <w:rPr>
          <w:iCs/>
          <w:sz w:val="24"/>
          <w:szCs w:val="24"/>
        </w:rPr>
        <w:t xml:space="preserve">№ _____ </w:t>
      </w:r>
      <w:r w:rsidRPr="00A93031">
        <w:rPr>
          <w:sz w:val="24"/>
          <w:szCs w:val="24"/>
        </w:rPr>
        <w:t>от «___» ________ 20____ г.</w:t>
      </w:r>
    </w:p>
    <w:p w:rsidR="00AA2F51" w:rsidRPr="00A93031" w:rsidRDefault="00AA2F51" w:rsidP="00AA2F5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A93031">
        <w:rPr>
          <w:sz w:val="24"/>
          <w:szCs w:val="24"/>
        </w:rPr>
        <w:t>по выборам на должность декана</w:t>
      </w:r>
    </w:p>
    <w:p w:rsidR="00AA2F51" w:rsidRPr="00CF4260" w:rsidRDefault="00AA2F51" w:rsidP="00AA2F51">
      <w:pPr>
        <w:shd w:val="clear" w:color="auto" w:fill="FFFFFF"/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AA2F51" w:rsidRPr="00AA2F51" w:rsidRDefault="00AA2F51" w:rsidP="00AA2F51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AA2F51">
        <w:rPr>
          <w:sz w:val="20"/>
          <w:szCs w:val="20"/>
        </w:rPr>
        <w:t>(наименование факультета)</w:t>
      </w:r>
    </w:p>
    <w:p w:rsidR="00AA2F51" w:rsidRPr="00CF4260" w:rsidRDefault="00AA2F51" w:rsidP="00AA2F51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5850"/>
      </w:tblGrid>
      <w:tr w:rsidR="00AA2F51" w:rsidRPr="00A93031" w:rsidTr="00B508B3">
        <w:trPr>
          <w:jc w:val="center"/>
        </w:trPr>
        <w:tc>
          <w:tcPr>
            <w:tcW w:w="908" w:type="dxa"/>
            <w:vAlign w:val="center"/>
          </w:tcPr>
          <w:p w:rsidR="00AA2F51" w:rsidRPr="00A93031" w:rsidRDefault="00AA2F51" w:rsidP="00AA2F5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031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AA2F51" w:rsidRPr="00A93031" w:rsidRDefault="00AA2F51" w:rsidP="00AA2F5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031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850" w:type="dxa"/>
            <w:vAlign w:val="center"/>
          </w:tcPr>
          <w:p w:rsidR="00AA2F51" w:rsidRPr="00A93031" w:rsidRDefault="00AA2F51" w:rsidP="00AA2F5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031">
              <w:rPr>
                <w:rFonts w:eastAsia="Calibri"/>
                <w:b/>
                <w:sz w:val="24"/>
                <w:szCs w:val="24"/>
              </w:rPr>
              <w:t>Фамилия и инициалы претендента</w:t>
            </w:r>
          </w:p>
        </w:tc>
      </w:tr>
      <w:tr w:rsidR="00AA2F51" w:rsidRPr="00A93031" w:rsidTr="00B508B3">
        <w:trPr>
          <w:jc w:val="center"/>
        </w:trPr>
        <w:tc>
          <w:tcPr>
            <w:tcW w:w="908" w:type="dxa"/>
          </w:tcPr>
          <w:p w:rsidR="00AA2F51" w:rsidRPr="00A93031" w:rsidRDefault="00AA2F51" w:rsidP="00AA2F5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0" w:type="dxa"/>
          </w:tcPr>
          <w:p w:rsidR="00AA2F51" w:rsidRPr="00A93031" w:rsidRDefault="00AA2F51" w:rsidP="00AA2F5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A2F51" w:rsidRPr="00A93031" w:rsidTr="00B508B3">
        <w:trPr>
          <w:jc w:val="center"/>
        </w:trPr>
        <w:tc>
          <w:tcPr>
            <w:tcW w:w="908" w:type="dxa"/>
          </w:tcPr>
          <w:p w:rsidR="00AA2F51" w:rsidRPr="00A93031" w:rsidRDefault="00AA2F51" w:rsidP="00AA2F5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0" w:type="dxa"/>
          </w:tcPr>
          <w:p w:rsidR="00AA2F51" w:rsidRPr="00A93031" w:rsidRDefault="00AA2F51" w:rsidP="00AA2F5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A2F51" w:rsidRPr="00CF4260" w:rsidRDefault="00AA2F51" w:rsidP="00AA2F51">
      <w:pPr>
        <w:spacing w:after="0" w:line="240" w:lineRule="auto"/>
        <w:jc w:val="center"/>
        <w:rPr>
          <w:szCs w:val="28"/>
        </w:rPr>
      </w:pPr>
    </w:p>
    <w:p w:rsidR="00AA2F51" w:rsidRPr="00A93031" w:rsidRDefault="00AA2F51" w:rsidP="00AA2F51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 w:rsidRPr="00A93031">
        <w:rPr>
          <w:i/>
          <w:sz w:val="24"/>
          <w:szCs w:val="24"/>
        </w:rPr>
        <w:t>Примечания:</w:t>
      </w:r>
    </w:p>
    <w:p w:rsidR="00AA2F51" w:rsidRPr="00A93031" w:rsidRDefault="00AA2F51" w:rsidP="00AA2F51">
      <w:pPr>
        <w:spacing w:after="0" w:line="240" w:lineRule="auto"/>
        <w:ind w:firstLine="567"/>
        <w:jc w:val="both"/>
        <w:rPr>
          <w:sz w:val="24"/>
          <w:szCs w:val="24"/>
        </w:rPr>
      </w:pPr>
      <w:r w:rsidRPr="00A93031">
        <w:rPr>
          <w:sz w:val="24"/>
          <w:szCs w:val="24"/>
        </w:rPr>
        <w:t>1. Голосование выражается оставлением или вычеркиванием фамилии (фамилий).</w:t>
      </w:r>
    </w:p>
    <w:p w:rsidR="00AA2F51" w:rsidRDefault="00AA2F51" w:rsidP="00AA2F51">
      <w:pPr>
        <w:spacing w:after="0" w:line="240" w:lineRule="auto"/>
        <w:ind w:firstLine="567"/>
        <w:jc w:val="both"/>
      </w:pPr>
      <w:r w:rsidRPr="00A93031">
        <w:rPr>
          <w:sz w:val="24"/>
          <w:szCs w:val="24"/>
        </w:rPr>
        <w:t>2. Бюллетень, в котором не вычеркнута ни одна из фамилий, в случае участия в выборах двух или более претендентов на одну должность, признается недействительным.</w:t>
      </w:r>
    </w:p>
    <w:p w:rsidR="00AA5893" w:rsidRPr="008E73EE" w:rsidRDefault="00AA5893" w:rsidP="00AA2F51">
      <w:pPr>
        <w:pStyle w:val="a5"/>
        <w:spacing w:before="0" w:beforeAutospacing="0" w:after="0" w:afterAutospacing="0"/>
        <w:ind w:firstLine="660"/>
        <w:jc w:val="both"/>
        <w:rPr>
          <w:sz w:val="28"/>
          <w:szCs w:val="28"/>
        </w:rPr>
      </w:pPr>
    </w:p>
    <w:sectPr w:rsidR="00AA5893" w:rsidRPr="008E73EE" w:rsidSect="008E73EE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D5" w:rsidRDefault="005C33D5" w:rsidP="008E73EE">
      <w:pPr>
        <w:spacing w:after="0" w:line="240" w:lineRule="auto"/>
      </w:pPr>
      <w:r>
        <w:separator/>
      </w:r>
    </w:p>
  </w:endnote>
  <w:endnote w:type="continuationSeparator" w:id="0">
    <w:p w:rsidR="005C33D5" w:rsidRDefault="005C33D5" w:rsidP="008E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712216"/>
      <w:docPartObj>
        <w:docPartGallery w:val="Page Numbers (Bottom of Page)"/>
        <w:docPartUnique/>
      </w:docPartObj>
    </w:sdtPr>
    <w:sdtEndPr/>
    <w:sdtContent>
      <w:p w:rsidR="00B508B3" w:rsidRDefault="00B508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FC7">
          <w:rPr>
            <w:noProof/>
          </w:rPr>
          <w:t>4</w:t>
        </w:r>
        <w:r>
          <w:fldChar w:fldCharType="end"/>
        </w:r>
      </w:p>
    </w:sdtContent>
  </w:sdt>
  <w:p w:rsidR="00B508B3" w:rsidRDefault="00B508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D5" w:rsidRDefault="005C33D5" w:rsidP="008E73EE">
      <w:pPr>
        <w:spacing w:after="0" w:line="240" w:lineRule="auto"/>
      </w:pPr>
      <w:r>
        <w:separator/>
      </w:r>
    </w:p>
  </w:footnote>
  <w:footnote w:type="continuationSeparator" w:id="0">
    <w:p w:rsidR="005C33D5" w:rsidRDefault="005C33D5" w:rsidP="008E7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B15"/>
    <w:multiLevelType w:val="multilevel"/>
    <w:tmpl w:val="402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16BC4"/>
    <w:multiLevelType w:val="multilevel"/>
    <w:tmpl w:val="8C8AF8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236518FE"/>
    <w:multiLevelType w:val="multilevel"/>
    <w:tmpl w:val="9F620E50"/>
    <w:lvl w:ilvl="0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1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6" w:hanging="2160"/>
      </w:pPr>
      <w:rPr>
        <w:rFonts w:hint="default"/>
      </w:rPr>
    </w:lvl>
  </w:abstractNum>
  <w:abstractNum w:abstractNumId="3">
    <w:nsid w:val="2CC8341A"/>
    <w:multiLevelType w:val="multilevel"/>
    <w:tmpl w:val="0178DAF2"/>
    <w:lvl w:ilvl="0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B037EC9"/>
    <w:multiLevelType w:val="singleLevel"/>
    <w:tmpl w:val="848A051C"/>
    <w:lvl w:ilvl="0">
      <w:start w:val="3"/>
      <w:numFmt w:val="upperRoman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46"/>
    <w:rsid w:val="00003FE4"/>
    <w:rsid w:val="00072CB9"/>
    <w:rsid w:val="000A36F2"/>
    <w:rsid w:val="000C76F4"/>
    <w:rsid w:val="0016369B"/>
    <w:rsid w:val="001A1E5F"/>
    <w:rsid w:val="00216346"/>
    <w:rsid w:val="00224263"/>
    <w:rsid w:val="00285C61"/>
    <w:rsid w:val="00295A9E"/>
    <w:rsid w:val="002C1D1F"/>
    <w:rsid w:val="002E1778"/>
    <w:rsid w:val="002E332F"/>
    <w:rsid w:val="002F2126"/>
    <w:rsid w:val="0034750F"/>
    <w:rsid w:val="00357D79"/>
    <w:rsid w:val="00376320"/>
    <w:rsid w:val="00376F2F"/>
    <w:rsid w:val="00381FC7"/>
    <w:rsid w:val="00383236"/>
    <w:rsid w:val="003D610B"/>
    <w:rsid w:val="00482EA8"/>
    <w:rsid w:val="004B0C41"/>
    <w:rsid w:val="004F1F25"/>
    <w:rsid w:val="00507BF4"/>
    <w:rsid w:val="0051512D"/>
    <w:rsid w:val="005216A5"/>
    <w:rsid w:val="00536BB4"/>
    <w:rsid w:val="005725EC"/>
    <w:rsid w:val="005C3126"/>
    <w:rsid w:val="005C33D5"/>
    <w:rsid w:val="005C7031"/>
    <w:rsid w:val="005D171C"/>
    <w:rsid w:val="005E42E0"/>
    <w:rsid w:val="0060187C"/>
    <w:rsid w:val="00630FD7"/>
    <w:rsid w:val="00636988"/>
    <w:rsid w:val="00652B53"/>
    <w:rsid w:val="00660D68"/>
    <w:rsid w:val="00696111"/>
    <w:rsid w:val="006A3126"/>
    <w:rsid w:val="006E016E"/>
    <w:rsid w:val="006E373C"/>
    <w:rsid w:val="00710580"/>
    <w:rsid w:val="0074084A"/>
    <w:rsid w:val="007804A0"/>
    <w:rsid w:val="007807BC"/>
    <w:rsid w:val="00790062"/>
    <w:rsid w:val="008037DE"/>
    <w:rsid w:val="00806906"/>
    <w:rsid w:val="00867A59"/>
    <w:rsid w:val="00885656"/>
    <w:rsid w:val="008920D4"/>
    <w:rsid w:val="008E73EE"/>
    <w:rsid w:val="00913213"/>
    <w:rsid w:val="009439A1"/>
    <w:rsid w:val="0096527F"/>
    <w:rsid w:val="00997140"/>
    <w:rsid w:val="009D3170"/>
    <w:rsid w:val="00A6353E"/>
    <w:rsid w:val="00AA2F51"/>
    <w:rsid w:val="00AA5893"/>
    <w:rsid w:val="00AD72F2"/>
    <w:rsid w:val="00AE2BF1"/>
    <w:rsid w:val="00AF24BD"/>
    <w:rsid w:val="00B128D0"/>
    <w:rsid w:val="00B322A7"/>
    <w:rsid w:val="00B412A0"/>
    <w:rsid w:val="00B508B3"/>
    <w:rsid w:val="00B70723"/>
    <w:rsid w:val="00B908E4"/>
    <w:rsid w:val="00B917F4"/>
    <w:rsid w:val="00BA04A7"/>
    <w:rsid w:val="00BC0091"/>
    <w:rsid w:val="00BE40CD"/>
    <w:rsid w:val="00C232E7"/>
    <w:rsid w:val="00C32DC0"/>
    <w:rsid w:val="00C3349B"/>
    <w:rsid w:val="00C56759"/>
    <w:rsid w:val="00CD67AC"/>
    <w:rsid w:val="00D67C2D"/>
    <w:rsid w:val="00DE12F9"/>
    <w:rsid w:val="00E03E50"/>
    <w:rsid w:val="00E42223"/>
    <w:rsid w:val="00E42DF8"/>
    <w:rsid w:val="00E46AD2"/>
    <w:rsid w:val="00E857DF"/>
    <w:rsid w:val="00F3236E"/>
    <w:rsid w:val="00F70647"/>
    <w:rsid w:val="00FA3C0E"/>
    <w:rsid w:val="00FF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E0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nhideWhenUsed/>
    <w:rsid w:val="002C1D1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8E73E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">
    <w:name w:val="Основной текст3"/>
    <w:basedOn w:val="a"/>
    <w:rsid w:val="008E73EE"/>
    <w:pPr>
      <w:shd w:val="clear" w:color="auto" w:fill="FFFFFF"/>
      <w:spacing w:after="0" w:line="307" w:lineRule="exact"/>
      <w:ind w:hanging="920"/>
      <w:jc w:val="right"/>
    </w:pPr>
    <w:rPr>
      <w:sz w:val="26"/>
      <w:szCs w:val="26"/>
      <w:lang w:eastAsia="en-US"/>
    </w:rPr>
  </w:style>
  <w:style w:type="character" w:customStyle="1" w:styleId="135pt">
    <w:name w:val="Основной текст + 13;5 pt"/>
    <w:rsid w:val="008E73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6">
    <w:name w:val="Положение"/>
    <w:basedOn w:val="a"/>
    <w:link w:val="a7"/>
    <w:qFormat/>
    <w:rsid w:val="008E73EE"/>
    <w:pPr>
      <w:tabs>
        <w:tab w:val="right" w:pos="567"/>
        <w:tab w:val="left" w:pos="1418"/>
        <w:tab w:val="left" w:pos="2127"/>
      </w:tabs>
      <w:suppressAutoHyphens/>
      <w:spacing w:after="0" w:line="240" w:lineRule="auto"/>
      <w:ind w:firstLine="720"/>
      <w:jc w:val="both"/>
    </w:pPr>
    <w:rPr>
      <w:szCs w:val="28"/>
      <w:lang w:eastAsia="en-US"/>
    </w:rPr>
  </w:style>
  <w:style w:type="character" w:customStyle="1" w:styleId="a7">
    <w:name w:val="Положение Знак"/>
    <w:link w:val="a6"/>
    <w:rsid w:val="008E73EE"/>
    <w:rPr>
      <w:rFonts w:ascii="Times New Roman" w:hAnsi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8E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3EE"/>
    <w:rPr>
      <w:rFonts w:ascii="Times New Roman" w:hAnsi="Times New Roman"/>
      <w:sz w:val="28"/>
      <w:szCs w:val="22"/>
    </w:rPr>
  </w:style>
  <w:style w:type="paragraph" w:styleId="aa">
    <w:name w:val="footer"/>
    <w:basedOn w:val="a"/>
    <w:link w:val="ab"/>
    <w:uiPriority w:val="99"/>
    <w:unhideWhenUsed/>
    <w:rsid w:val="008E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3EE"/>
    <w:rPr>
      <w:rFonts w:ascii="Times New Roman" w:hAnsi="Times New Roman"/>
      <w:sz w:val="28"/>
      <w:szCs w:val="22"/>
    </w:rPr>
  </w:style>
  <w:style w:type="paragraph" w:styleId="ac">
    <w:name w:val="List Paragraph"/>
    <w:basedOn w:val="a"/>
    <w:uiPriority w:val="34"/>
    <w:qFormat/>
    <w:rsid w:val="009439A1"/>
    <w:pPr>
      <w:ind w:left="720"/>
      <w:contextualSpacing/>
    </w:pPr>
  </w:style>
  <w:style w:type="character" w:customStyle="1" w:styleId="6">
    <w:name w:val="Основной текст (6)_"/>
    <w:link w:val="60"/>
    <w:rsid w:val="009439A1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439A1"/>
    <w:pPr>
      <w:shd w:val="clear" w:color="auto" w:fill="FFFFFF"/>
      <w:spacing w:after="0" w:line="264" w:lineRule="exact"/>
      <w:ind w:hanging="460"/>
      <w:jc w:val="both"/>
    </w:pPr>
    <w:rPr>
      <w:sz w:val="20"/>
      <w:szCs w:val="20"/>
    </w:rPr>
  </w:style>
  <w:style w:type="character" w:customStyle="1" w:styleId="30">
    <w:name w:val="Основной текст (3)_"/>
    <w:link w:val="31"/>
    <w:rsid w:val="009439A1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439A1"/>
    <w:pPr>
      <w:shd w:val="clear" w:color="auto" w:fill="FFFFFF"/>
      <w:spacing w:before="660" w:after="0" w:line="533" w:lineRule="exact"/>
      <w:ind w:hanging="340"/>
      <w:jc w:val="right"/>
    </w:pPr>
    <w:rPr>
      <w:sz w:val="17"/>
      <w:szCs w:val="17"/>
    </w:rPr>
  </w:style>
  <w:style w:type="paragraph" w:styleId="ad">
    <w:name w:val="Title"/>
    <w:basedOn w:val="a"/>
    <w:next w:val="a"/>
    <w:link w:val="ae"/>
    <w:qFormat/>
    <w:rsid w:val="00AA2F51"/>
    <w:pPr>
      <w:spacing w:before="120" w:after="120" w:line="240" w:lineRule="auto"/>
    </w:pPr>
    <w:rPr>
      <w:b/>
      <w:sz w:val="20"/>
      <w:szCs w:val="20"/>
      <w:lang w:eastAsia="en-US"/>
    </w:rPr>
  </w:style>
  <w:style w:type="character" w:customStyle="1" w:styleId="ae">
    <w:name w:val="Название Знак"/>
    <w:basedOn w:val="a0"/>
    <w:link w:val="ad"/>
    <w:rsid w:val="00AA2F51"/>
    <w:rPr>
      <w:rFonts w:ascii="Times New Roman" w:hAnsi="Times New Roman"/>
      <w:b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D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D72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E0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nhideWhenUsed/>
    <w:rsid w:val="002C1D1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8E73E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">
    <w:name w:val="Основной текст3"/>
    <w:basedOn w:val="a"/>
    <w:rsid w:val="008E73EE"/>
    <w:pPr>
      <w:shd w:val="clear" w:color="auto" w:fill="FFFFFF"/>
      <w:spacing w:after="0" w:line="307" w:lineRule="exact"/>
      <w:ind w:hanging="920"/>
      <w:jc w:val="right"/>
    </w:pPr>
    <w:rPr>
      <w:sz w:val="26"/>
      <w:szCs w:val="26"/>
      <w:lang w:eastAsia="en-US"/>
    </w:rPr>
  </w:style>
  <w:style w:type="character" w:customStyle="1" w:styleId="135pt">
    <w:name w:val="Основной текст + 13;5 pt"/>
    <w:rsid w:val="008E73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6">
    <w:name w:val="Положение"/>
    <w:basedOn w:val="a"/>
    <w:link w:val="a7"/>
    <w:qFormat/>
    <w:rsid w:val="008E73EE"/>
    <w:pPr>
      <w:tabs>
        <w:tab w:val="right" w:pos="567"/>
        <w:tab w:val="left" w:pos="1418"/>
        <w:tab w:val="left" w:pos="2127"/>
      </w:tabs>
      <w:suppressAutoHyphens/>
      <w:spacing w:after="0" w:line="240" w:lineRule="auto"/>
      <w:ind w:firstLine="720"/>
      <w:jc w:val="both"/>
    </w:pPr>
    <w:rPr>
      <w:szCs w:val="28"/>
      <w:lang w:eastAsia="en-US"/>
    </w:rPr>
  </w:style>
  <w:style w:type="character" w:customStyle="1" w:styleId="a7">
    <w:name w:val="Положение Знак"/>
    <w:link w:val="a6"/>
    <w:rsid w:val="008E73EE"/>
    <w:rPr>
      <w:rFonts w:ascii="Times New Roman" w:hAnsi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8E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3EE"/>
    <w:rPr>
      <w:rFonts w:ascii="Times New Roman" w:hAnsi="Times New Roman"/>
      <w:sz w:val="28"/>
      <w:szCs w:val="22"/>
    </w:rPr>
  </w:style>
  <w:style w:type="paragraph" w:styleId="aa">
    <w:name w:val="footer"/>
    <w:basedOn w:val="a"/>
    <w:link w:val="ab"/>
    <w:uiPriority w:val="99"/>
    <w:unhideWhenUsed/>
    <w:rsid w:val="008E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3EE"/>
    <w:rPr>
      <w:rFonts w:ascii="Times New Roman" w:hAnsi="Times New Roman"/>
      <w:sz w:val="28"/>
      <w:szCs w:val="22"/>
    </w:rPr>
  </w:style>
  <w:style w:type="paragraph" w:styleId="ac">
    <w:name w:val="List Paragraph"/>
    <w:basedOn w:val="a"/>
    <w:uiPriority w:val="34"/>
    <w:qFormat/>
    <w:rsid w:val="009439A1"/>
    <w:pPr>
      <w:ind w:left="720"/>
      <w:contextualSpacing/>
    </w:pPr>
  </w:style>
  <w:style w:type="character" w:customStyle="1" w:styleId="6">
    <w:name w:val="Основной текст (6)_"/>
    <w:link w:val="60"/>
    <w:rsid w:val="009439A1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439A1"/>
    <w:pPr>
      <w:shd w:val="clear" w:color="auto" w:fill="FFFFFF"/>
      <w:spacing w:after="0" w:line="264" w:lineRule="exact"/>
      <w:ind w:hanging="460"/>
      <w:jc w:val="both"/>
    </w:pPr>
    <w:rPr>
      <w:sz w:val="20"/>
      <w:szCs w:val="20"/>
    </w:rPr>
  </w:style>
  <w:style w:type="character" w:customStyle="1" w:styleId="30">
    <w:name w:val="Основной текст (3)_"/>
    <w:link w:val="31"/>
    <w:rsid w:val="009439A1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439A1"/>
    <w:pPr>
      <w:shd w:val="clear" w:color="auto" w:fill="FFFFFF"/>
      <w:spacing w:before="660" w:after="0" w:line="533" w:lineRule="exact"/>
      <w:ind w:hanging="340"/>
      <w:jc w:val="right"/>
    </w:pPr>
    <w:rPr>
      <w:sz w:val="17"/>
      <w:szCs w:val="17"/>
    </w:rPr>
  </w:style>
  <w:style w:type="paragraph" w:styleId="ad">
    <w:name w:val="Title"/>
    <w:basedOn w:val="a"/>
    <w:next w:val="a"/>
    <w:link w:val="ae"/>
    <w:qFormat/>
    <w:rsid w:val="00AA2F51"/>
    <w:pPr>
      <w:spacing w:before="120" w:after="120" w:line="240" w:lineRule="auto"/>
    </w:pPr>
    <w:rPr>
      <w:b/>
      <w:sz w:val="20"/>
      <w:szCs w:val="20"/>
      <w:lang w:eastAsia="en-US"/>
    </w:rPr>
  </w:style>
  <w:style w:type="character" w:customStyle="1" w:styleId="ae">
    <w:name w:val="Название Знак"/>
    <w:basedOn w:val="a0"/>
    <w:link w:val="ad"/>
    <w:rsid w:val="00AA2F51"/>
    <w:rPr>
      <w:rFonts w:ascii="Times New Roman" w:hAnsi="Times New Roman"/>
      <w:b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D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D7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shIA\Downloads\blank_polozhenija_ob_osnovnoj_dejatelnosti_56a07db93516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blank_polozhenija_ob_osnovnoj_dejatelnosti_56a07db935166</Template>
  <TotalTime>0</TotalTime>
  <Pages>19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</Company>
  <LinksUpToDate>false</LinksUpToDate>
  <CharactersWithSpaces>24262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Петраш Ирина Александровна</dc:creator>
  <cp:lastModifiedBy>Vera Bogdanova</cp:lastModifiedBy>
  <cp:revision>2</cp:revision>
  <cp:lastPrinted>2016-12-28T05:50:00Z</cp:lastPrinted>
  <dcterms:created xsi:type="dcterms:W3CDTF">2016-12-30T15:43:00Z</dcterms:created>
  <dcterms:modified xsi:type="dcterms:W3CDTF">2016-12-30T15:43:00Z</dcterms:modified>
</cp:coreProperties>
</file>